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942F" w14:textId="77777777" w:rsidR="00556213" w:rsidRPr="00C34719" w:rsidRDefault="00556213" w:rsidP="00556213">
      <w:pPr>
        <w:jc w:val="center"/>
        <w:rPr>
          <w:b/>
          <w:bCs/>
          <w:u w:val="single"/>
        </w:rPr>
      </w:pPr>
      <w:r w:rsidRPr="00C34719">
        <w:rPr>
          <w:b/>
          <w:bCs/>
          <w:u w:val="single"/>
        </w:rPr>
        <w:t>NOTICE OF BOND ELECTION</w:t>
      </w:r>
    </w:p>
    <w:p w14:paraId="086DABEA" w14:textId="77777777" w:rsidR="00556213" w:rsidRDefault="00556213" w:rsidP="00556213"/>
    <w:p w14:paraId="7268E581" w14:textId="77777777" w:rsidR="00556213" w:rsidRDefault="00556213" w:rsidP="00556213">
      <w:pPr>
        <w:jc w:val="both"/>
      </w:pPr>
      <w:r>
        <w:t>TO THE RESIDENT,</w:t>
      </w:r>
      <w:r>
        <w:tab/>
        <w:t>QUALIFIED ELECTORS OF THE BOWIE INDEPENDENT SCHOOL DISTRICT:</w:t>
      </w:r>
    </w:p>
    <w:p w14:paraId="3D397A3A" w14:textId="77777777" w:rsidR="00556213" w:rsidRDefault="00556213" w:rsidP="00556213"/>
    <w:p w14:paraId="6112E05B" w14:textId="32E841AF" w:rsidR="00556213" w:rsidRDefault="00556213" w:rsidP="00556213">
      <w:pPr>
        <w:ind w:firstLine="720"/>
        <w:jc w:val="both"/>
      </w:pPr>
      <w:r>
        <w:t xml:space="preserve">NOTICE IS HEREBY GIVEN that an election will be held in the BOWIE INDEPENDENT SCHOOL DISTRICT, on the </w:t>
      </w:r>
      <w:r w:rsidR="00107FE1">
        <w:t>4</w:t>
      </w:r>
      <w:r>
        <w:t xml:space="preserve">th day of </w:t>
      </w:r>
      <w:r w:rsidR="00107FE1">
        <w:t>May</w:t>
      </w:r>
      <w:r>
        <w:t xml:space="preserve">, </w:t>
      </w:r>
      <w:r w:rsidR="00107FE1">
        <w:t>2024</w:t>
      </w:r>
      <w:r>
        <w:t>, in accordance with the following order:</w:t>
      </w:r>
    </w:p>
    <w:p w14:paraId="2C35E25E" w14:textId="77777777" w:rsidR="00556213" w:rsidRDefault="00556213" w:rsidP="00556213"/>
    <w:p w14:paraId="2A3A0BCA" w14:textId="77777777" w:rsidR="00556213" w:rsidRDefault="00556213" w:rsidP="00556213">
      <w:r>
        <w:br w:type="page"/>
      </w:r>
    </w:p>
    <w:p w14:paraId="0FE2FD7B" w14:textId="77777777" w:rsidR="00556213" w:rsidRPr="00C34719" w:rsidRDefault="00556213" w:rsidP="00556213">
      <w:pPr>
        <w:jc w:val="center"/>
        <w:rPr>
          <w:b/>
          <w:bCs/>
          <w:u w:val="single"/>
        </w:rPr>
      </w:pPr>
      <w:r w:rsidRPr="00C34719">
        <w:rPr>
          <w:b/>
          <w:bCs/>
          <w:u w:val="single"/>
        </w:rPr>
        <w:lastRenderedPageBreak/>
        <w:t>ORDER CALLING SCHOOL BUILDING BOND ELECTION</w:t>
      </w:r>
    </w:p>
    <w:p w14:paraId="12231AE6" w14:textId="77777777" w:rsidR="00556213" w:rsidRDefault="00556213" w:rsidP="00556213"/>
    <w:p w14:paraId="67CB9A68" w14:textId="77777777" w:rsidR="00556213" w:rsidRDefault="00556213" w:rsidP="00556213">
      <w:r>
        <w:t>STATE OF TEXAS</w:t>
      </w:r>
      <w:r>
        <w:tab/>
      </w:r>
      <w:r>
        <w:tab/>
      </w:r>
      <w:r>
        <w:tab/>
      </w:r>
      <w:r>
        <w:tab/>
      </w:r>
      <w:r>
        <w:tab/>
      </w:r>
      <w:r>
        <w:tab/>
      </w:r>
      <w:r>
        <w:tab/>
      </w:r>
      <w:r>
        <w:tab/>
      </w:r>
      <w:r>
        <w:tab/>
        <w:t>§</w:t>
      </w:r>
    </w:p>
    <w:p w14:paraId="08EF721C" w14:textId="77777777" w:rsidR="00556213" w:rsidRDefault="00556213" w:rsidP="00556213">
      <w:r>
        <w:t xml:space="preserve">COUNTIES OF </w:t>
      </w:r>
      <w:r w:rsidRPr="00344AF5">
        <w:rPr>
          <w:caps/>
        </w:rPr>
        <w:t>Montague, Jack and Clay</w:t>
      </w:r>
      <w:r>
        <w:tab/>
      </w:r>
      <w:r>
        <w:tab/>
      </w:r>
      <w:r>
        <w:tab/>
      </w:r>
      <w:r>
        <w:tab/>
      </w:r>
      <w:r>
        <w:tab/>
        <w:t>§</w:t>
      </w:r>
    </w:p>
    <w:p w14:paraId="64F945FB" w14:textId="77777777" w:rsidR="00556213" w:rsidRDefault="00556213" w:rsidP="00556213">
      <w:r>
        <w:t>BOWIE INDEPENDENT SCHOOL DISTRICT</w:t>
      </w:r>
      <w:r>
        <w:tab/>
      </w:r>
      <w:r>
        <w:tab/>
      </w:r>
      <w:r>
        <w:tab/>
      </w:r>
      <w:r>
        <w:tab/>
      </w:r>
      <w:r>
        <w:tab/>
        <w:t>§</w:t>
      </w:r>
    </w:p>
    <w:p w14:paraId="49FE95A9" w14:textId="77777777" w:rsidR="00556213" w:rsidRDefault="00556213" w:rsidP="00556213"/>
    <w:p w14:paraId="46C04850" w14:textId="77777777" w:rsidR="00556213" w:rsidRDefault="00556213" w:rsidP="00556213">
      <w:pPr>
        <w:ind w:firstLine="720"/>
        <w:jc w:val="both"/>
      </w:pPr>
      <w:r>
        <w:t>WHEREAS, the Board of Trustees (the "Board") of the Bowie Independent School District (the "District") finds and determines that it is necessary and advisable to call and hold an election (the “Election”) for and within the District on the proposition hereinafter set forth;</w:t>
      </w:r>
    </w:p>
    <w:p w14:paraId="59A30FAF" w14:textId="77777777" w:rsidR="00556213" w:rsidRDefault="00556213" w:rsidP="00556213">
      <w:pPr>
        <w:jc w:val="both"/>
      </w:pPr>
    </w:p>
    <w:p w14:paraId="5F9D989F" w14:textId="77777777" w:rsidR="00556213" w:rsidRPr="0045198C" w:rsidRDefault="00556213" w:rsidP="00556213">
      <w:pPr>
        <w:pStyle w:val="VEBodyTextFLI"/>
      </w:pPr>
      <w:r>
        <w:t>WHEREAS, it is hereby officially found and determined that said election shall be held on a uniform election date established by Section 41.001(a), Texas Election Code, as required by law;</w:t>
      </w:r>
    </w:p>
    <w:p w14:paraId="3BF4E2C1" w14:textId="5EDFE862" w:rsidR="00556213" w:rsidRDefault="00556213" w:rsidP="00556213">
      <w:pPr>
        <w:pStyle w:val="VEBodyTextFLI"/>
        <w:rPr>
          <w:rFonts w:cs="Times New Roman"/>
        </w:rPr>
      </w:pPr>
      <w:r w:rsidRPr="0055606D">
        <w:rPr>
          <w:rFonts w:cs="Times New Roman"/>
        </w:rPr>
        <w:t xml:space="preserve">WHEREAS, the Board, pursuant to the applicable provisions of the Texas Election Code, intends to conduct a Joint Election with </w:t>
      </w:r>
      <w:bookmarkStart w:id="0" w:name="_Hlk142937703"/>
      <w:r>
        <w:t>Montague County, Texas (“Montague County”), Jack County, Texas (“Jack County”) and Clay</w:t>
      </w:r>
      <w:r>
        <w:rPr>
          <w:rFonts w:cs="Times New Roman"/>
        </w:rPr>
        <w:t xml:space="preserve"> </w:t>
      </w:r>
      <w:bookmarkEnd w:id="0"/>
      <w:r>
        <w:rPr>
          <w:rFonts w:cs="Times New Roman"/>
        </w:rPr>
        <w:t>County</w:t>
      </w:r>
      <w:r w:rsidRPr="0055606D">
        <w:rPr>
          <w:rFonts w:cs="Times New Roman"/>
        </w:rPr>
        <w:t>, Texas ("</w:t>
      </w:r>
      <w:r>
        <w:t>Clay County</w:t>
      </w:r>
      <w:r w:rsidRPr="0055606D">
        <w:rPr>
          <w:rFonts w:cs="Times New Roman"/>
        </w:rPr>
        <w:t xml:space="preserve">") </w:t>
      </w:r>
      <w:r w:rsidR="00A511B0">
        <w:rPr>
          <w:rFonts w:cs="Times New Roman"/>
        </w:rPr>
        <w:t xml:space="preserve">(Montague County, Jack County, and Clay County are collectively, the “Counties”) </w:t>
      </w:r>
      <w:r w:rsidRPr="0055606D">
        <w:rPr>
          <w:rFonts w:cs="Times New Roman"/>
        </w:rPr>
        <w:t xml:space="preserve">and to enter into a Joint Election Agreement with </w:t>
      </w:r>
      <w:r>
        <w:rPr>
          <w:rFonts w:cs="Times New Roman"/>
        </w:rPr>
        <w:t>the Montague County Elections Administrator</w:t>
      </w:r>
      <w:r>
        <w:t xml:space="preserve">, </w:t>
      </w:r>
      <w:r w:rsidRPr="0055606D">
        <w:rPr>
          <w:rFonts w:cs="Times New Roman"/>
        </w:rPr>
        <w:t xml:space="preserve">to enter into a Joint Election Agreement with </w:t>
      </w:r>
      <w:r>
        <w:rPr>
          <w:rFonts w:cs="Times New Roman"/>
        </w:rPr>
        <w:t>the Jack County Elections Administrator</w:t>
      </w:r>
      <w:r>
        <w:t xml:space="preserve">, and </w:t>
      </w:r>
      <w:r w:rsidRPr="0055606D">
        <w:rPr>
          <w:rFonts w:cs="Times New Roman"/>
        </w:rPr>
        <w:t xml:space="preserve">to enter into a Joint Election Agreement with </w:t>
      </w:r>
      <w:r>
        <w:rPr>
          <w:rFonts w:cs="Times New Roman"/>
        </w:rPr>
        <w:t xml:space="preserve">the Clay County Elections Administrator (the </w:t>
      </w:r>
      <w:r>
        <w:t>Montague County Elections Administrator, the Jack County Elections Administrator, and the Clay County Elections Administrator are collectively, the “Elections Administrators”</w:t>
      </w:r>
      <w:r>
        <w:rPr>
          <w:rFonts w:cs="Times New Roman"/>
        </w:rPr>
        <w:t>)</w:t>
      </w:r>
      <w:r w:rsidRPr="0055606D">
        <w:rPr>
          <w:rFonts w:cs="Times New Roman"/>
        </w:rPr>
        <w:t xml:space="preserve"> to contract for election services as set forth in Section </w:t>
      </w:r>
      <w:r>
        <w:rPr>
          <w:rFonts w:cs="Times New Roman"/>
        </w:rPr>
        <w:t>5</w:t>
      </w:r>
      <w:r w:rsidRPr="0055606D">
        <w:rPr>
          <w:rFonts w:cs="Times New Roman"/>
        </w:rPr>
        <w:t xml:space="preserve"> of this </w:t>
      </w:r>
      <w:r>
        <w:rPr>
          <w:rFonts w:cs="Times New Roman"/>
        </w:rPr>
        <w:t>o</w:t>
      </w:r>
      <w:r w:rsidRPr="0055606D">
        <w:rPr>
          <w:rFonts w:cs="Times New Roman"/>
        </w:rPr>
        <w:t>rder; an</w:t>
      </w:r>
      <w:r>
        <w:rPr>
          <w:rFonts w:cs="Times New Roman"/>
        </w:rPr>
        <w:t>d</w:t>
      </w:r>
    </w:p>
    <w:p w14:paraId="3CABDB88" w14:textId="77777777" w:rsidR="00556213" w:rsidRPr="000A13D2" w:rsidRDefault="00556213" w:rsidP="00556213">
      <w:pPr>
        <w:pStyle w:val="VEBodyTextFLI"/>
        <w:rPr>
          <w:rFonts w:cs="Times New Roman"/>
        </w:rPr>
      </w:pPr>
      <w:r w:rsidRPr="000A13D2">
        <w:rPr>
          <w:rFonts w:cs="Times New Roman"/>
        </w:rPr>
        <w:t>WHEREAS, the Board finds and declares that the meeting at which this order (the “Election Order”) is considered is open to the public, and that the public notice of the time, place and purpose of the meeting was given, as required by Chapter 551, Texas Government Code; Now Therefore,</w:t>
      </w:r>
    </w:p>
    <w:p w14:paraId="2811CCF2" w14:textId="77777777" w:rsidR="00556213" w:rsidRDefault="00556213" w:rsidP="00556213">
      <w:pPr>
        <w:ind w:firstLine="720"/>
        <w:jc w:val="both"/>
      </w:pPr>
      <w:r>
        <w:t>BE IT ORDERED BY THE BOARD OF TRUSTEES OF BOWIE INDEPENDENT SCHOOL DISTRICT:</w:t>
      </w:r>
    </w:p>
    <w:p w14:paraId="4DF01FE7" w14:textId="77777777" w:rsidR="00556213" w:rsidRDefault="00556213" w:rsidP="00556213">
      <w:pPr>
        <w:jc w:val="both"/>
      </w:pPr>
    </w:p>
    <w:p w14:paraId="1004BF68" w14:textId="77777777" w:rsidR="00556213" w:rsidRDefault="00556213" w:rsidP="00556213">
      <w:pPr>
        <w:pStyle w:val="Heading2"/>
      </w:pPr>
      <w:r w:rsidRPr="00031A32">
        <w:rPr>
          <w:u w:val="single"/>
        </w:rPr>
        <w:t>Findings.</w:t>
      </w:r>
      <w:r>
        <w:t xml:space="preserve"> (a) The statements contained in the preamble of this Election Order are true and correct and are hereby adopted as findings of fact and as a part of the operative provisions hereof.</w:t>
      </w:r>
    </w:p>
    <w:p w14:paraId="212FAE22" w14:textId="361F43FA" w:rsidR="00556213" w:rsidRDefault="00556213" w:rsidP="00556213">
      <w:pPr>
        <w:pStyle w:val="Heading2"/>
      </w:pPr>
      <w:r w:rsidRPr="002156C1">
        <w:rPr>
          <w:u w:val="single"/>
        </w:rPr>
        <w:t>Election Ordered; Date;</w:t>
      </w:r>
      <w:r>
        <w:rPr>
          <w:u w:val="single"/>
        </w:rPr>
        <w:t xml:space="preserve"> Hours</w:t>
      </w:r>
      <w:r w:rsidRPr="00EF72EE">
        <w:t xml:space="preserve">.  </w:t>
      </w:r>
      <w:r>
        <w:t xml:space="preserve">The Election </w:t>
      </w:r>
      <w:r w:rsidRPr="00EF72EE">
        <w:t xml:space="preserve">shall be held for and within the District on </w:t>
      </w:r>
      <w:r w:rsidR="00107FE1">
        <w:t>Saturday</w:t>
      </w:r>
      <w:r>
        <w:t xml:space="preserve">, </w:t>
      </w:r>
      <w:r w:rsidR="00107FE1">
        <w:t>May 4, 2024</w:t>
      </w:r>
      <w:r w:rsidRPr="00EF72EE">
        <w:t xml:space="preserve"> (“Election Day”)</w:t>
      </w:r>
      <w:r>
        <w:t xml:space="preserve">, in accordance with the Texas Election Code (the “Code”). </w:t>
      </w:r>
      <w:r w:rsidRPr="00586555">
        <w:t>On Election Day the polls shall be open from 7:00 a.m. to 7:00 p.m.</w:t>
      </w:r>
    </w:p>
    <w:p w14:paraId="3D380E6A" w14:textId="77777777" w:rsidR="00556213" w:rsidRDefault="00556213" w:rsidP="00556213">
      <w:pPr>
        <w:pStyle w:val="Heading2"/>
      </w:pPr>
      <w:r w:rsidRPr="002156C1">
        <w:rPr>
          <w:u w:val="single"/>
        </w:rPr>
        <w:t>Taxes; Proposition</w:t>
      </w:r>
      <w:r>
        <w:t xml:space="preserve">.  Taxes sufficient to pay the principal and interest on the bonds or any related credit agreements may be imposed. </w:t>
      </w:r>
      <w:r w:rsidRPr="00EF72EE">
        <w:t>At the</w:t>
      </w:r>
      <w:r>
        <w:t xml:space="preserve"> </w:t>
      </w:r>
      <w:r w:rsidRPr="00EF72EE">
        <w:t>Election</w:t>
      </w:r>
      <w:r>
        <w:t>,</w:t>
      </w:r>
      <w:r w:rsidRPr="00EF72EE">
        <w:t xml:space="preserve"> the following proposition (the “Proposition”), setting forth the purposes, the principal amount, and the maximum maturity dates for the Bonds to be authorized, shall be submitted to the qualified voters of the District in accordance with law:</w:t>
      </w:r>
    </w:p>
    <w:p w14:paraId="2A8DDDF6" w14:textId="77777777" w:rsidR="00556213" w:rsidRDefault="00556213" w:rsidP="00556213">
      <w:pPr>
        <w:tabs>
          <w:tab w:val="left" w:pos="-720"/>
        </w:tabs>
        <w:suppressAutoHyphens/>
        <w:spacing w:line="240" w:lineRule="atLeast"/>
        <w:jc w:val="center"/>
        <w:rPr>
          <w:bCs/>
          <w:u w:val="single"/>
        </w:rPr>
      </w:pPr>
      <w:r>
        <w:rPr>
          <w:bCs/>
          <w:u w:val="single"/>
        </w:rPr>
        <w:br w:type="page"/>
      </w:r>
    </w:p>
    <w:p w14:paraId="1F88FDF6" w14:textId="77777777" w:rsidR="00556213" w:rsidRDefault="00556213" w:rsidP="00556213">
      <w:pPr>
        <w:tabs>
          <w:tab w:val="left" w:pos="-720"/>
        </w:tabs>
        <w:suppressAutoHyphens/>
        <w:spacing w:line="240" w:lineRule="atLeast"/>
        <w:jc w:val="center"/>
        <w:rPr>
          <w:bCs/>
          <w:u w:val="single"/>
        </w:rPr>
      </w:pPr>
      <w:r>
        <w:rPr>
          <w:bCs/>
          <w:u w:val="single"/>
        </w:rPr>
        <w:lastRenderedPageBreak/>
        <w:t>BOWIE</w:t>
      </w:r>
      <w:r w:rsidRPr="007629E5">
        <w:rPr>
          <w:bCs/>
          <w:u w:val="single"/>
        </w:rPr>
        <w:t xml:space="preserve"> INDEPENDENT SCHOOL DISTRICT </w:t>
      </w:r>
    </w:p>
    <w:p w14:paraId="658386CE" w14:textId="77777777" w:rsidR="00556213" w:rsidRPr="00D922FA" w:rsidRDefault="00556213" w:rsidP="00556213">
      <w:pPr>
        <w:tabs>
          <w:tab w:val="left" w:pos="-720"/>
        </w:tabs>
        <w:suppressAutoHyphens/>
        <w:spacing w:line="240" w:lineRule="atLeast"/>
        <w:jc w:val="center"/>
        <w:rPr>
          <w:bCs/>
          <w:u w:val="single"/>
        </w:rPr>
      </w:pPr>
      <w:r w:rsidRPr="00D922FA">
        <w:rPr>
          <w:bCs/>
          <w:u w:val="single"/>
        </w:rPr>
        <w:t>PROPOSITION A</w:t>
      </w:r>
    </w:p>
    <w:p w14:paraId="01D76EC5" w14:textId="77777777" w:rsidR="00556213" w:rsidRPr="00D922FA" w:rsidRDefault="00556213" w:rsidP="00556213">
      <w:pPr>
        <w:tabs>
          <w:tab w:val="left" w:pos="-720"/>
        </w:tabs>
        <w:suppressAutoHyphens/>
        <w:spacing w:line="240" w:lineRule="atLeast"/>
        <w:jc w:val="center"/>
        <w:rPr>
          <w:bCs/>
          <w:u w:val="single"/>
        </w:rPr>
      </w:pPr>
    </w:p>
    <w:p w14:paraId="40C13E8D" w14:textId="5134BB7F" w:rsidR="00556213" w:rsidRPr="00612A66" w:rsidRDefault="00556213" w:rsidP="00556213">
      <w:pPr>
        <w:spacing w:line="252" w:lineRule="auto"/>
        <w:ind w:left="806" w:right="634"/>
        <w:jc w:val="both"/>
        <w:rPr>
          <w:bCs/>
          <w:w w:val="105"/>
        </w:rPr>
      </w:pPr>
      <w:r w:rsidRPr="00D922FA">
        <w:rPr>
          <w:bCs/>
          <w:w w:val="105"/>
        </w:rPr>
        <w:t xml:space="preserve">SHALL THE BOARD OF TRUSTEES OF BOWIE INDEPENDENT SCHOOL DISTRICT (THE “DISTRICT”) BE AUTHORIZED TO ISSUE AND SELL AT ANY PRICE OR PRICES THE BONDS OF THE DISTRICT IN THE AMOUNT OF </w:t>
      </w:r>
      <w:r w:rsidRPr="00D922FA">
        <w:rPr>
          <w:spacing w:val="-3"/>
        </w:rPr>
        <w:t>$</w:t>
      </w:r>
      <w:r w:rsidR="0063043F">
        <w:rPr>
          <w:spacing w:val="-3"/>
        </w:rPr>
        <w:t>6</w:t>
      </w:r>
      <w:r w:rsidR="00174FDF">
        <w:rPr>
          <w:spacing w:val="-3"/>
        </w:rPr>
        <w:t>5</w:t>
      </w:r>
      <w:r w:rsidRPr="00D922FA">
        <w:rPr>
          <w:spacing w:val="-3"/>
        </w:rPr>
        <w:t xml:space="preserve">,800,000 </w:t>
      </w:r>
      <w:r w:rsidRPr="00D922FA">
        <w:rPr>
          <w:bCs/>
          <w:w w:val="105"/>
        </w:rPr>
        <w:t xml:space="preserve">FOR </w:t>
      </w:r>
      <w:r w:rsidRPr="00D922FA">
        <w:rPr>
          <w:caps/>
          <w:spacing w:val="-3"/>
        </w:rPr>
        <w:t>the construction</w:t>
      </w:r>
      <w:r w:rsidRPr="00D759BB">
        <w:rPr>
          <w:caps/>
          <w:spacing w:val="-3"/>
        </w:rPr>
        <w:t xml:space="preserve">, acquisition, renovation, expansion, improvement and equipment of school buildings in the District, including </w:t>
      </w:r>
      <w:r w:rsidRPr="00D759BB">
        <w:rPr>
          <w:bCs/>
          <w:caps/>
          <w:w w:val="105"/>
        </w:rPr>
        <w:t>(I) construction of a NEW INTERMEDIATE SCHOOL, renovation of and addition</w:t>
      </w:r>
      <w:r w:rsidR="000970F6">
        <w:rPr>
          <w:bCs/>
          <w:caps/>
          <w:w w:val="105"/>
        </w:rPr>
        <w:t>S</w:t>
      </w:r>
      <w:r w:rsidRPr="00D759BB">
        <w:rPr>
          <w:bCs/>
          <w:caps/>
          <w:w w:val="105"/>
        </w:rPr>
        <w:t xml:space="preserve"> to bowie junior high school, and additions to bowie </w:t>
      </w:r>
      <w:r w:rsidR="004C1F22">
        <w:rPr>
          <w:bCs/>
          <w:caps/>
          <w:w w:val="105"/>
        </w:rPr>
        <w:t>HIGH</w:t>
      </w:r>
      <w:r w:rsidRPr="00D759BB">
        <w:rPr>
          <w:bCs/>
          <w:caps/>
          <w:w w:val="105"/>
        </w:rPr>
        <w:t xml:space="preserve"> school AND</w:t>
      </w:r>
      <w:r w:rsidR="00174FDF">
        <w:rPr>
          <w:bCs/>
          <w:caps/>
          <w:w w:val="105"/>
        </w:rPr>
        <w:t xml:space="preserve"> BOWIE </w:t>
      </w:r>
      <w:r w:rsidR="004C1F22">
        <w:rPr>
          <w:bCs/>
          <w:caps/>
          <w:w w:val="105"/>
        </w:rPr>
        <w:t>ELEMENTARY</w:t>
      </w:r>
      <w:r w:rsidR="00174FDF">
        <w:rPr>
          <w:bCs/>
          <w:caps/>
          <w:w w:val="105"/>
        </w:rPr>
        <w:t xml:space="preserve"> SCHOOL</w:t>
      </w:r>
      <w:r w:rsidRPr="00D759BB">
        <w:rPr>
          <w:bCs/>
          <w:caps/>
          <w:w w:val="105"/>
        </w:rPr>
        <w:t xml:space="preserve"> </w:t>
      </w:r>
      <w:r w:rsidR="004C1F22">
        <w:rPr>
          <w:bCs/>
          <w:caps/>
          <w:w w:val="105"/>
        </w:rPr>
        <w:t xml:space="preserve">AND </w:t>
      </w:r>
      <w:r w:rsidRPr="00D759BB">
        <w:rPr>
          <w:bCs/>
          <w:caps/>
          <w:w w:val="105"/>
        </w:rPr>
        <w:t>(ii) District-wide sECURITY and site improvements</w:t>
      </w:r>
      <w:r w:rsidRPr="00D922FA">
        <w:rPr>
          <w:bCs/>
          <w:caps/>
          <w:w w:val="105"/>
        </w:rPr>
        <w:t>,</w:t>
      </w:r>
      <w:r w:rsidRPr="00D922FA">
        <w:rPr>
          <w:bCs/>
          <w:w w:val="105"/>
        </w:rPr>
        <w:t xml:space="preserve"> WHICH BONDS MAY BE ISSUED IN VARIOUS ISSUES OR SERIES, SHALL MATURE SERIALLY OR OTHERWISE NOT MORE THAN </w:t>
      </w:r>
      <w:r w:rsidR="004C1F22">
        <w:rPr>
          <w:bCs/>
          <w:w w:val="105"/>
        </w:rPr>
        <w:t>40</w:t>
      </w:r>
      <w:r w:rsidRPr="00D922FA">
        <w:rPr>
          <w:bCs/>
          <w:w w:val="105"/>
        </w:rPr>
        <w:t xml:space="preserve"> YEARS FROM THEIR DATE, AND SHALL BEAR INTEREST AT SUCH RATE OR RATES, NOT TO EXCEED THE MAXIMUM RATE NOW OR HEREAFTER AUTHORIZED BY LAW, AS SHALL BE DETERMINED BY THE BOARD OF TRUSTEES OF THE DISTRICT WITHIN THE DISCRETION OF THE BOARD AT THE TIME OF ISSUANCE; AND SHALL THE BOARD OF TRUSTEES BE AUTHORIZED TO LEVY AND PLEDGE, AND CAUSE TO BE ASSESSED AND COLLECTED, ANNUAL AD VALOREM TAXES ON ALL TAXABLE PROPERTY IN THE DISTRICT SUFFICIENT, WITHOUT LIMIT AS TO RATE OR AMOUNT, TO PAY THE PRINCIPAL OF AND INTEREST ON SAID BONDS AND THE COSTS OF ANY CREDIT AGREEMENTS EXECUTED OR AUTHORIZED IN ANTICIPATION OF, IN RELATION TO, OR IN CONNECTION WITH SAID BONDS; SAID BONDS TO BE ISSUED AND SAID TAXES TO BE LEVIED, PLEDGED, ASSESSED, AND COLLECTED UNDER THE CONSTITUTION AND LAWS OF THE STATE OF TEXAS INCLUDING THE TEXAS EDUCATION CODE?</w:t>
      </w:r>
    </w:p>
    <w:p w14:paraId="50898FE6" w14:textId="77777777" w:rsidR="00556213" w:rsidRPr="007629E5" w:rsidRDefault="00556213" w:rsidP="00556213">
      <w:pPr>
        <w:spacing w:line="252" w:lineRule="auto"/>
        <w:ind w:left="810" w:right="630" w:firstLine="5"/>
        <w:jc w:val="both"/>
        <w:rPr>
          <w:bCs/>
          <w:color w:val="1F1F1F"/>
        </w:rPr>
      </w:pPr>
    </w:p>
    <w:p w14:paraId="486251E1" w14:textId="3CB7AFAB" w:rsidR="00556213" w:rsidRDefault="00556213" w:rsidP="00556213">
      <w:pPr>
        <w:pStyle w:val="Heading2"/>
      </w:pPr>
      <w:r w:rsidRPr="00DC7C79">
        <w:rPr>
          <w:u w:val="single"/>
        </w:rPr>
        <w:t>Official Ballot.</w:t>
      </w:r>
      <w:r w:rsidRPr="00DC7C79">
        <w:t xml:space="preserve">  (a) Voting at the Election, and early voting therefor, shall be by the use of the lawfully approved voting systems and ballots</w:t>
      </w:r>
      <w:r w:rsidR="00A511B0">
        <w:t xml:space="preserve"> of the Counties</w:t>
      </w:r>
      <w:r w:rsidRPr="00DC7C79">
        <w:t>.</w:t>
      </w:r>
    </w:p>
    <w:p w14:paraId="7EEC1115" w14:textId="77777777" w:rsidR="00556213" w:rsidRDefault="00556213" w:rsidP="00556213">
      <w:pPr>
        <w:jc w:val="both"/>
      </w:pPr>
      <w:r>
        <w:tab/>
        <w:t>(b)</w:t>
      </w:r>
      <w:r>
        <w:tab/>
        <w:t>The preparation of the necessary equipment and the official ballots for the Election shall conform to the requirements of the Code so as to permit the electors to vote “FOR” or “AGAINST” the aforesaid Proposition which shall be set forth on the ballots substantially in the following form:</w:t>
      </w:r>
    </w:p>
    <w:p w14:paraId="4158457F" w14:textId="77777777" w:rsidR="00556213" w:rsidRDefault="00556213" w:rsidP="00556213">
      <w:r>
        <w:tab/>
      </w:r>
    </w:p>
    <w:p w14:paraId="726EDE25" w14:textId="77777777" w:rsidR="00556213" w:rsidRDefault="00556213" w:rsidP="00556213">
      <w:pPr>
        <w:keepNext/>
        <w:keepLines/>
        <w:tabs>
          <w:tab w:val="left" w:pos="-720"/>
        </w:tabs>
        <w:suppressAutoHyphens/>
        <w:spacing w:line="240" w:lineRule="atLeast"/>
        <w:jc w:val="center"/>
      </w:pPr>
      <w:bookmarkStart w:id="1" w:name="_Hlk142485276"/>
      <w:r w:rsidRPr="00E33904">
        <w:lastRenderedPageBreak/>
        <w:t>OFFICIAL BALLOT</w:t>
      </w:r>
    </w:p>
    <w:p w14:paraId="224D1672" w14:textId="77777777" w:rsidR="00556213" w:rsidRPr="00E33904" w:rsidRDefault="00556213" w:rsidP="00556213">
      <w:pPr>
        <w:keepNext/>
        <w:keepLines/>
        <w:tabs>
          <w:tab w:val="left" w:pos="-720"/>
        </w:tabs>
        <w:suppressAutoHyphens/>
        <w:spacing w:line="240" w:lineRule="atLeast"/>
        <w:jc w:val="center"/>
      </w:pPr>
    </w:p>
    <w:p w14:paraId="0262E790" w14:textId="77777777" w:rsidR="00556213" w:rsidRPr="00D922FA" w:rsidRDefault="00556213" w:rsidP="00556213">
      <w:pPr>
        <w:keepNext/>
        <w:keepLines/>
        <w:tabs>
          <w:tab w:val="left" w:pos="-720"/>
        </w:tabs>
        <w:suppressAutoHyphens/>
        <w:spacing w:line="240" w:lineRule="atLeast"/>
        <w:jc w:val="center"/>
        <w:rPr>
          <w:u w:val="single"/>
        </w:rPr>
      </w:pPr>
      <w:r>
        <w:rPr>
          <w:u w:val="single"/>
        </w:rPr>
        <w:t>BOWIE</w:t>
      </w:r>
      <w:r w:rsidRPr="0080568A">
        <w:rPr>
          <w:u w:val="single"/>
        </w:rPr>
        <w:t xml:space="preserve"> </w:t>
      </w:r>
      <w:r w:rsidRPr="00D922FA">
        <w:rPr>
          <w:u w:val="single"/>
        </w:rPr>
        <w:t xml:space="preserve">INDEPENDENT SCHOOL DISTRICT </w:t>
      </w:r>
    </w:p>
    <w:p w14:paraId="275A321E" w14:textId="77777777" w:rsidR="00556213" w:rsidRPr="00D922FA" w:rsidRDefault="00556213" w:rsidP="00556213">
      <w:pPr>
        <w:keepNext/>
        <w:keepLines/>
        <w:tabs>
          <w:tab w:val="left" w:pos="-720"/>
        </w:tabs>
        <w:suppressAutoHyphens/>
        <w:spacing w:line="240" w:lineRule="atLeast"/>
        <w:jc w:val="center"/>
        <w:rPr>
          <w:u w:val="single"/>
        </w:rPr>
      </w:pPr>
      <w:r w:rsidRPr="00D922FA">
        <w:rPr>
          <w:u w:val="single"/>
        </w:rPr>
        <w:t>PROPOSITION A</w:t>
      </w:r>
    </w:p>
    <w:p w14:paraId="4A416238" w14:textId="77777777" w:rsidR="00556213" w:rsidRPr="00D922FA" w:rsidRDefault="00556213" w:rsidP="00556213">
      <w:pPr>
        <w:keepNext/>
        <w:keepLines/>
        <w:tabs>
          <w:tab w:val="left" w:pos="-720"/>
        </w:tabs>
        <w:suppressAutoHyphens/>
        <w:spacing w:line="240" w:lineRule="atLeast"/>
        <w:jc w:val="center"/>
        <w:rPr>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210"/>
      </w:tblGrid>
      <w:tr w:rsidR="00556213" w:rsidRPr="00D922FA" w14:paraId="5F4C2749" w14:textId="77777777" w:rsidTr="00E03FBA">
        <w:trPr>
          <w:trHeight w:val="2943"/>
        </w:trPr>
        <w:tc>
          <w:tcPr>
            <w:tcW w:w="2808" w:type="dxa"/>
          </w:tcPr>
          <w:p w14:paraId="4961ED76" w14:textId="77777777" w:rsidR="00556213" w:rsidRPr="00D922FA" w:rsidRDefault="00556213" w:rsidP="00E03FBA">
            <w:pPr>
              <w:keepNext/>
              <w:keepLines/>
              <w:tabs>
                <w:tab w:val="left" w:pos="-720"/>
              </w:tabs>
              <w:suppressAutoHyphens/>
              <w:spacing w:line="240" w:lineRule="atLeast"/>
            </w:pPr>
            <w:r w:rsidRPr="00D922FA">
              <w:tab/>
              <w:t>[  ]  FOR</w:t>
            </w:r>
          </w:p>
          <w:p w14:paraId="4CDFB004" w14:textId="77777777" w:rsidR="00556213" w:rsidRPr="00D922FA" w:rsidRDefault="00556213" w:rsidP="00E03FBA">
            <w:pPr>
              <w:keepNext/>
              <w:keepLines/>
              <w:tabs>
                <w:tab w:val="left" w:pos="-720"/>
              </w:tabs>
              <w:suppressAutoHyphens/>
              <w:spacing w:line="240" w:lineRule="atLeast"/>
            </w:pPr>
          </w:p>
          <w:p w14:paraId="3C7075BA" w14:textId="77777777" w:rsidR="00556213" w:rsidRPr="00D922FA" w:rsidRDefault="00556213" w:rsidP="00E03FBA">
            <w:pPr>
              <w:keepNext/>
              <w:keepLines/>
              <w:tabs>
                <w:tab w:val="left" w:pos="-720"/>
              </w:tabs>
              <w:suppressAutoHyphens/>
              <w:spacing w:line="240" w:lineRule="atLeast"/>
            </w:pPr>
          </w:p>
          <w:p w14:paraId="4161261B" w14:textId="77777777" w:rsidR="00556213" w:rsidRPr="00D922FA" w:rsidRDefault="00556213" w:rsidP="00E03FBA">
            <w:pPr>
              <w:keepNext/>
              <w:keepLines/>
              <w:tabs>
                <w:tab w:val="left" w:pos="-720"/>
              </w:tabs>
              <w:suppressAutoHyphens/>
              <w:spacing w:line="240" w:lineRule="atLeast"/>
            </w:pPr>
          </w:p>
          <w:p w14:paraId="46FFA2DD" w14:textId="77777777" w:rsidR="00556213" w:rsidRPr="00D922FA" w:rsidRDefault="00556213" w:rsidP="00E03FBA">
            <w:pPr>
              <w:keepNext/>
              <w:keepLines/>
              <w:tabs>
                <w:tab w:val="left" w:pos="-720"/>
              </w:tabs>
              <w:suppressAutoHyphens/>
              <w:spacing w:line="240" w:lineRule="atLeast"/>
            </w:pPr>
          </w:p>
          <w:p w14:paraId="5817D5F2" w14:textId="77777777" w:rsidR="00556213" w:rsidRPr="00D922FA" w:rsidRDefault="00556213" w:rsidP="00E03FBA">
            <w:pPr>
              <w:keepNext/>
              <w:keepLines/>
              <w:tabs>
                <w:tab w:val="left" w:pos="-720"/>
              </w:tabs>
              <w:suppressAutoHyphens/>
              <w:spacing w:line="240" w:lineRule="atLeast"/>
            </w:pPr>
          </w:p>
          <w:p w14:paraId="257780B4" w14:textId="77777777" w:rsidR="00556213" w:rsidRPr="00D922FA" w:rsidRDefault="00556213" w:rsidP="00E03FBA">
            <w:pPr>
              <w:keepNext/>
              <w:keepLines/>
            </w:pPr>
            <w:r w:rsidRPr="00D922FA">
              <w:tab/>
            </w:r>
          </w:p>
          <w:p w14:paraId="7491406B" w14:textId="77777777" w:rsidR="00556213" w:rsidRPr="00D922FA" w:rsidRDefault="00556213" w:rsidP="00E03FBA">
            <w:pPr>
              <w:keepNext/>
              <w:keepLines/>
            </w:pPr>
          </w:p>
          <w:p w14:paraId="03615092" w14:textId="77777777" w:rsidR="00556213" w:rsidRPr="00D922FA" w:rsidRDefault="00556213" w:rsidP="00E03FBA">
            <w:pPr>
              <w:keepNext/>
              <w:keepLines/>
            </w:pPr>
          </w:p>
          <w:p w14:paraId="475CA2B7" w14:textId="77777777" w:rsidR="00556213" w:rsidRPr="00D922FA" w:rsidRDefault="00556213" w:rsidP="00E03FBA">
            <w:pPr>
              <w:keepNext/>
              <w:keepLines/>
              <w:ind w:left="720"/>
            </w:pPr>
          </w:p>
          <w:p w14:paraId="47DB30BB" w14:textId="77777777" w:rsidR="00556213" w:rsidRPr="00D922FA" w:rsidRDefault="00556213" w:rsidP="00E03FBA">
            <w:pPr>
              <w:keepNext/>
              <w:keepLines/>
              <w:ind w:left="720"/>
            </w:pPr>
          </w:p>
          <w:p w14:paraId="3EE93F24" w14:textId="77777777" w:rsidR="00556213" w:rsidRDefault="00556213" w:rsidP="00E03FBA">
            <w:pPr>
              <w:keepNext/>
              <w:keepLines/>
              <w:ind w:left="720"/>
            </w:pPr>
          </w:p>
          <w:p w14:paraId="15280D51" w14:textId="77777777" w:rsidR="00556213" w:rsidRDefault="00556213" w:rsidP="00E03FBA">
            <w:pPr>
              <w:keepNext/>
              <w:keepLines/>
              <w:ind w:left="720"/>
            </w:pPr>
          </w:p>
          <w:p w14:paraId="3C93899C" w14:textId="77777777" w:rsidR="00556213" w:rsidRDefault="00556213" w:rsidP="00E03FBA">
            <w:pPr>
              <w:keepNext/>
              <w:keepLines/>
              <w:ind w:left="720"/>
            </w:pPr>
          </w:p>
          <w:p w14:paraId="0312ED75" w14:textId="77777777" w:rsidR="00556213" w:rsidRPr="00D922FA" w:rsidRDefault="00556213" w:rsidP="00E03FBA">
            <w:pPr>
              <w:keepNext/>
              <w:keepLines/>
              <w:ind w:left="720"/>
            </w:pPr>
            <w:r w:rsidRPr="00D922FA">
              <w:t>[  ] AGAINST</w:t>
            </w:r>
          </w:p>
          <w:p w14:paraId="082C556F" w14:textId="77777777" w:rsidR="00556213" w:rsidRPr="00D922FA" w:rsidRDefault="00556213" w:rsidP="00E03FBA">
            <w:pPr>
              <w:keepNext/>
              <w:keepLines/>
              <w:ind w:left="720"/>
              <w:rPr>
                <w:spacing w:val="-3"/>
              </w:rPr>
            </w:pPr>
          </w:p>
        </w:tc>
        <w:tc>
          <w:tcPr>
            <w:tcW w:w="6210" w:type="dxa"/>
          </w:tcPr>
          <w:p w14:paraId="27D63215" w14:textId="2923DB3D" w:rsidR="00556213" w:rsidRPr="00D922FA" w:rsidRDefault="00556213" w:rsidP="00E03FBA">
            <w:pPr>
              <w:keepNext/>
              <w:keepLines/>
              <w:tabs>
                <w:tab w:val="left" w:pos="-720"/>
              </w:tabs>
              <w:suppressAutoHyphens/>
              <w:spacing w:line="240" w:lineRule="atLeast"/>
              <w:jc w:val="both"/>
              <w:rPr>
                <w:spacing w:val="-3"/>
              </w:rPr>
            </w:pPr>
            <w:bookmarkStart w:id="2" w:name="_Hlk124351129"/>
            <w:r w:rsidRPr="00D922FA">
              <w:rPr>
                <w:spacing w:val="-3"/>
              </w:rPr>
              <w:t>THE ISSUANCE OF $6</w:t>
            </w:r>
            <w:r w:rsidR="00174FDF">
              <w:rPr>
                <w:spacing w:val="-3"/>
              </w:rPr>
              <w:t>5</w:t>
            </w:r>
            <w:r w:rsidRPr="00D922FA">
              <w:rPr>
                <w:spacing w:val="-3"/>
              </w:rPr>
              <w:t xml:space="preserve">,800,000 BONDS FOR </w:t>
            </w:r>
            <w:r w:rsidRPr="00D922FA">
              <w:rPr>
                <w:caps/>
                <w:spacing w:val="-3"/>
              </w:rPr>
              <w:t>the construction</w:t>
            </w:r>
            <w:r w:rsidRPr="00D759BB">
              <w:rPr>
                <w:caps/>
                <w:spacing w:val="-3"/>
              </w:rPr>
              <w:t xml:space="preserve">, acquisition, renovation, expansion, improvement and equipment of school buildings in the District, including </w:t>
            </w:r>
            <w:r w:rsidRPr="00D759BB">
              <w:rPr>
                <w:bCs/>
                <w:caps/>
                <w:w w:val="105"/>
              </w:rPr>
              <w:t>(I) construction of a NEW INTERMEDIATE SCHOOL, renovation of and addition</w:t>
            </w:r>
            <w:r w:rsidR="000970F6">
              <w:rPr>
                <w:bCs/>
                <w:caps/>
                <w:w w:val="105"/>
              </w:rPr>
              <w:t>S</w:t>
            </w:r>
            <w:r w:rsidRPr="00D759BB">
              <w:rPr>
                <w:bCs/>
                <w:caps/>
                <w:w w:val="105"/>
              </w:rPr>
              <w:t xml:space="preserve"> to bowie </w:t>
            </w:r>
            <w:r w:rsidR="000970F6">
              <w:rPr>
                <w:bCs/>
                <w:caps/>
                <w:w w:val="105"/>
              </w:rPr>
              <w:t>JUNIOR HIGH</w:t>
            </w:r>
            <w:r w:rsidRPr="00D759BB">
              <w:rPr>
                <w:bCs/>
                <w:caps/>
                <w:w w:val="105"/>
              </w:rPr>
              <w:t xml:space="preserve"> school, and additions to</w:t>
            </w:r>
            <w:r w:rsidR="000970F6">
              <w:rPr>
                <w:bCs/>
                <w:caps/>
                <w:w w:val="105"/>
              </w:rPr>
              <w:t xml:space="preserve"> </w:t>
            </w:r>
            <w:r w:rsidRPr="00D759BB">
              <w:rPr>
                <w:bCs/>
                <w:caps/>
                <w:w w:val="105"/>
              </w:rPr>
              <w:t xml:space="preserve">bowie </w:t>
            </w:r>
            <w:r w:rsidR="004C1F22">
              <w:rPr>
                <w:bCs/>
                <w:caps/>
                <w:w w:val="105"/>
              </w:rPr>
              <w:t>HIGH</w:t>
            </w:r>
            <w:r w:rsidRPr="00D759BB">
              <w:rPr>
                <w:bCs/>
                <w:caps/>
                <w:w w:val="105"/>
              </w:rPr>
              <w:t xml:space="preserve"> school</w:t>
            </w:r>
            <w:r w:rsidR="00174FDF">
              <w:rPr>
                <w:bCs/>
                <w:caps/>
                <w:w w:val="105"/>
              </w:rPr>
              <w:t xml:space="preserve"> and BOWIE </w:t>
            </w:r>
            <w:r w:rsidR="004C1F22">
              <w:rPr>
                <w:bCs/>
                <w:caps/>
                <w:w w:val="105"/>
              </w:rPr>
              <w:t>ELEMENTARY</w:t>
            </w:r>
            <w:r w:rsidR="00174FDF">
              <w:rPr>
                <w:bCs/>
                <w:caps/>
                <w:w w:val="105"/>
              </w:rPr>
              <w:t xml:space="preserve"> SCHOOL</w:t>
            </w:r>
            <w:r w:rsidRPr="00D759BB">
              <w:rPr>
                <w:bCs/>
                <w:caps/>
                <w:w w:val="105"/>
              </w:rPr>
              <w:t xml:space="preserve"> AND (ii) District-wide sECURITY and site improvements</w:t>
            </w:r>
            <w:r>
              <w:rPr>
                <w:bCs/>
                <w:caps/>
                <w:w w:val="105"/>
              </w:rPr>
              <w:t>;</w:t>
            </w:r>
            <w:r w:rsidRPr="00C356BB">
              <w:rPr>
                <w:bCs/>
                <w:caps/>
                <w:w w:val="105"/>
              </w:rPr>
              <w:t xml:space="preserve"> AND THE LEVYING OF A TAX TO PAY THE PRINCIPAL OF AND INTEREST ON THE BONDS AND THE COSTS OF ANY RELATED CREDIT AGREEMENTS. THIS IS A PROPERTY TAX INCREASE.</w:t>
            </w:r>
            <w:bookmarkEnd w:id="2"/>
          </w:p>
        </w:tc>
      </w:tr>
    </w:tbl>
    <w:bookmarkEnd w:id="1"/>
    <w:p w14:paraId="078BFA0C" w14:textId="77777777" w:rsidR="00556213" w:rsidRPr="00D922FA" w:rsidRDefault="00556213" w:rsidP="00556213">
      <w:r w:rsidRPr="00D922FA">
        <w:tab/>
      </w:r>
    </w:p>
    <w:p w14:paraId="200443FA" w14:textId="77777777" w:rsidR="00556213" w:rsidRPr="00D922FA" w:rsidRDefault="00556213" w:rsidP="00556213">
      <w:pPr>
        <w:pStyle w:val="Heading2"/>
      </w:pPr>
      <w:r w:rsidRPr="00D922FA">
        <w:rPr>
          <w:u w:val="single"/>
        </w:rPr>
        <w:t>Persons Qualified to Vote</w:t>
      </w:r>
      <w:r w:rsidRPr="00D922FA">
        <w:t>.  All resident, qualified electors of the District shall be eligible to vote at the Election.</w:t>
      </w:r>
    </w:p>
    <w:p w14:paraId="5EB08856" w14:textId="77777777" w:rsidR="00556213" w:rsidRPr="00D922FA" w:rsidRDefault="00556213" w:rsidP="00556213">
      <w:pPr>
        <w:pStyle w:val="Heading2"/>
      </w:pPr>
      <w:r w:rsidRPr="00D922FA">
        <w:rPr>
          <w:u w:val="single"/>
        </w:rPr>
        <w:t>Contract(s) to Conduct the Election</w:t>
      </w:r>
      <w:r w:rsidRPr="00D922FA">
        <w:t xml:space="preserve">. The District has agreed to participate in a joint election with </w:t>
      </w:r>
      <w:bookmarkStart w:id="3" w:name="_Hlk142998651"/>
      <w:r>
        <w:t>the</w:t>
      </w:r>
      <w:r w:rsidRPr="00D922FA">
        <w:t xml:space="preserve"> </w:t>
      </w:r>
      <w:bookmarkEnd w:id="3"/>
      <w:r w:rsidRPr="00D922FA">
        <w:t xml:space="preserve">Counties, which are also holding elections on Election Day, and will contract with </w:t>
      </w:r>
      <w:r>
        <w:t>the</w:t>
      </w:r>
      <w:r w:rsidRPr="00D922FA">
        <w:t xml:space="preserve"> Elections Administrato</w:t>
      </w:r>
      <w:r>
        <w:t>rs</w:t>
      </w:r>
      <w:r w:rsidRPr="00D922FA">
        <w:t xml:space="preserve"> for election services. The execution of such joint election contracts between the District and other political subdivisions and the contraction for election services is hereby authorized and approved.</w:t>
      </w:r>
    </w:p>
    <w:p w14:paraId="356B4620" w14:textId="77777777" w:rsidR="00556213" w:rsidRDefault="00556213" w:rsidP="00556213">
      <w:pPr>
        <w:pStyle w:val="Heading2"/>
      </w:pPr>
      <w:r w:rsidRPr="00D922FA">
        <w:rPr>
          <w:u w:val="single"/>
        </w:rPr>
        <w:t>Election Precincts, Voting Locations and Voting Hours on Election Day; Election Officers.</w:t>
      </w:r>
      <w:r w:rsidRPr="00D922FA">
        <w:t xml:space="preserve"> (a) The election precincts for the Election shall consist of the territory within the boundaries of the District situated within one or more</w:t>
      </w:r>
      <w:r>
        <w:t xml:space="preserve"> election precincts of each County</w:t>
      </w:r>
      <w:r w:rsidRPr="00D922FA">
        <w:t>, which bear the precinct numbers set forth</w:t>
      </w:r>
      <w:r>
        <w:t xml:space="preserve"> in </w:t>
      </w:r>
      <w:r w:rsidRPr="00873714">
        <w:rPr>
          <w:b/>
          <w:bCs w:val="0"/>
        </w:rPr>
        <w:t>Exhibit A</w:t>
      </w:r>
      <w:r>
        <w:t xml:space="preserve"> attached hereto and incorporated herein.  The polling places for voting on Election Day shall be as set forth in Exhibit A, </w:t>
      </w:r>
      <w:r w:rsidRPr="009B3547">
        <w:t xml:space="preserve">or at such other locations as hereafter may be designated by </w:t>
      </w:r>
      <w:r>
        <w:t xml:space="preserve">the </w:t>
      </w:r>
      <w:r w:rsidRPr="009B3547">
        <w:t>Elections Administrator</w:t>
      </w:r>
      <w:r>
        <w:t>s.</w:t>
      </w:r>
    </w:p>
    <w:p w14:paraId="6F6E0F44" w14:textId="77777777" w:rsidR="00556213" w:rsidRDefault="00556213" w:rsidP="00556213">
      <w:pPr>
        <w:ind w:firstLine="720"/>
        <w:jc w:val="both"/>
      </w:pPr>
      <w:r>
        <w:t>(b)</w:t>
      </w:r>
      <w:r>
        <w:tab/>
      </w:r>
      <w:r w:rsidRPr="00E934DE">
        <w:t>On Election Day, the polls for all precincts shall be open from 7:00 a.m. to</w:t>
      </w:r>
      <w:r>
        <w:t xml:space="preserve"> </w:t>
      </w:r>
      <w:r w:rsidRPr="00E934DE">
        <w:t>7:00 p.m.</w:t>
      </w:r>
    </w:p>
    <w:p w14:paraId="6C4C9524" w14:textId="77777777" w:rsidR="00556213" w:rsidRDefault="00556213" w:rsidP="00556213">
      <w:pPr>
        <w:ind w:firstLine="720"/>
        <w:jc w:val="both"/>
      </w:pPr>
    </w:p>
    <w:p w14:paraId="51028694" w14:textId="77777777" w:rsidR="00556213" w:rsidRDefault="00556213" w:rsidP="00556213">
      <w:pPr>
        <w:ind w:firstLine="720"/>
        <w:jc w:val="both"/>
      </w:pPr>
      <w:r>
        <w:t>(c)</w:t>
      </w:r>
      <w:r>
        <w:tab/>
      </w:r>
      <w:r w:rsidRPr="00E934DE">
        <w:t>The presiding judge and alternate presiding judge for each precinct shall be appointed in accordance with the requirements of the Election Code.</w:t>
      </w:r>
    </w:p>
    <w:p w14:paraId="68F1C962" w14:textId="77777777" w:rsidR="00556213" w:rsidRDefault="00556213" w:rsidP="00556213">
      <w:pPr>
        <w:ind w:firstLine="720"/>
        <w:jc w:val="both"/>
      </w:pPr>
    </w:p>
    <w:p w14:paraId="1EC7AAD7" w14:textId="77777777" w:rsidR="00556213" w:rsidRDefault="00556213" w:rsidP="00556213">
      <w:pPr>
        <w:spacing w:after="240"/>
        <w:ind w:firstLine="720"/>
        <w:jc w:val="both"/>
      </w:pPr>
      <w:r>
        <w:t>(d)</w:t>
      </w:r>
      <w:r>
        <w:tab/>
      </w:r>
      <w:r w:rsidRPr="00E934DE">
        <w:t xml:space="preserve">In the event that the Superintendent </w:t>
      </w:r>
      <w:r>
        <w:t xml:space="preserve">of the District (the “Superintendent”) </w:t>
      </w:r>
      <w:r w:rsidRPr="00E934DE">
        <w:t>shall determine from time to time that (</w:t>
      </w:r>
      <w:proofErr w:type="spellStart"/>
      <w:r w:rsidRPr="00E934DE">
        <w:t>i</w:t>
      </w:r>
      <w:proofErr w:type="spellEnd"/>
      <w:r w:rsidRPr="00E934DE">
        <w:t xml:space="preserve">) one or more of the polling places hereby established and designated shall become unavailable or unsuitable for such use, or it would be in the District's best </w:t>
      </w:r>
      <w:r w:rsidRPr="00E934DE">
        <w:lastRenderedPageBreak/>
        <w:t>interests to relocate one or more polling places, or (ii) a precinct judge or alternate judge shall become unqualified or unavailable, the Superintendent is hereby authorized to designate and appoint in writing substitute polling places, precinct judges or alternate judges, giving such notice as is required by the Election Code and as deemed sufficient by the Superintendent.</w:t>
      </w:r>
    </w:p>
    <w:p w14:paraId="6CF1C5B5" w14:textId="77777777" w:rsidR="00556213" w:rsidRPr="00A43B23" w:rsidRDefault="00556213" w:rsidP="00556213">
      <w:pPr>
        <w:pStyle w:val="Heading2"/>
      </w:pPr>
      <w:r w:rsidRPr="00A43B23">
        <w:rPr>
          <w:u w:val="single"/>
        </w:rPr>
        <w:t>Early Voting Locations, Dates and Times</w:t>
      </w:r>
      <w:r w:rsidRPr="00A43B23">
        <w:t xml:space="preserve">. (a) Early voting by personal appearance for all election precincts shall be held at the locations, at the times, and on the dates set forth in </w:t>
      </w:r>
      <w:r w:rsidRPr="00A43B23">
        <w:rPr>
          <w:b/>
          <w:bCs w:val="0"/>
        </w:rPr>
        <w:t>Exhibit B</w:t>
      </w:r>
      <w:r w:rsidRPr="00A43B23">
        <w:t>, attached and incorporated herein, or at such other locations as hereafter may be designated by the Elections Administrator</w:t>
      </w:r>
      <w:r>
        <w:t>s</w:t>
      </w:r>
      <w:r w:rsidRPr="00A43B23">
        <w:t>.</w:t>
      </w:r>
    </w:p>
    <w:p w14:paraId="123A9529" w14:textId="77777777" w:rsidR="00556213" w:rsidRPr="00D5505D" w:rsidRDefault="00556213" w:rsidP="00556213">
      <w:pPr>
        <w:ind w:left="720" w:firstLine="720"/>
        <w:jc w:val="both"/>
        <w:rPr>
          <w:highlight w:val="yellow"/>
        </w:rPr>
      </w:pPr>
      <w:r w:rsidRPr="009D77F9">
        <w:t>(b)</w:t>
      </w:r>
      <w:r w:rsidRPr="009D77F9">
        <w:tab/>
        <w:t xml:space="preserve">The Montague County Elections Administrator, Ginger Wall, is hereby designed as </w:t>
      </w:r>
      <w:r w:rsidRPr="00682852">
        <w:t>the Early Voting Clerk to perform those functions for District voters. Applications for ballot by mail shall be mailed to:</w:t>
      </w:r>
    </w:p>
    <w:p w14:paraId="6C7908A7" w14:textId="77777777" w:rsidR="00556213" w:rsidRPr="00D5505D" w:rsidRDefault="00556213" w:rsidP="00556213">
      <w:pPr>
        <w:ind w:firstLine="720"/>
        <w:rPr>
          <w:highlight w:val="yellow"/>
        </w:rPr>
      </w:pPr>
    </w:p>
    <w:p w14:paraId="7A4DE8CC" w14:textId="77777777" w:rsidR="00556213" w:rsidRPr="00682852" w:rsidRDefault="00556213" w:rsidP="00556213">
      <w:pPr>
        <w:jc w:val="center"/>
        <w:rPr>
          <w:bCs/>
        </w:rPr>
      </w:pPr>
      <w:r w:rsidRPr="00682852">
        <w:rPr>
          <w:bCs/>
        </w:rPr>
        <w:t>Ginger Wall</w:t>
      </w:r>
    </w:p>
    <w:p w14:paraId="19E8DD50" w14:textId="77777777" w:rsidR="00556213" w:rsidRPr="00682852" w:rsidRDefault="00556213" w:rsidP="00556213">
      <w:pPr>
        <w:jc w:val="center"/>
        <w:rPr>
          <w:bCs/>
        </w:rPr>
      </w:pPr>
      <w:r w:rsidRPr="00682852">
        <w:rPr>
          <w:bCs/>
        </w:rPr>
        <w:t>Early Voting Clerk</w:t>
      </w:r>
    </w:p>
    <w:p w14:paraId="157EFBA4" w14:textId="77777777" w:rsidR="00556213" w:rsidRPr="00682852" w:rsidRDefault="00556213" w:rsidP="00556213">
      <w:pPr>
        <w:jc w:val="center"/>
        <w:rPr>
          <w:bCs/>
        </w:rPr>
      </w:pPr>
      <w:r w:rsidRPr="00682852">
        <w:rPr>
          <w:bCs/>
        </w:rPr>
        <w:t>Montague County Elections Administration</w:t>
      </w:r>
    </w:p>
    <w:p w14:paraId="4388712F" w14:textId="77777777" w:rsidR="00556213" w:rsidRPr="00682852" w:rsidRDefault="00556213" w:rsidP="00556213">
      <w:pPr>
        <w:jc w:val="center"/>
        <w:rPr>
          <w:bCs/>
        </w:rPr>
      </w:pPr>
      <w:r w:rsidRPr="00682852">
        <w:rPr>
          <w:bCs/>
        </w:rPr>
        <w:t>P.O. Box 158</w:t>
      </w:r>
    </w:p>
    <w:p w14:paraId="646AF129" w14:textId="77777777" w:rsidR="00556213" w:rsidRPr="00682852" w:rsidRDefault="00556213" w:rsidP="00556213">
      <w:pPr>
        <w:jc w:val="center"/>
        <w:rPr>
          <w:bCs/>
        </w:rPr>
      </w:pPr>
      <w:r w:rsidRPr="00682852">
        <w:rPr>
          <w:bCs/>
        </w:rPr>
        <w:t>Montague, Texas 76251</w:t>
      </w:r>
    </w:p>
    <w:p w14:paraId="75B2B0F8" w14:textId="77777777" w:rsidR="00556213" w:rsidRPr="00682852" w:rsidRDefault="00556213" w:rsidP="00556213">
      <w:pPr>
        <w:jc w:val="center"/>
        <w:rPr>
          <w:bCs/>
        </w:rPr>
      </w:pPr>
      <w:r w:rsidRPr="00682852">
        <w:rPr>
          <w:bCs/>
        </w:rPr>
        <w:t>Telephone Number:  940-894-2540</w:t>
      </w:r>
    </w:p>
    <w:p w14:paraId="6F83BFAA" w14:textId="77777777" w:rsidR="000E3B5E" w:rsidRPr="00107FE1" w:rsidRDefault="00556213" w:rsidP="000E3B5E">
      <w:pPr>
        <w:jc w:val="center"/>
      </w:pPr>
      <w:r w:rsidRPr="00682852">
        <w:rPr>
          <w:bCs/>
        </w:rPr>
        <w:t xml:space="preserve">Email Address: </w:t>
      </w:r>
      <w:hyperlink r:id="rId7" w:history="1">
        <w:r w:rsidR="000E3B5E" w:rsidRPr="00107FE1">
          <w:rPr>
            <w:rStyle w:val="Hyperlink"/>
          </w:rPr>
          <w:t>GWall@co.montague.tx.us</w:t>
        </w:r>
      </w:hyperlink>
    </w:p>
    <w:p w14:paraId="1425A339" w14:textId="77777777" w:rsidR="00556213" w:rsidRPr="00682852" w:rsidRDefault="00556213" w:rsidP="00556213">
      <w:pPr>
        <w:tabs>
          <w:tab w:val="left" w:pos="1320"/>
        </w:tabs>
        <w:rPr>
          <w:b/>
        </w:rPr>
      </w:pPr>
      <w:r w:rsidRPr="00682852">
        <w:rPr>
          <w:b/>
        </w:rPr>
        <w:tab/>
      </w:r>
    </w:p>
    <w:p w14:paraId="02F36AEC" w14:textId="77777777" w:rsidR="00556213" w:rsidRDefault="00556213" w:rsidP="00556213">
      <w:pPr>
        <w:tabs>
          <w:tab w:val="left" w:pos="1320"/>
        </w:tabs>
        <w:jc w:val="both"/>
      </w:pPr>
      <w:r>
        <w:tab/>
        <w:t>(c)</w:t>
      </w:r>
      <w:r>
        <w:tab/>
      </w:r>
      <w:bookmarkStart w:id="4" w:name="_Hlk143005470"/>
      <w:r w:rsidRPr="00682852">
        <w:t>The Jack County Elections Administrator, Lynn Casteel, is hereby designed as the Early Voting Clerk to perform those functions for District voters. Applications for ballot by mail shall be mailed to:</w:t>
      </w:r>
      <w:bookmarkEnd w:id="4"/>
    </w:p>
    <w:p w14:paraId="4F598F77" w14:textId="77777777" w:rsidR="00556213" w:rsidRDefault="00556213" w:rsidP="00556213">
      <w:pPr>
        <w:tabs>
          <w:tab w:val="left" w:pos="1320"/>
        </w:tabs>
      </w:pPr>
    </w:p>
    <w:p w14:paraId="39E196C2" w14:textId="77777777" w:rsidR="00556213" w:rsidRDefault="00556213" w:rsidP="00556213">
      <w:pPr>
        <w:tabs>
          <w:tab w:val="left" w:pos="1320"/>
        </w:tabs>
        <w:jc w:val="center"/>
      </w:pPr>
      <w:r>
        <w:t>Lynn Casteel</w:t>
      </w:r>
    </w:p>
    <w:p w14:paraId="1E6168BF" w14:textId="77777777" w:rsidR="00556213" w:rsidRPr="00682852" w:rsidRDefault="00556213" w:rsidP="00556213">
      <w:pPr>
        <w:tabs>
          <w:tab w:val="left" w:pos="1320"/>
        </w:tabs>
        <w:jc w:val="center"/>
        <w:rPr>
          <w:bCs/>
        </w:rPr>
      </w:pPr>
      <w:r w:rsidRPr="00682852">
        <w:rPr>
          <w:bCs/>
        </w:rPr>
        <w:t>Early Voting Clerk</w:t>
      </w:r>
    </w:p>
    <w:p w14:paraId="19FC19D1" w14:textId="77777777" w:rsidR="00556213" w:rsidRPr="00682852" w:rsidRDefault="00556213" w:rsidP="00556213">
      <w:pPr>
        <w:tabs>
          <w:tab w:val="left" w:pos="1320"/>
        </w:tabs>
        <w:jc w:val="center"/>
        <w:rPr>
          <w:bCs/>
        </w:rPr>
      </w:pPr>
      <w:r w:rsidRPr="00682852">
        <w:rPr>
          <w:bCs/>
        </w:rPr>
        <w:t>Jack County Elections Administration</w:t>
      </w:r>
    </w:p>
    <w:p w14:paraId="777723C4" w14:textId="77777777" w:rsidR="00556213" w:rsidRPr="00682852" w:rsidRDefault="00556213" w:rsidP="00556213">
      <w:pPr>
        <w:tabs>
          <w:tab w:val="left" w:pos="1320"/>
        </w:tabs>
        <w:jc w:val="center"/>
        <w:rPr>
          <w:bCs/>
        </w:rPr>
      </w:pPr>
      <w:r w:rsidRPr="00682852">
        <w:rPr>
          <w:bCs/>
        </w:rPr>
        <w:t>100</w:t>
      </w:r>
      <w:r>
        <w:rPr>
          <w:bCs/>
        </w:rPr>
        <w:t xml:space="preserve"> </w:t>
      </w:r>
      <w:r w:rsidRPr="00682852">
        <w:rPr>
          <w:bCs/>
        </w:rPr>
        <w:t>N. Main, Suite 301</w:t>
      </w:r>
    </w:p>
    <w:p w14:paraId="30A402ED" w14:textId="77777777" w:rsidR="00556213" w:rsidRPr="00682852" w:rsidRDefault="00556213" w:rsidP="00556213">
      <w:pPr>
        <w:tabs>
          <w:tab w:val="left" w:pos="1320"/>
        </w:tabs>
        <w:jc w:val="center"/>
        <w:rPr>
          <w:bCs/>
        </w:rPr>
      </w:pPr>
      <w:r w:rsidRPr="00682852">
        <w:rPr>
          <w:bCs/>
        </w:rPr>
        <w:t>Jacksboro, Texas 76458</w:t>
      </w:r>
    </w:p>
    <w:p w14:paraId="1F110728" w14:textId="77777777" w:rsidR="00556213" w:rsidRPr="00682852" w:rsidRDefault="00556213" w:rsidP="00556213">
      <w:pPr>
        <w:jc w:val="center"/>
        <w:rPr>
          <w:bCs/>
        </w:rPr>
      </w:pPr>
      <w:r w:rsidRPr="00682852">
        <w:rPr>
          <w:bCs/>
        </w:rPr>
        <w:t>Telephone Number:  940-567-2910</w:t>
      </w:r>
    </w:p>
    <w:p w14:paraId="6B4C40D3" w14:textId="77777777" w:rsidR="00556213" w:rsidRDefault="00556213" w:rsidP="00556213">
      <w:pPr>
        <w:tabs>
          <w:tab w:val="left" w:pos="1320"/>
        </w:tabs>
        <w:jc w:val="center"/>
        <w:rPr>
          <w:bCs/>
        </w:rPr>
      </w:pPr>
      <w:r w:rsidRPr="00682852">
        <w:rPr>
          <w:bCs/>
        </w:rPr>
        <w:t>Email Address</w:t>
      </w:r>
      <w:r>
        <w:rPr>
          <w:bCs/>
        </w:rPr>
        <w:t xml:space="preserve">: </w:t>
      </w:r>
      <w:hyperlink r:id="rId8" w:history="1">
        <w:r w:rsidRPr="001B7059">
          <w:rPr>
            <w:rStyle w:val="Hyperlink"/>
            <w:bCs/>
          </w:rPr>
          <w:t>elections@jackcounty.org</w:t>
        </w:r>
      </w:hyperlink>
    </w:p>
    <w:p w14:paraId="675FE0CD" w14:textId="77777777" w:rsidR="00556213" w:rsidRDefault="00556213" w:rsidP="00556213">
      <w:pPr>
        <w:tabs>
          <w:tab w:val="left" w:pos="1320"/>
        </w:tabs>
        <w:jc w:val="center"/>
        <w:rPr>
          <w:bCs/>
        </w:rPr>
      </w:pPr>
    </w:p>
    <w:p w14:paraId="644005F1" w14:textId="77777777" w:rsidR="00556213" w:rsidRDefault="00556213" w:rsidP="00556213">
      <w:pPr>
        <w:tabs>
          <w:tab w:val="left" w:pos="1320"/>
        </w:tabs>
        <w:jc w:val="both"/>
        <w:rPr>
          <w:b/>
        </w:rPr>
      </w:pPr>
      <w:r>
        <w:tab/>
        <w:t>(d)</w:t>
      </w:r>
      <w:r>
        <w:tab/>
      </w:r>
      <w:r w:rsidRPr="00682852">
        <w:t xml:space="preserve">The </w:t>
      </w:r>
      <w:r>
        <w:t>Clay</w:t>
      </w:r>
      <w:r w:rsidRPr="00682852">
        <w:t xml:space="preserve"> County Elections Administrator, </w:t>
      </w:r>
      <w:r>
        <w:t>Val McClain</w:t>
      </w:r>
      <w:r w:rsidRPr="00682852">
        <w:t>, is hereby designed as the Early Voting Clerk to perform those functions for District voters. Applications for ballot by mail shall be mailed to:</w:t>
      </w:r>
    </w:p>
    <w:p w14:paraId="0730D6DB" w14:textId="77777777" w:rsidR="00556213" w:rsidRDefault="00556213" w:rsidP="00556213">
      <w:pPr>
        <w:tabs>
          <w:tab w:val="left" w:pos="1320"/>
        </w:tabs>
        <w:jc w:val="center"/>
      </w:pPr>
      <w:r>
        <w:t>Val McClain</w:t>
      </w:r>
    </w:p>
    <w:p w14:paraId="77AF3D09" w14:textId="77777777" w:rsidR="00556213" w:rsidRPr="00682852" w:rsidRDefault="00556213" w:rsidP="00556213">
      <w:pPr>
        <w:tabs>
          <w:tab w:val="left" w:pos="1320"/>
        </w:tabs>
        <w:jc w:val="center"/>
        <w:rPr>
          <w:bCs/>
        </w:rPr>
      </w:pPr>
      <w:r w:rsidRPr="00682852">
        <w:rPr>
          <w:bCs/>
        </w:rPr>
        <w:t>Early Voting Clerk</w:t>
      </w:r>
    </w:p>
    <w:p w14:paraId="18C58C4A" w14:textId="77777777" w:rsidR="00556213" w:rsidRPr="00682852" w:rsidRDefault="00556213" w:rsidP="00556213">
      <w:pPr>
        <w:tabs>
          <w:tab w:val="left" w:pos="1320"/>
        </w:tabs>
        <w:jc w:val="center"/>
        <w:rPr>
          <w:bCs/>
        </w:rPr>
      </w:pPr>
      <w:r>
        <w:rPr>
          <w:bCs/>
        </w:rPr>
        <w:t>Clay</w:t>
      </w:r>
      <w:r w:rsidRPr="00682852">
        <w:rPr>
          <w:bCs/>
        </w:rPr>
        <w:t xml:space="preserve"> County Elections Administration</w:t>
      </w:r>
    </w:p>
    <w:p w14:paraId="6DA3BCD6" w14:textId="77777777" w:rsidR="00556213" w:rsidRPr="00682852" w:rsidRDefault="00556213" w:rsidP="00556213">
      <w:pPr>
        <w:tabs>
          <w:tab w:val="left" w:pos="1320"/>
        </w:tabs>
        <w:jc w:val="center"/>
        <w:rPr>
          <w:bCs/>
        </w:rPr>
      </w:pPr>
      <w:r>
        <w:rPr>
          <w:bCs/>
        </w:rPr>
        <w:t xml:space="preserve">214 </w:t>
      </w:r>
      <w:r w:rsidRPr="00682852">
        <w:rPr>
          <w:bCs/>
        </w:rPr>
        <w:t>N. Main</w:t>
      </w:r>
      <w:r>
        <w:rPr>
          <w:bCs/>
        </w:rPr>
        <w:t xml:space="preserve"> Street</w:t>
      </w:r>
    </w:p>
    <w:p w14:paraId="3D90424C" w14:textId="77777777" w:rsidR="00556213" w:rsidRPr="00682852" w:rsidRDefault="00556213" w:rsidP="00556213">
      <w:pPr>
        <w:tabs>
          <w:tab w:val="left" w:pos="1320"/>
        </w:tabs>
        <w:jc w:val="center"/>
        <w:rPr>
          <w:bCs/>
        </w:rPr>
      </w:pPr>
      <w:r>
        <w:rPr>
          <w:bCs/>
        </w:rPr>
        <w:t>Henrietta</w:t>
      </w:r>
      <w:r w:rsidRPr="00682852">
        <w:rPr>
          <w:bCs/>
        </w:rPr>
        <w:t>, Texas 76</w:t>
      </w:r>
      <w:r>
        <w:rPr>
          <w:bCs/>
        </w:rPr>
        <w:t>365</w:t>
      </w:r>
    </w:p>
    <w:p w14:paraId="624C2E75" w14:textId="77777777" w:rsidR="00556213" w:rsidRPr="00682852" w:rsidRDefault="00556213" w:rsidP="00556213">
      <w:pPr>
        <w:jc w:val="center"/>
        <w:rPr>
          <w:bCs/>
        </w:rPr>
      </w:pPr>
      <w:r w:rsidRPr="00682852">
        <w:rPr>
          <w:bCs/>
        </w:rPr>
        <w:t>Telephone Number:  940-</w:t>
      </w:r>
      <w:r>
        <w:rPr>
          <w:bCs/>
        </w:rPr>
        <w:t>264-8083</w:t>
      </w:r>
    </w:p>
    <w:p w14:paraId="1F9F17F8" w14:textId="77777777" w:rsidR="00556213" w:rsidRDefault="00556213" w:rsidP="00556213">
      <w:pPr>
        <w:tabs>
          <w:tab w:val="left" w:pos="1320"/>
        </w:tabs>
        <w:jc w:val="center"/>
        <w:rPr>
          <w:bCs/>
        </w:rPr>
      </w:pPr>
      <w:r w:rsidRPr="00682852">
        <w:rPr>
          <w:bCs/>
        </w:rPr>
        <w:t>Email Address</w:t>
      </w:r>
      <w:r>
        <w:rPr>
          <w:bCs/>
        </w:rPr>
        <w:t xml:space="preserve">: </w:t>
      </w:r>
      <w:hyperlink r:id="rId9" w:history="1">
        <w:r w:rsidRPr="001B7059">
          <w:rPr>
            <w:rStyle w:val="Hyperlink"/>
            <w:bCs/>
          </w:rPr>
          <w:t>val.mcclain@co.clay.tx.us</w:t>
        </w:r>
      </w:hyperlink>
    </w:p>
    <w:p w14:paraId="35675A4A" w14:textId="77777777" w:rsidR="00556213" w:rsidRDefault="00556213" w:rsidP="00556213">
      <w:pPr>
        <w:tabs>
          <w:tab w:val="left" w:pos="1320"/>
        </w:tabs>
        <w:jc w:val="center"/>
        <w:rPr>
          <w:bCs/>
        </w:rPr>
      </w:pPr>
    </w:p>
    <w:p w14:paraId="58FF9083" w14:textId="77777777" w:rsidR="00556213" w:rsidRPr="00E934DE" w:rsidRDefault="00556213" w:rsidP="00556213">
      <w:pPr>
        <w:tabs>
          <w:tab w:val="left" w:pos="1320"/>
        </w:tabs>
        <w:jc w:val="center"/>
      </w:pPr>
      <w:r>
        <w:rPr>
          <w:bCs/>
        </w:rPr>
        <w:tab/>
      </w:r>
      <w:r>
        <w:t>(e)</w:t>
      </w:r>
      <w:r>
        <w:tab/>
      </w:r>
      <w:r w:rsidRPr="00E934DE">
        <w:t>Each Early Voting Clerk is hereby authorized and directed to designate the early voting ballot board and other officers required to conduct early voting for the Election.</w:t>
      </w:r>
    </w:p>
    <w:p w14:paraId="5F57E44E" w14:textId="77777777" w:rsidR="00556213" w:rsidRDefault="00556213" w:rsidP="00556213">
      <w:pPr>
        <w:pStyle w:val="Heading2"/>
      </w:pPr>
      <w:r w:rsidRPr="000A13D2">
        <w:rPr>
          <w:u w:val="single"/>
        </w:rPr>
        <w:lastRenderedPageBreak/>
        <w:t>Notice of Election</w:t>
      </w:r>
      <w:r w:rsidRPr="000A13D2">
        <w:t>.  Notice of the Election shall be given in the manner required by law.</w:t>
      </w:r>
    </w:p>
    <w:p w14:paraId="49DE61B2" w14:textId="77777777" w:rsidR="00556213" w:rsidRDefault="00556213" w:rsidP="00556213">
      <w:pPr>
        <w:pStyle w:val="Heading2"/>
      </w:pPr>
      <w:r w:rsidRPr="00873714">
        <w:rPr>
          <w:u w:val="single"/>
        </w:rPr>
        <w:t>Conduct of Election</w:t>
      </w:r>
      <w:r>
        <w:t xml:space="preserve">.  The </w:t>
      </w:r>
      <w:r w:rsidRPr="000A13D2">
        <w:t>Election shall be held in accordance with the Code, except as modified by the Texas Education Code, and the Federal Voting Rights Act of 1965, as amended, including particularly Chapter 272 of the Code pertaining to bilingual requirements.</w:t>
      </w:r>
    </w:p>
    <w:p w14:paraId="7356CFF0" w14:textId="77777777" w:rsidR="00556213" w:rsidRPr="000A13D2" w:rsidRDefault="00556213" w:rsidP="00556213">
      <w:pPr>
        <w:pStyle w:val="Heading2"/>
      </w:pPr>
      <w:r w:rsidRPr="00873714">
        <w:rPr>
          <w:u w:val="single"/>
        </w:rPr>
        <w:t>Required Information</w:t>
      </w:r>
      <w:r w:rsidRPr="000A13D2">
        <w:t xml:space="preserve">.  </w:t>
      </w:r>
    </w:p>
    <w:p w14:paraId="64742811" w14:textId="77777777" w:rsidR="00556213" w:rsidRPr="006D3348" w:rsidRDefault="00556213" w:rsidP="00556213">
      <w:pPr>
        <w:pStyle w:val="FLI5LftInd0"/>
      </w:pPr>
      <w:r w:rsidRPr="00367F18">
        <w:t>(a)</w:t>
      </w:r>
      <w:r w:rsidRPr="00367F18">
        <w:tab/>
        <w:t xml:space="preserve">Pursuant to Section 3.009, Texas Election Code:  </w:t>
      </w:r>
      <w:r w:rsidRPr="005F7683">
        <w:t>(</w:t>
      </w:r>
      <w:proofErr w:type="spellStart"/>
      <w:r w:rsidRPr="005F7683">
        <w:t>i</w:t>
      </w:r>
      <w:proofErr w:type="spellEnd"/>
      <w:r w:rsidRPr="005F7683">
        <w:t xml:space="preserve">) the language for each proposition that will appear on the ballot and the purposes for which the bonds for each proposition are to be authorized are set forth in Section 3 of this Election Order, (ii) the principal amounts of bonds for each proposition to be authorized is set forth in Section 3 of this Election Order, (iii) if the issuance of bonds is authorized by voters, taxes sufficient, without limit as to rate or amount, to pay the annual principal of and interest on the bonds and the costs of any credit agreements may be imposed, (iv) bonds authorized pursuant to this Election Order may be issued to mature over not to exceed 40 years from their date of issuance, (v) based on market conditions at the time of adoption of this Election Order, the maximum net effective interest rate on any series of the bonds is estimated to be </w:t>
      </w:r>
      <w:r>
        <w:t>4.50%</w:t>
      </w:r>
      <w:r w:rsidRPr="005F7683">
        <w:t>, (vi) as of the date of adoption of this Election Order, (A) the aggregate amount of outstanding principal of the District’s debt obligations is $</w:t>
      </w:r>
      <w:r>
        <w:t>17,380,000</w:t>
      </w:r>
      <w:r w:rsidRPr="005F7683">
        <w:t>, (B) the aggregate amount of outstanding interest on the District’s debt obligations is $</w:t>
      </w:r>
      <w:r>
        <w:t>3,933,340</w:t>
      </w:r>
      <w:r w:rsidRPr="005F7683">
        <w:t>, and (C) the District’s ad valorem debt service tax rate is $</w:t>
      </w:r>
      <w:r>
        <w:t>0.18</w:t>
      </w:r>
      <w:r w:rsidRPr="005F7683">
        <w:t xml:space="preserve"> per $100 valuation of taxable property</w:t>
      </w:r>
      <w:r>
        <w:t>.</w:t>
      </w:r>
    </w:p>
    <w:p w14:paraId="5731F402" w14:textId="77777777" w:rsidR="00556213" w:rsidRDefault="00556213" w:rsidP="00556213">
      <w:pPr>
        <w:pStyle w:val="FLI5LftInd0"/>
      </w:pPr>
      <w:r w:rsidRPr="006D3348">
        <w:t>(b)</w:t>
      </w:r>
      <w:r w:rsidRPr="006D3348">
        <w:tab/>
        <w:t xml:space="preserve">The statements contained in this </w:t>
      </w:r>
      <w:r>
        <w:t>section</w:t>
      </w:r>
      <w:r w:rsidRPr="006D3348">
        <w:t>: (</w:t>
      </w:r>
      <w:proofErr w:type="spellStart"/>
      <w:r w:rsidRPr="006D3348">
        <w:t>i</w:t>
      </w:r>
      <w:proofErr w:type="spellEnd"/>
      <w:r w:rsidRPr="006D3348">
        <w:t>) are based on information available to the District on the date of adoption of this Election Order, including projections obtained from the District’s financial advisor, (ii) necessarily consist of estimates and projections that are subject to change based on facts, circumstances and conditions at the time that bonds approved pursuant to this Election Order are issued and (iii) are not intended to limit the authority of the Board to issue bonds in accordance with other terms contained in this Election Order.  Accordingly, actual tax rates, interest rates, maturity dates, aggregate outstanding indebtedness and interest on such debt will vary and will be established after the bonds are issued.  To the extent of any conflict between this subsection and other terms of this Election Order, such other terms control.</w:t>
      </w:r>
    </w:p>
    <w:p w14:paraId="326AD6C8" w14:textId="28674F30" w:rsidR="00556213" w:rsidRDefault="00556213" w:rsidP="00556213">
      <w:pPr>
        <w:spacing w:after="240"/>
        <w:ind w:firstLine="720"/>
        <w:jc w:val="both"/>
      </w:pPr>
      <w:r>
        <w:t>(c)</w:t>
      </w:r>
      <w:r>
        <w:tab/>
      </w:r>
      <w:r w:rsidRPr="00C90C13">
        <w:t xml:space="preserve">The District’s website is: </w:t>
      </w:r>
      <w:hyperlink r:id="rId10" w:history="1">
        <w:r w:rsidR="00DF6E09" w:rsidRPr="004F2B76">
          <w:rPr>
            <w:rStyle w:val="Hyperlink"/>
            <w:shd w:val="clear" w:color="auto" w:fill="FFFFFF"/>
          </w:rPr>
          <w:t>www.bowieisd.net</w:t>
        </w:r>
      </w:hyperlink>
      <w:r w:rsidRPr="00C90C13">
        <w:t xml:space="preserve">. Montague County’s election website is: </w:t>
      </w:r>
      <w:hyperlink r:id="rId11" w:history="1">
        <w:r w:rsidR="006E0588" w:rsidRPr="007D6377">
          <w:rPr>
            <w:rStyle w:val="Hyperlink"/>
          </w:rPr>
          <w:t>https://www.co.montague.tx.us/page/montague.Elections</w:t>
        </w:r>
      </w:hyperlink>
      <w:r w:rsidR="006E0588">
        <w:t xml:space="preserve">, </w:t>
      </w:r>
      <w:r>
        <w:t xml:space="preserve">Jack County’s election website is </w:t>
      </w:r>
      <w:hyperlink r:id="rId12" w:history="1">
        <w:r w:rsidRPr="001B7059">
          <w:rPr>
            <w:rStyle w:val="Hyperlink"/>
          </w:rPr>
          <w:t>https://www.jackcounty.org/pages/elections.html</w:t>
        </w:r>
      </w:hyperlink>
      <w:r w:rsidR="006E0588">
        <w:t xml:space="preserve">, </w:t>
      </w:r>
      <w:r>
        <w:t xml:space="preserve">and Clay County’s election website is  </w:t>
      </w:r>
      <w:hyperlink r:id="rId13" w:history="1">
        <w:r w:rsidR="006E0588" w:rsidRPr="007D6377">
          <w:rPr>
            <w:rStyle w:val="Hyperlink"/>
          </w:rPr>
          <w:t>https://www.claycountytx.net/electionsadmin</w:t>
        </w:r>
      </w:hyperlink>
      <w:r w:rsidR="006E0588">
        <w:t>.</w:t>
      </w:r>
    </w:p>
    <w:p w14:paraId="47BE7944" w14:textId="77777777" w:rsidR="00556213" w:rsidRDefault="00556213" w:rsidP="00556213">
      <w:pPr>
        <w:pStyle w:val="Heading2"/>
      </w:pPr>
      <w:r w:rsidRPr="000A13D2">
        <w:rPr>
          <w:u w:val="single"/>
        </w:rPr>
        <w:t>Voter Information Document</w:t>
      </w:r>
      <w:r>
        <w:rPr>
          <w:u w:val="single"/>
        </w:rPr>
        <w:t>s</w:t>
      </w:r>
      <w:r w:rsidRPr="000A13D2">
        <w:t xml:space="preserve">. The form of Voter Information Document for </w:t>
      </w:r>
      <w:r>
        <w:t xml:space="preserve">the </w:t>
      </w:r>
      <w:r w:rsidRPr="000A13D2">
        <w:t>Proposition</w:t>
      </w:r>
      <w:r>
        <w:t xml:space="preserve"> is </w:t>
      </w:r>
      <w:r w:rsidRPr="000A13D2">
        <w:t xml:space="preserve">attached hereto as </w:t>
      </w:r>
      <w:r w:rsidRPr="000A13D2">
        <w:rPr>
          <w:b/>
        </w:rPr>
        <w:t>Exhibit C</w:t>
      </w:r>
      <w:r w:rsidRPr="000A13D2">
        <w:t>. The Voter Information Document shall be posted in the same manner as is r</w:t>
      </w:r>
      <w:r>
        <w:t xml:space="preserve">equired for the posting of this </w:t>
      </w:r>
      <w:r w:rsidRPr="000A13D2">
        <w:t>Election Order, pursuant to the provisions of Section 4.003(f), Texas Election Code, an</w:t>
      </w:r>
      <w:r>
        <w:t xml:space="preserve">d may be posted as part of this </w:t>
      </w:r>
      <w:r w:rsidRPr="000A13D2">
        <w:t>Election Order.</w:t>
      </w:r>
    </w:p>
    <w:p w14:paraId="713F11E6" w14:textId="77777777" w:rsidR="00556213" w:rsidRDefault="00556213" w:rsidP="00556213">
      <w:pPr>
        <w:pStyle w:val="Heading2"/>
      </w:pPr>
      <w:r w:rsidRPr="00873714">
        <w:rPr>
          <w:u w:val="single"/>
        </w:rPr>
        <w:t>Notice of Meeting</w:t>
      </w:r>
      <w:r>
        <w:t xml:space="preserve">.  The Board officially finds, determines, recites and declares that written notice of the date, hour, place and subject of the meeting at which this Election </w:t>
      </w:r>
      <w:r>
        <w:lastRenderedPageBreak/>
        <w:t>Order is adopted was posted on a bulletin board located at a place convenient to the public at the District’s administrative offices for at least seventy-two (72) hours preceding the scheduled time of the meeting; that a telephonic or telegraphic notice of such  meeting was given to all news media who have consented to pay any and all expenses incurred by the District in connection with providing such notice, both as required by the Open Meetings Law, Chapter 551, Texas Government Code, as amended; and that such meeting was open to the public as required by law at all times during which this Election Order and the subject matter thereof was discussed, considered and formally acted upon.</w:t>
      </w:r>
    </w:p>
    <w:p w14:paraId="1B9E897C" w14:textId="77777777" w:rsidR="00556213" w:rsidRDefault="00556213" w:rsidP="00556213">
      <w:pPr>
        <w:pStyle w:val="Heading2"/>
      </w:pPr>
      <w:r w:rsidRPr="00873714">
        <w:rPr>
          <w:u w:val="single"/>
        </w:rPr>
        <w:t>Authority of Superintendent</w:t>
      </w:r>
      <w:r>
        <w:t xml:space="preserve">.  The Superintendent shall have the authority to take, or cause to be taken, all actions reasonable and necessary to insure that the Election is fairly held and returns properly counted and tabulated for canvass by the Board, which actions are hereby ratified and confirmed.  </w:t>
      </w:r>
    </w:p>
    <w:p w14:paraId="2C0D274D" w14:textId="77777777" w:rsidR="00556213" w:rsidRDefault="00556213" w:rsidP="00556213">
      <w:pPr>
        <w:pStyle w:val="Heading2"/>
      </w:pPr>
      <w:r w:rsidRPr="00873714">
        <w:rPr>
          <w:u w:val="single"/>
        </w:rPr>
        <w:t>Authorization to Execute</w:t>
      </w:r>
      <w:r>
        <w:t>.  The President or Vice President of the Board are each authorized individually to execute and the Secretary of the Board is authorized to attest this Election Order on behalf of the Board; and the President and Vice President of the Board are each authorized individually to do all other things legal and necessary in connection with the holding and consummation of the Election.</w:t>
      </w:r>
    </w:p>
    <w:p w14:paraId="0FA972DE" w14:textId="77777777" w:rsidR="00556213" w:rsidRDefault="00556213" w:rsidP="00556213">
      <w:pPr>
        <w:pStyle w:val="Heading2"/>
      </w:pPr>
      <w:r w:rsidRPr="00873714">
        <w:rPr>
          <w:u w:val="single"/>
        </w:rPr>
        <w:t>Severability.</w:t>
      </w:r>
      <w:r>
        <w:t xml:space="preserve">  If any provision, section, subsection, sentence, clause or phrase of this Election Order, or the application of the same to any person or set of circumstances is for any reason held to be unconstitutional, void, invalid, or unenforceable, neither the remaining portions of this Election Order nor their application to other persons or sets of circumstances shall be affected thereby, it being the intent of the District in adopting this Election Order that nor portion hereof or provision or regulation contained herein shall become inoperative or fail by reason of any unconstitutionality, voidness, invalidity or unenforceability of any other portion hereof, and all provisions of this Election Order are declared to be severable for that purpose.</w:t>
      </w:r>
    </w:p>
    <w:p w14:paraId="72A86378" w14:textId="18E687AD" w:rsidR="00556213" w:rsidRDefault="00556213" w:rsidP="00556213">
      <w:pPr>
        <w:pStyle w:val="Heading2"/>
      </w:pPr>
      <w:r w:rsidRPr="00873714">
        <w:rPr>
          <w:u w:val="single"/>
        </w:rPr>
        <w:t>Effective Date.</w:t>
      </w:r>
      <w:r>
        <w:t xml:space="preserve">  This </w:t>
      </w:r>
      <w:r w:rsidRPr="000A13D2">
        <w:t>Election Order is effective immediately upon its passage and approval.</w:t>
      </w:r>
      <w:r w:rsidRPr="000A13D2">
        <w:tab/>
      </w:r>
      <w:r w:rsidRPr="000A13D2">
        <w:br w:type="page"/>
      </w:r>
      <w:r w:rsidRPr="00873714">
        <w:rPr>
          <w:spacing w:val="-3"/>
        </w:rPr>
        <w:lastRenderedPageBreak/>
        <w:tab/>
      </w:r>
      <w:r>
        <w:t xml:space="preserve">PASSED AND APPROVED the </w:t>
      </w:r>
      <w:r w:rsidR="00107FE1">
        <w:t>5th</w:t>
      </w:r>
      <w:r>
        <w:t xml:space="preserve"> day of </w:t>
      </w:r>
      <w:r w:rsidR="00107FE1">
        <w:t>February</w:t>
      </w:r>
      <w:r>
        <w:t>, 202</w:t>
      </w:r>
      <w:r w:rsidR="00107FE1">
        <w:t>4</w:t>
      </w:r>
      <w:r>
        <w:t>.</w:t>
      </w:r>
    </w:p>
    <w:p w14:paraId="40FCF4F8" w14:textId="77777777" w:rsidR="00556213" w:rsidRDefault="00556213" w:rsidP="00556213">
      <w:pPr>
        <w:jc w:val="both"/>
      </w:pPr>
    </w:p>
    <w:p w14:paraId="434EAA08" w14:textId="77777777" w:rsidR="00556213" w:rsidRDefault="00556213" w:rsidP="00556213">
      <w:pPr>
        <w:jc w:val="both"/>
      </w:pPr>
    </w:p>
    <w:p w14:paraId="3BDDC9E0" w14:textId="77777777" w:rsidR="00556213" w:rsidRDefault="00556213" w:rsidP="00556213">
      <w:pPr>
        <w:jc w:val="both"/>
      </w:pPr>
    </w:p>
    <w:p w14:paraId="46966F77" w14:textId="77777777" w:rsidR="00556213" w:rsidRDefault="00556213" w:rsidP="00556213">
      <w:pPr>
        <w:jc w:val="both"/>
      </w:pPr>
    </w:p>
    <w:p w14:paraId="5301F7A6" w14:textId="77777777" w:rsidR="00107FE1" w:rsidRDefault="00107FE1" w:rsidP="00556213">
      <w:pPr>
        <w:ind w:left="4590"/>
        <w:jc w:val="both"/>
      </w:pPr>
    </w:p>
    <w:p w14:paraId="50142026" w14:textId="01BD375F" w:rsidR="00556213" w:rsidRDefault="00556213" w:rsidP="00556213">
      <w:pPr>
        <w:ind w:left="4590"/>
        <w:jc w:val="both"/>
      </w:pPr>
      <w:r>
        <w:t>________________________________</w:t>
      </w:r>
    </w:p>
    <w:p w14:paraId="2F2242A6" w14:textId="77777777" w:rsidR="00556213" w:rsidRDefault="00556213" w:rsidP="00556213">
      <w:pPr>
        <w:ind w:left="4590"/>
      </w:pPr>
      <w:r>
        <w:t xml:space="preserve">President, Board of Trustees </w:t>
      </w:r>
      <w:r>
        <w:br/>
        <w:t>Bowie Independent School District</w:t>
      </w:r>
    </w:p>
    <w:p w14:paraId="5063A2E9" w14:textId="77777777" w:rsidR="00556213" w:rsidRDefault="00556213" w:rsidP="00556213"/>
    <w:p w14:paraId="196D9EDC" w14:textId="77777777" w:rsidR="00556213" w:rsidRDefault="00556213" w:rsidP="00556213"/>
    <w:p w14:paraId="1D742C13" w14:textId="77777777" w:rsidR="00556213" w:rsidRDefault="00556213" w:rsidP="00556213"/>
    <w:p w14:paraId="0CCB99B1" w14:textId="77777777" w:rsidR="00556213" w:rsidRDefault="00556213" w:rsidP="00556213"/>
    <w:p w14:paraId="79D3C508" w14:textId="77777777" w:rsidR="00556213" w:rsidRDefault="00556213" w:rsidP="00556213">
      <w:r>
        <w:t>ATTEST:</w:t>
      </w:r>
    </w:p>
    <w:p w14:paraId="4C3ACAC7" w14:textId="77777777" w:rsidR="00556213" w:rsidRDefault="00556213" w:rsidP="00556213"/>
    <w:p w14:paraId="06820C56" w14:textId="7D11D50A" w:rsidR="00556213" w:rsidRDefault="00556213" w:rsidP="00556213"/>
    <w:p w14:paraId="46200321" w14:textId="77777777" w:rsidR="00556213" w:rsidRDefault="00556213" w:rsidP="00556213">
      <w:r>
        <w:t>________________________________</w:t>
      </w:r>
    </w:p>
    <w:p w14:paraId="5524D231" w14:textId="77777777" w:rsidR="00556213" w:rsidRDefault="00556213" w:rsidP="00556213">
      <w:r>
        <w:t xml:space="preserve">Secretary, Board of Trustees </w:t>
      </w:r>
      <w:r>
        <w:br/>
        <w:t>Bowie Independent School District</w:t>
      </w:r>
    </w:p>
    <w:p w14:paraId="00A08D67" w14:textId="77777777" w:rsidR="00556213" w:rsidRDefault="00556213" w:rsidP="00556213"/>
    <w:p w14:paraId="2A5D559A" w14:textId="77777777" w:rsidR="00556213" w:rsidRDefault="00556213" w:rsidP="00556213"/>
    <w:p w14:paraId="59A9BCBA" w14:textId="77777777" w:rsidR="00556213" w:rsidRDefault="00556213" w:rsidP="00556213"/>
    <w:p w14:paraId="5FBA115C" w14:textId="77777777" w:rsidR="00556213" w:rsidRDefault="00556213" w:rsidP="00556213"/>
    <w:p w14:paraId="0038DA3B" w14:textId="77777777" w:rsidR="00556213" w:rsidRDefault="00556213" w:rsidP="00556213"/>
    <w:p w14:paraId="2018BAD0" w14:textId="77777777" w:rsidR="00556213" w:rsidRDefault="00556213" w:rsidP="00556213">
      <w:r>
        <w:t>(SEAL)</w:t>
      </w:r>
    </w:p>
    <w:p w14:paraId="6FC38BF0" w14:textId="77777777" w:rsidR="00556213" w:rsidRDefault="00556213" w:rsidP="00556213">
      <w:r>
        <w:br w:type="page"/>
      </w:r>
    </w:p>
    <w:p w14:paraId="3BDC5E43" w14:textId="77777777" w:rsidR="00556213" w:rsidRDefault="00556213" w:rsidP="00556213">
      <w:pPr>
        <w:jc w:val="center"/>
        <w:rPr>
          <w:b/>
          <w:bCs/>
        </w:rPr>
      </w:pPr>
      <w:r w:rsidRPr="00E53973">
        <w:rPr>
          <w:b/>
          <w:bCs/>
        </w:rPr>
        <w:lastRenderedPageBreak/>
        <w:t xml:space="preserve">EXHIBIT A </w:t>
      </w:r>
    </w:p>
    <w:p w14:paraId="101915B9" w14:textId="77777777" w:rsidR="00556213" w:rsidRPr="00E53973" w:rsidRDefault="00556213" w:rsidP="00556213">
      <w:pPr>
        <w:jc w:val="center"/>
        <w:rPr>
          <w:b/>
          <w:bCs/>
        </w:rPr>
      </w:pPr>
    </w:p>
    <w:p w14:paraId="2D630478" w14:textId="77777777" w:rsidR="00556213" w:rsidRPr="00AE6099" w:rsidRDefault="00556213" w:rsidP="00556213">
      <w:pPr>
        <w:jc w:val="center"/>
        <w:rPr>
          <w:b/>
          <w:bCs/>
        </w:rPr>
      </w:pPr>
      <w:r>
        <w:rPr>
          <w:b/>
          <w:bCs/>
        </w:rPr>
        <w:t>MONTAGUE COUNTY</w:t>
      </w:r>
      <w:r w:rsidRPr="00AE6099">
        <w:rPr>
          <w:b/>
          <w:bCs/>
        </w:rPr>
        <w:t xml:space="preserve"> ELECTION DAY VOTING LOCATIONS*</w:t>
      </w:r>
    </w:p>
    <w:p w14:paraId="4AAF3427" w14:textId="34002994" w:rsidR="00556213" w:rsidRDefault="00107FE1" w:rsidP="00556213">
      <w:pPr>
        <w:jc w:val="center"/>
        <w:rPr>
          <w:noProof/>
        </w:rPr>
      </w:pPr>
      <w:r>
        <w:rPr>
          <w:b/>
        </w:rPr>
        <w:t>May 4</w:t>
      </w:r>
      <w:r w:rsidR="00556213">
        <w:rPr>
          <w:b/>
        </w:rPr>
        <w:t>, 202</w:t>
      </w:r>
      <w:r>
        <w:rPr>
          <w:b/>
        </w:rPr>
        <w:t>4</w:t>
      </w:r>
      <w:r w:rsidR="00556213">
        <w:rPr>
          <w:b/>
        </w:rPr>
        <w:t xml:space="preserve">; </w:t>
      </w:r>
      <w:r w:rsidR="00556213" w:rsidRPr="0016213D">
        <w:rPr>
          <w:b/>
        </w:rPr>
        <w:t xml:space="preserve">7:00 </w:t>
      </w:r>
      <w:r w:rsidR="00556213">
        <w:rPr>
          <w:b/>
        </w:rPr>
        <w:t>am</w:t>
      </w:r>
      <w:r w:rsidR="00556213" w:rsidRPr="0016213D">
        <w:rPr>
          <w:b/>
        </w:rPr>
        <w:t xml:space="preserve"> </w:t>
      </w:r>
      <w:r w:rsidR="00556213">
        <w:rPr>
          <w:b/>
        </w:rPr>
        <w:t>to</w:t>
      </w:r>
      <w:r w:rsidR="00556213" w:rsidRPr="0016213D">
        <w:rPr>
          <w:b/>
        </w:rPr>
        <w:t xml:space="preserve"> 7:00 </w:t>
      </w:r>
      <w:r w:rsidR="00556213">
        <w:rPr>
          <w:b/>
        </w:rPr>
        <w:t>pm</w:t>
      </w:r>
      <w:bookmarkStart w:id="5" w:name="_Hlk142999523"/>
      <w:r w:rsidR="00556213">
        <w:rPr>
          <w:noProof/>
        </w:rPr>
        <w:t xml:space="preserve"> </w:t>
      </w:r>
    </w:p>
    <w:bookmarkEnd w:id="5"/>
    <w:p w14:paraId="3E709DBA" w14:textId="77777777" w:rsidR="00556213" w:rsidRDefault="00556213" w:rsidP="00556213">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35"/>
      </w:tblGrid>
      <w:tr w:rsidR="00556213" w:rsidRPr="00D67164" w14:paraId="332BE7A0" w14:textId="77777777" w:rsidTr="00E03FBA">
        <w:trPr>
          <w:jc w:val="center"/>
        </w:trPr>
        <w:tc>
          <w:tcPr>
            <w:tcW w:w="3240" w:type="dxa"/>
          </w:tcPr>
          <w:p w14:paraId="029046CE" w14:textId="77777777" w:rsidR="00556213" w:rsidRPr="00D67164" w:rsidRDefault="00556213" w:rsidP="00E03FBA">
            <w:pPr>
              <w:spacing w:after="240"/>
            </w:pPr>
            <w:r w:rsidRPr="00D67164">
              <w:t>Montague Annex</w:t>
            </w:r>
            <w:r>
              <w:br/>
            </w:r>
            <w:r w:rsidRPr="00D67164">
              <w:t>Community Room</w:t>
            </w:r>
          </w:p>
        </w:tc>
        <w:tc>
          <w:tcPr>
            <w:tcW w:w="3235" w:type="dxa"/>
          </w:tcPr>
          <w:p w14:paraId="73F9046E" w14:textId="77777777" w:rsidR="00556213" w:rsidRPr="00D67164" w:rsidRDefault="00556213" w:rsidP="00E03FBA">
            <w:pPr>
              <w:spacing w:after="240"/>
            </w:pPr>
            <w:r w:rsidRPr="00D67164">
              <w:t>11339 State Hwy 59 N</w:t>
            </w:r>
            <w:r>
              <w:br/>
            </w:r>
            <w:r w:rsidRPr="00D67164">
              <w:t>Montague, Texas 76251</w:t>
            </w:r>
          </w:p>
        </w:tc>
      </w:tr>
      <w:tr w:rsidR="00556213" w:rsidRPr="00D67164" w14:paraId="5ABD01BD" w14:textId="77777777" w:rsidTr="00E03FBA">
        <w:trPr>
          <w:jc w:val="center"/>
        </w:trPr>
        <w:tc>
          <w:tcPr>
            <w:tcW w:w="3240" w:type="dxa"/>
          </w:tcPr>
          <w:p w14:paraId="3661B2AD" w14:textId="77777777" w:rsidR="00556213" w:rsidRPr="00D67164" w:rsidRDefault="00556213" w:rsidP="00E03FBA">
            <w:pPr>
              <w:spacing w:after="240"/>
            </w:pPr>
            <w:r w:rsidRPr="00D67164">
              <w:t>Bowie Senior Citizen</w:t>
            </w:r>
            <w:r>
              <w:br/>
            </w:r>
            <w:r w:rsidRPr="00D67164">
              <w:t>Center</w:t>
            </w:r>
          </w:p>
        </w:tc>
        <w:tc>
          <w:tcPr>
            <w:tcW w:w="3235" w:type="dxa"/>
          </w:tcPr>
          <w:p w14:paraId="5D10709C" w14:textId="77777777" w:rsidR="00556213" w:rsidRPr="00D67164" w:rsidRDefault="00556213" w:rsidP="00E03FBA">
            <w:pPr>
              <w:spacing w:after="240"/>
            </w:pPr>
            <w:r w:rsidRPr="00D67164">
              <w:t>501 Pelham Street</w:t>
            </w:r>
            <w:r>
              <w:br/>
            </w:r>
            <w:r w:rsidRPr="00D67164">
              <w:t>Bowie, Texas 76230</w:t>
            </w:r>
          </w:p>
        </w:tc>
      </w:tr>
      <w:tr w:rsidR="00556213" w:rsidRPr="00D67164" w14:paraId="1F764705" w14:textId="77777777" w:rsidTr="00E03FBA">
        <w:trPr>
          <w:jc w:val="center"/>
        </w:trPr>
        <w:tc>
          <w:tcPr>
            <w:tcW w:w="3240" w:type="dxa"/>
          </w:tcPr>
          <w:p w14:paraId="1FF88D2C" w14:textId="77777777" w:rsidR="00556213" w:rsidRPr="00D67164" w:rsidRDefault="00556213" w:rsidP="00E03FBA">
            <w:pPr>
              <w:spacing w:after="240"/>
            </w:pPr>
            <w:r w:rsidRPr="00D67164">
              <w:t>Bowie Public Library</w:t>
            </w:r>
          </w:p>
        </w:tc>
        <w:tc>
          <w:tcPr>
            <w:tcW w:w="3235" w:type="dxa"/>
          </w:tcPr>
          <w:p w14:paraId="1D4C9ED6" w14:textId="77777777" w:rsidR="00556213" w:rsidRPr="00D67164" w:rsidRDefault="00556213" w:rsidP="00E03FBA">
            <w:pPr>
              <w:spacing w:after="240"/>
            </w:pPr>
            <w:r w:rsidRPr="00D67164">
              <w:t>301 Walnut St.</w:t>
            </w:r>
            <w:r>
              <w:br/>
            </w:r>
            <w:r w:rsidRPr="00D67164">
              <w:t>Bowie, Tx 76230</w:t>
            </w:r>
          </w:p>
        </w:tc>
      </w:tr>
      <w:tr w:rsidR="00556213" w:rsidRPr="00D67164" w14:paraId="4C000EEB" w14:textId="77777777" w:rsidTr="00E03FBA">
        <w:trPr>
          <w:jc w:val="center"/>
        </w:trPr>
        <w:tc>
          <w:tcPr>
            <w:tcW w:w="3240" w:type="dxa"/>
          </w:tcPr>
          <w:p w14:paraId="178F450A" w14:textId="77777777" w:rsidR="00556213" w:rsidRPr="00D67164" w:rsidRDefault="00556213" w:rsidP="00E03FBA">
            <w:pPr>
              <w:spacing w:after="240"/>
            </w:pPr>
            <w:r w:rsidRPr="00D67164">
              <w:t>Nocona City Hall</w:t>
            </w:r>
            <w:r>
              <w:br/>
            </w:r>
            <w:r w:rsidRPr="00D67164">
              <w:t>Council Room</w:t>
            </w:r>
          </w:p>
        </w:tc>
        <w:tc>
          <w:tcPr>
            <w:tcW w:w="3235" w:type="dxa"/>
          </w:tcPr>
          <w:p w14:paraId="6E584947" w14:textId="77777777" w:rsidR="00556213" w:rsidRPr="00D67164" w:rsidRDefault="00556213" w:rsidP="00E03FBA">
            <w:pPr>
              <w:spacing w:after="240"/>
            </w:pPr>
            <w:r w:rsidRPr="00D67164">
              <w:t>102 Clay Street</w:t>
            </w:r>
            <w:r>
              <w:br/>
            </w:r>
            <w:r w:rsidRPr="00D67164">
              <w:t>Nocona, Texas 76255</w:t>
            </w:r>
          </w:p>
        </w:tc>
      </w:tr>
      <w:tr w:rsidR="00556213" w:rsidRPr="00D67164" w14:paraId="22EBA3E9" w14:textId="77777777" w:rsidTr="00E03FBA">
        <w:trPr>
          <w:jc w:val="center"/>
        </w:trPr>
        <w:tc>
          <w:tcPr>
            <w:tcW w:w="3240" w:type="dxa"/>
          </w:tcPr>
          <w:p w14:paraId="39493D64" w14:textId="77777777" w:rsidR="00556213" w:rsidRPr="00D67164" w:rsidRDefault="00556213" w:rsidP="00E03FBA">
            <w:pPr>
              <w:spacing w:after="240"/>
            </w:pPr>
            <w:r w:rsidRPr="00D67164">
              <w:t>Tales ‘n’ Trails Museum</w:t>
            </w:r>
          </w:p>
        </w:tc>
        <w:tc>
          <w:tcPr>
            <w:tcW w:w="3235" w:type="dxa"/>
          </w:tcPr>
          <w:p w14:paraId="49C4EE02" w14:textId="77777777" w:rsidR="00556213" w:rsidRPr="00D67164" w:rsidRDefault="00556213" w:rsidP="00E03FBA">
            <w:pPr>
              <w:spacing w:after="240"/>
            </w:pPr>
            <w:r w:rsidRPr="00D67164">
              <w:t>1522 E. Hwy 82</w:t>
            </w:r>
            <w:r>
              <w:br/>
            </w:r>
            <w:r w:rsidRPr="00D67164">
              <w:t>Nocona, Tx 76255</w:t>
            </w:r>
          </w:p>
        </w:tc>
      </w:tr>
      <w:tr w:rsidR="00556213" w:rsidRPr="00D67164" w14:paraId="31D2464E" w14:textId="77777777" w:rsidTr="00E03FBA">
        <w:trPr>
          <w:jc w:val="center"/>
        </w:trPr>
        <w:tc>
          <w:tcPr>
            <w:tcW w:w="3240" w:type="dxa"/>
          </w:tcPr>
          <w:p w14:paraId="44FBEBAC" w14:textId="77777777" w:rsidR="00556213" w:rsidRPr="00D67164" w:rsidRDefault="00556213" w:rsidP="00E03FBA">
            <w:pPr>
              <w:spacing w:after="240"/>
            </w:pPr>
            <w:r w:rsidRPr="00D67164">
              <w:t>Saint Jo Civic Center</w:t>
            </w:r>
          </w:p>
        </w:tc>
        <w:tc>
          <w:tcPr>
            <w:tcW w:w="3235" w:type="dxa"/>
          </w:tcPr>
          <w:p w14:paraId="0F8D1102" w14:textId="77777777" w:rsidR="00556213" w:rsidRPr="00D67164" w:rsidRDefault="00556213" w:rsidP="00E03FBA">
            <w:pPr>
              <w:spacing w:after="240"/>
            </w:pPr>
            <w:r w:rsidRPr="00D67164">
              <w:t>101 East Boggess</w:t>
            </w:r>
            <w:r>
              <w:br/>
            </w:r>
            <w:r w:rsidRPr="00D67164">
              <w:t>Saint Jo, Texas 76265</w:t>
            </w:r>
          </w:p>
        </w:tc>
      </w:tr>
      <w:tr w:rsidR="00556213" w:rsidRPr="00D67164" w14:paraId="0551B18C" w14:textId="77777777" w:rsidTr="00E03FBA">
        <w:trPr>
          <w:jc w:val="center"/>
        </w:trPr>
        <w:tc>
          <w:tcPr>
            <w:tcW w:w="3240" w:type="dxa"/>
          </w:tcPr>
          <w:p w14:paraId="6ADFEA3C" w14:textId="77777777" w:rsidR="00556213" w:rsidRPr="00D67164" w:rsidRDefault="00556213" w:rsidP="00E03FBA">
            <w:pPr>
              <w:spacing w:after="240"/>
            </w:pPr>
            <w:proofErr w:type="spellStart"/>
            <w:r w:rsidRPr="00D67164">
              <w:t>Forestburg</w:t>
            </w:r>
            <w:proofErr w:type="spellEnd"/>
            <w:r w:rsidRPr="00D67164">
              <w:t xml:space="preserve"> Community</w:t>
            </w:r>
            <w:r>
              <w:br/>
            </w:r>
            <w:r w:rsidRPr="00D67164">
              <w:t>Center</w:t>
            </w:r>
          </w:p>
        </w:tc>
        <w:tc>
          <w:tcPr>
            <w:tcW w:w="3235" w:type="dxa"/>
          </w:tcPr>
          <w:p w14:paraId="2B2A0013" w14:textId="77777777" w:rsidR="00556213" w:rsidRPr="00D67164" w:rsidRDefault="00556213" w:rsidP="00E03FBA">
            <w:pPr>
              <w:spacing w:after="240"/>
            </w:pPr>
            <w:r w:rsidRPr="00D67164">
              <w:t>16617 FM 455</w:t>
            </w:r>
            <w:r>
              <w:br/>
            </w:r>
            <w:proofErr w:type="spellStart"/>
            <w:r w:rsidRPr="00D67164">
              <w:t>Forestburg</w:t>
            </w:r>
            <w:proofErr w:type="spellEnd"/>
            <w:r w:rsidRPr="00D67164">
              <w:t>, Texas 76239</w:t>
            </w:r>
          </w:p>
        </w:tc>
      </w:tr>
      <w:tr w:rsidR="00556213" w:rsidRPr="00D67164" w14:paraId="4A3F2611" w14:textId="77777777" w:rsidTr="00E03FBA">
        <w:trPr>
          <w:jc w:val="center"/>
        </w:trPr>
        <w:tc>
          <w:tcPr>
            <w:tcW w:w="3240" w:type="dxa"/>
          </w:tcPr>
          <w:p w14:paraId="2A14F6C4" w14:textId="77777777" w:rsidR="00556213" w:rsidRPr="00D67164" w:rsidRDefault="00556213" w:rsidP="00E03FBA">
            <w:pPr>
              <w:spacing w:after="240"/>
            </w:pPr>
            <w:r w:rsidRPr="00D67164">
              <w:t>Sunset City Hall</w:t>
            </w:r>
          </w:p>
        </w:tc>
        <w:tc>
          <w:tcPr>
            <w:tcW w:w="3235" w:type="dxa"/>
          </w:tcPr>
          <w:p w14:paraId="014B8BCF" w14:textId="77777777" w:rsidR="00556213" w:rsidRPr="00D67164" w:rsidRDefault="00556213" w:rsidP="00E03FBA">
            <w:pPr>
              <w:spacing w:after="240"/>
            </w:pPr>
            <w:r w:rsidRPr="00D67164">
              <w:t>119 FM 1749</w:t>
            </w:r>
            <w:r>
              <w:br/>
            </w:r>
            <w:r w:rsidRPr="00D67164">
              <w:t>Sunset, Texas 76270</w:t>
            </w:r>
          </w:p>
        </w:tc>
      </w:tr>
      <w:tr w:rsidR="00556213" w:rsidRPr="00D67164" w14:paraId="2729A69E" w14:textId="77777777" w:rsidTr="00E03FBA">
        <w:trPr>
          <w:jc w:val="center"/>
        </w:trPr>
        <w:tc>
          <w:tcPr>
            <w:tcW w:w="3240" w:type="dxa"/>
          </w:tcPr>
          <w:p w14:paraId="73A437E9" w14:textId="77777777" w:rsidR="00556213" w:rsidRPr="00D67164" w:rsidRDefault="00556213" w:rsidP="00E03FBA">
            <w:pPr>
              <w:spacing w:after="240"/>
            </w:pPr>
            <w:r w:rsidRPr="00D67164">
              <w:t>Ringgold Fire Hall</w:t>
            </w:r>
          </w:p>
        </w:tc>
        <w:tc>
          <w:tcPr>
            <w:tcW w:w="3235" w:type="dxa"/>
          </w:tcPr>
          <w:p w14:paraId="7E01D3DC" w14:textId="77777777" w:rsidR="00556213" w:rsidRPr="00D67164" w:rsidRDefault="00556213" w:rsidP="00E03FBA">
            <w:pPr>
              <w:spacing w:after="240"/>
            </w:pPr>
            <w:r w:rsidRPr="00D67164">
              <w:t>17832 N Hwy 81</w:t>
            </w:r>
            <w:r>
              <w:br/>
            </w:r>
            <w:r w:rsidRPr="00D67164">
              <w:t>Ringgold, Texas 76261</w:t>
            </w:r>
          </w:p>
        </w:tc>
      </w:tr>
      <w:tr w:rsidR="00556213" w:rsidRPr="00D67164" w14:paraId="7DC41564" w14:textId="77777777" w:rsidTr="00E03FBA">
        <w:trPr>
          <w:jc w:val="center"/>
        </w:trPr>
        <w:tc>
          <w:tcPr>
            <w:tcW w:w="3240" w:type="dxa"/>
          </w:tcPr>
          <w:p w14:paraId="03E9D371" w14:textId="77777777" w:rsidR="00556213" w:rsidRPr="00D67164" w:rsidRDefault="00556213" w:rsidP="00E03FBA">
            <w:pPr>
              <w:spacing w:after="240"/>
            </w:pPr>
            <w:r w:rsidRPr="00D67164">
              <w:t>Valley View Baptist</w:t>
            </w:r>
          </w:p>
        </w:tc>
        <w:tc>
          <w:tcPr>
            <w:tcW w:w="3235" w:type="dxa"/>
          </w:tcPr>
          <w:p w14:paraId="3C6159F0" w14:textId="77777777" w:rsidR="00556213" w:rsidRPr="00D67164" w:rsidRDefault="00556213" w:rsidP="00E03FBA">
            <w:pPr>
              <w:spacing w:after="240"/>
            </w:pPr>
            <w:r w:rsidRPr="00D67164">
              <w:t>6159 FM 103</w:t>
            </w:r>
            <w:r>
              <w:br/>
            </w:r>
            <w:r w:rsidRPr="00D67164">
              <w:t>Spanish Fort, Texas 76255</w:t>
            </w:r>
          </w:p>
        </w:tc>
      </w:tr>
    </w:tbl>
    <w:p w14:paraId="51B1A567" w14:textId="77777777" w:rsidR="00222697" w:rsidRDefault="00222697" w:rsidP="00556213">
      <w:pPr>
        <w:rPr>
          <w:b/>
          <w:bCs/>
        </w:rPr>
      </w:pPr>
    </w:p>
    <w:p w14:paraId="115B9B2A" w14:textId="77777777" w:rsidR="00222697" w:rsidRDefault="00222697" w:rsidP="00556213">
      <w:pPr>
        <w:rPr>
          <w:b/>
          <w:bCs/>
        </w:rPr>
      </w:pPr>
    </w:p>
    <w:p w14:paraId="43E7967D" w14:textId="77777777" w:rsidR="00222697" w:rsidRDefault="00222697" w:rsidP="00222697">
      <w:pPr>
        <w:widowControl w:val="0"/>
        <w:autoSpaceDE w:val="0"/>
        <w:autoSpaceDN w:val="0"/>
        <w:spacing w:before="14"/>
        <w:jc w:val="center"/>
        <w:rPr>
          <w:i/>
          <w:color w:val="232323"/>
          <w:w w:val="105"/>
          <w:sz w:val="20"/>
          <w:szCs w:val="20"/>
        </w:rPr>
      </w:pPr>
      <w:r w:rsidRPr="00E53973">
        <w:rPr>
          <w:i/>
          <w:color w:val="0A0A0A"/>
          <w:spacing w:val="-1"/>
          <w:w w:val="105"/>
          <w:sz w:val="20"/>
          <w:szCs w:val="20"/>
        </w:rPr>
        <w:t>[*Locations</w:t>
      </w:r>
      <w:r w:rsidRPr="00E53973">
        <w:rPr>
          <w:i/>
          <w:color w:val="0A0A0A"/>
          <w:spacing w:val="7"/>
          <w:w w:val="105"/>
          <w:sz w:val="20"/>
          <w:szCs w:val="20"/>
        </w:rPr>
        <w:t xml:space="preserve"> </w:t>
      </w:r>
      <w:r w:rsidRPr="00E53973">
        <w:rPr>
          <w:i/>
          <w:color w:val="232323"/>
          <w:spacing w:val="-1"/>
          <w:w w:val="105"/>
          <w:sz w:val="20"/>
          <w:szCs w:val="20"/>
        </w:rPr>
        <w:t>subject</w:t>
      </w:r>
      <w:r w:rsidRPr="00E53973">
        <w:rPr>
          <w:i/>
          <w:color w:val="232323"/>
          <w:spacing w:val="-4"/>
          <w:w w:val="105"/>
          <w:sz w:val="20"/>
          <w:szCs w:val="20"/>
        </w:rPr>
        <w:t xml:space="preserve"> </w:t>
      </w:r>
      <w:r w:rsidRPr="00E53973">
        <w:rPr>
          <w:i/>
          <w:color w:val="0A0A0A"/>
          <w:w w:val="105"/>
          <w:sz w:val="20"/>
          <w:szCs w:val="20"/>
        </w:rPr>
        <w:t>to</w:t>
      </w:r>
      <w:r w:rsidRPr="00E53973">
        <w:rPr>
          <w:i/>
          <w:color w:val="0A0A0A"/>
          <w:spacing w:val="-7"/>
          <w:w w:val="105"/>
          <w:sz w:val="20"/>
          <w:szCs w:val="20"/>
        </w:rPr>
        <w:t xml:space="preserve"> </w:t>
      </w:r>
      <w:r w:rsidRPr="00E53973">
        <w:rPr>
          <w:i/>
          <w:color w:val="232323"/>
          <w:w w:val="105"/>
          <w:sz w:val="20"/>
          <w:szCs w:val="20"/>
        </w:rPr>
        <w:t>change</w:t>
      </w:r>
      <w:r w:rsidRPr="00E53973">
        <w:rPr>
          <w:i/>
          <w:color w:val="232323"/>
          <w:spacing w:val="1"/>
          <w:w w:val="105"/>
          <w:sz w:val="20"/>
          <w:szCs w:val="20"/>
        </w:rPr>
        <w:t xml:space="preserve"> </w:t>
      </w:r>
      <w:r w:rsidRPr="00E53973">
        <w:rPr>
          <w:i/>
          <w:color w:val="0A0A0A"/>
          <w:w w:val="105"/>
          <w:sz w:val="20"/>
          <w:szCs w:val="20"/>
        </w:rPr>
        <w:t>pu</w:t>
      </w:r>
      <w:r w:rsidRPr="00E53973">
        <w:rPr>
          <w:i/>
          <w:color w:val="383838"/>
          <w:w w:val="105"/>
          <w:sz w:val="20"/>
          <w:szCs w:val="20"/>
        </w:rPr>
        <w:t>rs</w:t>
      </w:r>
      <w:r w:rsidRPr="00E53973">
        <w:rPr>
          <w:i/>
          <w:color w:val="0A0A0A"/>
          <w:w w:val="105"/>
          <w:sz w:val="20"/>
          <w:szCs w:val="20"/>
        </w:rPr>
        <w:t>uant</w:t>
      </w:r>
      <w:r w:rsidRPr="00E53973">
        <w:rPr>
          <w:i/>
          <w:color w:val="0A0A0A"/>
          <w:spacing w:val="-11"/>
          <w:w w:val="105"/>
          <w:sz w:val="20"/>
          <w:szCs w:val="20"/>
        </w:rPr>
        <w:t xml:space="preserve"> </w:t>
      </w:r>
      <w:r w:rsidRPr="00E53973">
        <w:rPr>
          <w:i/>
          <w:color w:val="0A0A0A"/>
          <w:w w:val="105"/>
          <w:sz w:val="20"/>
          <w:szCs w:val="20"/>
        </w:rPr>
        <w:t>to</w:t>
      </w:r>
      <w:r w:rsidRPr="00E53973">
        <w:rPr>
          <w:i/>
          <w:color w:val="0A0A0A"/>
          <w:spacing w:val="2"/>
          <w:w w:val="105"/>
          <w:sz w:val="20"/>
          <w:szCs w:val="20"/>
        </w:rPr>
        <w:t xml:space="preserve"> </w:t>
      </w:r>
      <w:r w:rsidRPr="00E53973">
        <w:rPr>
          <w:i/>
          <w:color w:val="0A0A0A"/>
          <w:w w:val="105"/>
          <w:sz w:val="20"/>
          <w:szCs w:val="20"/>
        </w:rPr>
        <w:t>Election</w:t>
      </w:r>
      <w:r w:rsidRPr="00E53973">
        <w:rPr>
          <w:i/>
          <w:color w:val="0A0A0A"/>
          <w:spacing w:val="-2"/>
          <w:w w:val="105"/>
          <w:sz w:val="20"/>
          <w:szCs w:val="20"/>
        </w:rPr>
        <w:t xml:space="preserve"> </w:t>
      </w:r>
      <w:r w:rsidRPr="00E53973">
        <w:rPr>
          <w:i/>
          <w:color w:val="0A0A0A"/>
          <w:w w:val="105"/>
          <w:sz w:val="20"/>
          <w:szCs w:val="20"/>
        </w:rPr>
        <w:t>Services</w:t>
      </w:r>
      <w:r w:rsidRPr="00E53973">
        <w:rPr>
          <w:i/>
          <w:color w:val="0A0A0A"/>
          <w:spacing w:val="-2"/>
          <w:w w:val="105"/>
          <w:sz w:val="20"/>
          <w:szCs w:val="20"/>
        </w:rPr>
        <w:t xml:space="preserve"> </w:t>
      </w:r>
      <w:r w:rsidRPr="00E53973">
        <w:rPr>
          <w:i/>
          <w:color w:val="232323"/>
          <w:w w:val="105"/>
          <w:sz w:val="20"/>
          <w:szCs w:val="20"/>
        </w:rPr>
        <w:t>Contract]</w:t>
      </w:r>
    </w:p>
    <w:p w14:paraId="26851952" w14:textId="77777777" w:rsidR="00222697" w:rsidRDefault="00222697" w:rsidP="00222697">
      <w:pPr>
        <w:rPr>
          <w:w w:val="105"/>
        </w:rPr>
      </w:pPr>
    </w:p>
    <w:p w14:paraId="5B292572" w14:textId="77777777" w:rsidR="00222697" w:rsidRPr="00E53973" w:rsidRDefault="00222697" w:rsidP="00222697">
      <w:pPr>
        <w:rPr>
          <w:w w:val="105"/>
        </w:rPr>
      </w:pPr>
    </w:p>
    <w:p w14:paraId="2A52B4A4" w14:textId="77777777" w:rsidR="00222697" w:rsidRDefault="00222697" w:rsidP="00556213">
      <w:pPr>
        <w:rPr>
          <w:b/>
          <w:bCs/>
        </w:rPr>
      </w:pPr>
    </w:p>
    <w:p w14:paraId="667588EC" w14:textId="025C4F16" w:rsidR="00556213" w:rsidRDefault="00556213" w:rsidP="00556213">
      <w:pPr>
        <w:rPr>
          <w:b/>
          <w:bCs/>
        </w:rPr>
      </w:pPr>
      <w:r>
        <w:rPr>
          <w:b/>
          <w:bCs/>
        </w:rPr>
        <w:br w:type="page"/>
      </w:r>
    </w:p>
    <w:p w14:paraId="4612BFA5" w14:textId="77777777" w:rsidR="00556213" w:rsidRPr="00AE6099" w:rsidRDefault="00556213" w:rsidP="00556213">
      <w:pPr>
        <w:jc w:val="center"/>
        <w:rPr>
          <w:b/>
          <w:bCs/>
        </w:rPr>
      </w:pPr>
      <w:r>
        <w:rPr>
          <w:b/>
          <w:bCs/>
        </w:rPr>
        <w:lastRenderedPageBreak/>
        <w:t>JACK COUNTY</w:t>
      </w:r>
      <w:r w:rsidRPr="00AE6099">
        <w:rPr>
          <w:b/>
          <w:bCs/>
        </w:rPr>
        <w:t xml:space="preserve"> ELECTION DAY VOTING LOCATIONS*</w:t>
      </w:r>
    </w:p>
    <w:p w14:paraId="584EE4B9" w14:textId="5A7AE162" w:rsidR="00556213" w:rsidRDefault="00BF626F" w:rsidP="00556213">
      <w:pPr>
        <w:jc w:val="center"/>
        <w:rPr>
          <w:noProof/>
        </w:rPr>
      </w:pPr>
      <w:r>
        <w:rPr>
          <w:b/>
        </w:rPr>
        <w:t>May 4, 2024</w:t>
      </w:r>
      <w:r w:rsidR="00556213">
        <w:rPr>
          <w:b/>
        </w:rPr>
        <w:t xml:space="preserve">; polls are open </w:t>
      </w:r>
      <w:r w:rsidR="00556213" w:rsidRPr="0016213D">
        <w:rPr>
          <w:b/>
        </w:rPr>
        <w:t xml:space="preserve">7:00 </w:t>
      </w:r>
      <w:r w:rsidR="00556213">
        <w:rPr>
          <w:b/>
        </w:rPr>
        <w:t>am.</w:t>
      </w:r>
      <w:r w:rsidR="00556213" w:rsidRPr="0016213D">
        <w:rPr>
          <w:b/>
        </w:rPr>
        <w:t xml:space="preserve"> </w:t>
      </w:r>
      <w:r w:rsidR="00556213">
        <w:rPr>
          <w:b/>
        </w:rPr>
        <w:t>to</w:t>
      </w:r>
      <w:r w:rsidR="00556213" w:rsidRPr="0016213D">
        <w:rPr>
          <w:b/>
        </w:rPr>
        <w:t xml:space="preserve"> 7:00 </w:t>
      </w:r>
      <w:r w:rsidR="00556213">
        <w:rPr>
          <w:b/>
        </w:rPr>
        <w:t>pm</w:t>
      </w:r>
      <w:r w:rsidR="00556213">
        <w:rPr>
          <w:noProof/>
        </w:rPr>
        <w:t xml:space="preserve"> </w:t>
      </w:r>
    </w:p>
    <w:p w14:paraId="65A9677E" w14:textId="77777777" w:rsidR="00556213" w:rsidRDefault="00556213" w:rsidP="00556213">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7F7F7F" w:themeColor="text1" w:themeTint="80"/>
          <w:insideV w:val="none" w:sz="0" w:space="0" w:color="auto"/>
        </w:tblBorders>
        <w:tblLook w:val="04A0" w:firstRow="1" w:lastRow="0" w:firstColumn="1" w:lastColumn="0" w:noHBand="0" w:noVBand="1"/>
      </w:tblPr>
      <w:tblGrid>
        <w:gridCol w:w="4765"/>
      </w:tblGrid>
      <w:tr w:rsidR="00556213" w:rsidRPr="00E9612B" w14:paraId="775C4FDB" w14:textId="77777777" w:rsidTr="00E03FBA">
        <w:trPr>
          <w:jc w:val="center"/>
        </w:trPr>
        <w:tc>
          <w:tcPr>
            <w:tcW w:w="4765" w:type="dxa"/>
          </w:tcPr>
          <w:p w14:paraId="3DAB800D" w14:textId="6C396A17" w:rsidR="00556213" w:rsidRPr="00E9612B" w:rsidRDefault="00556213" w:rsidP="00E03FBA">
            <w:pPr>
              <w:pStyle w:val="BodyText"/>
              <w:spacing w:before="240"/>
            </w:pPr>
            <w:r w:rsidRPr="00E9612B">
              <w:t xml:space="preserve">Jack County Courthouse Assemble </w:t>
            </w:r>
            <w:proofErr w:type="spellStart"/>
            <w:r w:rsidRPr="00E9612B">
              <w:t>RM.104</w:t>
            </w:r>
            <w:proofErr w:type="spellEnd"/>
            <w:r>
              <w:br/>
            </w:r>
            <w:r w:rsidRPr="00E9612B">
              <w:t>100 N Main</w:t>
            </w:r>
            <w:r w:rsidR="00E25C25">
              <w:t>,</w:t>
            </w:r>
            <w:r w:rsidRPr="00E9612B">
              <w:t>.</w:t>
            </w:r>
            <w:r w:rsidR="00E25C25">
              <w:t xml:space="preserve"> </w:t>
            </w:r>
            <w:r w:rsidRPr="00E9612B">
              <w:t>Jacksboro, TX 76458</w:t>
            </w:r>
          </w:p>
        </w:tc>
      </w:tr>
      <w:tr w:rsidR="00556213" w:rsidRPr="00E9612B" w14:paraId="155D2D47" w14:textId="77777777" w:rsidTr="00E03FBA">
        <w:trPr>
          <w:jc w:val="center"/>
        </w:trPr>
        <w:tc>
          <w:tcPr>
            <w:tcW w:w="4765" w:type="dxa"/>
          </w:tcPr>
          <w:p w14:paraId="2B707C4C" w14:textId="77777777" w:rsidR="00556213" w:rsidRPr="00E9612B" w:rsidRDefault="00556213" w:rsidP="00E03FBA">
            <w:pPr>
              <w:pStyle w:val="BodyText"/>
              <w:spacing w:before="240"/>
            </w:pPr>
            <w:r w:rsidRPr="00E9612B">
              <w:t>Bryson Senior Citizens Building</w:t>
            </w:r>
            <w:r>
              <w:br/>
            </w:r>
            <w:r w:rsidRPr="00E9612B">
              <w:t>201 S. College St., Bryson, TX 76427</w:t>
            </w:r>
          </w:p>
        </w:tc>
      </w:tr>
      <w:tr w:rsidR="00556213" w:rsidRPr="00E9612B" w14:paraId="0FAE9848" w14:textId="77777777" w:rsidTr="00E03FBA">
        <w:trPr>
          <w:jc w:val="center"/>
        </w:trPr>
        <w:tc>
          <w:tcPr>
            <w:tcW w:w="4765" w:type="dxa"/>
          </w:tcPr>
          <w:p w14:paraId="329EC314" w14:textId="77777777" w:rsidR="00556213" w:rsidRPr="00E9612B" w:rsidRDefault="00556213" w:rsidP="00E03FBA">
            <w:pPr>
              <w:pStyle w:val="BodyText"/>
              <w:spacing w:before="240"/>
            </w:pPr>
            <w:r w:rsidRPr="00E9612B">
              <w:t>Jack County Fair Barn</w:t>
            </w:r>
            <w:r>
              <w:br/>
            </w:r>
            <w:r w:rsidRPr="00E9612B">
              <w:t>1072 TX-59, Jacksboro, TX 76458</w:t>
            </w:r>
          </w:p>
        </w:tc>
      </w:tr>
      <w:tr w:rsidR="00556213" w:rsidRPr="00E9612B" w14:paraId="0DAE37D8" w14:textId="77777777" w:rsidTr="00E03FBA">
        <w:trPr>
          <w:jc w:val="center"/>
        </w:trPr>
        <w:tc>
          <w:tcPr>
            <w:tcW w:w="4765" w:type="dxa"/>
          </w:tcPr>
          <w:p w14:paraId="3814B69B" w14:textId="77777777" w:rsidR="00556213" w:rsidRPr="00E9612B" w:rsidRDefault="00556213" w:rsidP="00E03FBA">
            <w:pPr>
              <w:pStyle w:val="BodyText"/>
              <w:spacing w:before="240"/>
            </w:pPr>
            <w:r w:rsidRPr="00E9612B">
              <w:t>Perrin Church of Christ</w:t>
            </w:r>
            <w:r>
              <w:br/>
            </w:r>
            <w:r w:rsidRPr="00E9612B">
              <w:t>105 W Eberhart, Perrin, TX 76486</w:t>
            </w:r>
          </w:p>
        </w:tc>
      </w:tr>
    </w:tbl>
    <w:p w14:paraId="6FA123A5" w14:textId="3E9BEAD6" w:rsidR="00556213" w:rsidRDefault="00556213" w:rsidP="00556213"/>
    <w:p w14:paraId="7E8CF2AC" w14:textId="0046B603" w:rsidR="00222697" w:rsidRDefault="00222697" w:rsidP="00556213"/>
    <w:p w14:paraId="33C13894" w14:textId="16A4550B" w:rsidR="00222697" w:rsidRDefault="00222697" w:rsidP="00556213"/>
    <w:p w14:paraId="395F4F9A" w14:textId="187DA129" w:rsidR="00222697" w:rsidRDefault="00222697" w:rsidP="00556213"/>
    <w:p w14:paraId="2159A6A5" w14:textId="77777777" w:rsidR="00222697" w:rsidRPr="00E53973" w:rsidRDefault="00222697" w:rsidP="00222697">
      <w:pPr>
        <w:widowControl w:val="0"/>
        <w:autoSpaceDE w:val="0"/>
        <w:autoSpaceDN w:val="0"/>
        <w:spacing w:before="14"/>
        <w:jc w:val="center"/>
        <w:rPr>
          <w:i/>
          <w:color w:val="232323"/>
          <w:w w:val="105"/>
          <w:sz w:val="20"/>
          <w:szCs w:val="20"/>
        </w:rPr>
      </w:pPr>
      <w:r w:rsidRPr="00E53973">
        <w:rPr>
          <w:i/>
          <w:color w:val="0A0A0A"/>
          <w:spacing w:val="-1"/>
          <w:w w:val="105"/>
          <w:sz w:val="20"/>
          <w:szCs w:val="20"/>
        </w:rPr>
        <w:t>[*Locations</w:t>
      </w:r>
      <w:r w:rsidRPr="00E53973">
        <w:rPr>
          <w:i/>
          <w:color w:val="0A0A0A"/>
          <w:spacing w:val="7"/>
          <w:w w:val="105"/>
          <w:sz w:val="20"/>
          <w:szCs w:val="20"/>
        </w:rPr>
        <w:t xml:space="preserve"> </w:t>
      </w:r>
      <w:r w:rsidRPr="00E53973">
        <w:rPr>
          <w:i/>
          <w:color w:val="232323"/>
          <w:spacing w:val="-1"/>
          <w:w w:val="105"/>
          <w:sz w:val="20"/>
          <w:szCs w:val="20"/>
        </w:rPr>
        <w:t>subject</w:t>
      </w:r>
      <w:r w:rsidRPr="00E53973">
        <w:rPr>
          <w:i/>
          <w:color w:val="232323"/>
          <w:spacing w:val="-4"/>
          <w:w w:val="105"/>
          <w:sz w:val="20"/>
          <w:szCs w:val="20"/>
        </w:rPr>
        <w:t xml:space="preserve"> </w:t>
      </w:r>
      <w:r w:rsidRPr="00E53973">
        <w:rPr>
          <w:i/>
          <w:color w:val="0A0A0A"/>
          <w:w w:val="105"/>
          <w:sz w:val="20"/>
          <w:szCs w:val="20"/>
        </w:rPr>
        <w:t>to</w:t>
      </w:r>
      <w:r w:rsidRPr="00E53973">
        <w:rPr>
          <w:i/>
          <w:color w:val="0A0A0A"/>
          <w:spacing w:val="-7"/>
          <w:w w:val="105"/>
          <w:sz w:val="20"/>
          <w:szCs w:val="20"/>
        </w:rPr>
        <w:t xml:space="preserve"> </w:t>
      </w:r>
      <w:r w:rsidRPr="00E53973">
        <w:rPr>
          <w:i/>
          <w:color w:val="232323"/>
          <w:w w:val="105"/>
          <w:sz w:val="20"/>
          <w:szCs w:val="20"/>
        </w:rPr>
        <w:t>change</w:t>
      </w:r>
      <w:r w:rsidRPr="00E53973">
        <w:rPr>
          <w:i/>
          <w:color w:val="232323"/>
          <w:spacing w:val="1"/>
          <w:w w:val="105"/>
          <w:sz w:val="20"/>
          <w:szCs w:val="20"/>
        </w:rPr>
        <w:t xml:space="preserve"> </w:t>
      </w:r>
      <w:r w:rsidRPr="00E53973">
        <w:rPr>
          <w:i/>
          <w:color w:val="0A0A0A"/>
          <w:w w:val="105"/>
          <w:sz w:val="20"/>
          <w:szCs w:val="20"/>
        </w:rPr>
        <w:t>pu</w:t>
      </w:r>
      <w:r w:rsidRPr="00E53973">
        <w:rPr>
          <w:i/>
          <w:color w:val="383838"/>
          <w:w w:val="105"/>
          <w:sz w:val="20"/>
          <w:szCs w:val="20"/>
        </w:rPr>
        <w:t>rs</w:t>
      </w:r>
      <w:r w:rsidRPr="00E53973">
        <w:rPr>
          <w:i/>
          <w:color w:val="0A0A0A"/>
          <w:w w:val="105"/>
          <w:sz w:val="20"/>
          <w:szCs w:val="20"/>
        </w:rPr>
        <w:t>uant</w:t>
      </w:r>
      <w:r w:rsidRPr="00E53973">
        <w:rPr>
          <w:i/>
          <w:color w:val="0A0A0A"/>
          <w:spacing w:val="-11"/>
          <w:w w:val="105"/>
          <w:sz w:val="20"/>
          <w:szCs w:val="20"/>
        </w:rPr>
        <w:t xml:space="preserve"> </w:t>
      </w:r>
      <w:r w:rsidRPr="00E53973">
        <w:rPr>
          <w:i/>
          <w:color w:val="0A0A0A"/>
          <w:w w:val="105"/>
          <w:sz w:val="20"/>
          <w:szCs w:val="20"/>
        </w:rPr>
        <w:t>to</w:t>
      </w:r>
      <w:r w:rsidRPr="00E53973">
        <w:rPr>
          <w:i/>
          <w:color w:val="0A0A0A"/>
          <w:spacing w:val="2"/>
          <w:w w:val="105"/>
          <w:sz w:val="20"/>
          <w:szCs w:val="20"/>
        </w:rPr>
        <w:t xml:space="preserve"> </w:t>
      </w:r>
      <w:r w:rsidRPr="00E53973">
        <w:rPr>
          <w:i/>
          <w:color w:val="0A0A0A"/>
          <w:w w:val="105"/>
          <w:sz w:val="20"/>
          <w:szCs w:val="20"/>
        </w:rPr>
        <w:t>Election</w:t>
      </w:r>
      <w:r w:rsidRPr="00E53973">
        <w:rPr>
          <w:i/>
          <w:color w:val="0A0A0A"/>
          <w:spacing w:val="-2"/>
          <w:w w:val="105"/>
          <w:sz w:val="20"/>
          <w:szCs w:val="20"/>
        </w:rPr>
        <w:t xml:space="preserve"> </w:t>
      </w:r>
      <w:r w:rsidRPr="00E53973">
        <w:rPr>
          <w:i/>
          <w:color w:val="0A0A0A"/>
          <w:w w:val="105"/>
          <w:sz w:val="20"/>
          <w:szCs w:val="20"/>
        </w:rPr>
        <w:t>Services</w:t>
      </w:r>
      <w:r w:rsidRPr="00E53973">
        <w:rPr>
          <w:i/>
          <w:color w:val="0A0A0A"/>
          <w:spacing w:val="-2"/>
          <w:w w:val="105"/>
          <w:sz w:val="20"/>
          <w:szCs w:val="20"/>
        </w:rPr>
        <w:t xml:space="preserve"> </w:t>
      </w:r>
      <w:r w:rsidRPr="00E53973">
        <w:rPr>
          <w:i/>
          <w:color w:val="232323"/>
          <w:w w:val="105"/>
          <w:sz w:val="20"/>
          <w:szCs w:val="20"/>
        </w:rPr>
        <w:t>Contract]</w:t>
      </w:r>
    </w:p>
    <w:p w14:paraId="075AB99F" w14:textId="77777777" w:rsidR="00222697" w:rsidRDefault="00222697" w:rsidP="00222697"/>
    <w:p w14:paraId="269C700C" w14:textId="5A834124" w:rsidR="00222697" w:rsidRDefault="00222697" w:rsidP="00556213"/>
    <w:p w14:paraId="7866F889" w14:textId="77777777" w:rsidR="00222697" w:rsidRDefault="00222697" w:rsidP="00556213"/>
    <w:p w14:paraId="13E16A67" w14:textId="77777777" w:rsidR="00556213" w:rsidRDefault="00556213" w:rsidP="00556213">
      <w:r>
        <w:br w:type="page"/>
      </w:r>
    </w:p>
    <w:p w14:paraId="49BBB5D4" w14:textId="77777777" w:rsidR="00556213" w:rsidRPr="00AE6099" w:rsidRDefault="00556213" w:rsidP="00556213">
      <w:pPr>
        <w:jc w:val="center"/>
        <w:rPr>
          <w:b/>
          <w:bCs/>
        </w:rPr>
      </w:pPr>
      <w:r>
        <w:rPr>
          <w:b/>
          <w:bCs/>
        </w:rPr>
        <w:lastRenderedPageBreak/>
        <w:t>CLAY COUNTY</w:t>
      </w:r>
      <w:r w:rsidRPr="00AE6099">
        <w:rPr>
          <w:b/>
          <w:bCs/>
        </w:rPr>
        <w:t xml:space="preserve"> ELECTION DAY VOTING LOCATIONS*</w:t>
      </w:r>
    </w:p>
    <w:p w14:paraId="413B59A3" w14:textId="2B4B9764" w:rsidR="00556213" w:rsidRDefault="00BF626F" w:rsidP="00556213">
      <w:pPr>
        <w:jc w:val="center"/>
        <w:rPr>
          <w:noProof/>
        </w:rPr>
      </w:pPr>
      <w:r>
        <w:rPr>
          <w:b/>
        </w:rPr>
        <w:t>May 4, 2024</w:t>
      </w:r>
      <w:r w:rsidR="00556213">
        <w:rPr>
          <w:b/>
        </w:rPr>
        <w:t xml:space="preserve">; polls are open </w:t>
      </w:r>
      <w:bookmarkStart w:id="6" w:name="_Hlk143612184"/>
      <w:r w:rsidR="00556213" w:rsidRPr="0016213D">
        <w:rPr>
          <w:b/>
        </w:rPr>
        <w:t xml:space="preserve">7:00 </w:t>
      </w:r>
      <w:r w:rsidR="00556213">
        <w:rPr>
          <w:b/>
        </w:rPr>
        <w:t>am.</w:t>
      </w:r>
      <w:r w:rsidR="00556213" w:rsidRPr="0016213D">
        <w:rPr>
          <w:b/>
        </w:rPr>
        <w:t xml:space="preserve"> </w:t>
      </w:r>
      <w:r w:rsidR="00556213">
        <w:rPr>
          <w:b/>
        </w:rPr>
        <w:t>to</w:t>
      </w:r>
      <w:r w:rsidR="00556213" w:rsidRPr="0016213D">
        <w:rPr>
          <w:b/>
        </w:rPr>
        <w:t xml:space="preserve"> 7:00 </w:t>
      </w:r>
      <w:r w:rsidR="00556213">
        <w:rPr>
          <w:b/>
        </w:rPr>
        <w:t>pm</w:t>
      </w:r>
      <w:bookmarkEnd w:id="6"/>
      <w:r w:rsidR="00556213">
        <w:rPr>
          <w:noProof/>
        </w:rPr>
        <w:t xml:space="preserve"> </w:t>
      </w:r>
    </w:p>
    <w:p w14:paraId="1CEA90F8" w14:textId="4D359C78" w:rsidR="00556213" w:rsidRDefault="00556213" w:rsidP="00556213">
      <w:pPr>
        <w:jc w:val="center"/>
        <w:rPr>
          <w:noProof/>
        </w:rPr>
      </w:pPr>
    </w:p>
    <w:p w14:paraId="1CC07ED0" w14:textId="1FCDB586" w:rsidR="008259CD" w:rsidRDefault="008259CD" w:rsidP="00556213">
      <w:pPr>
        <w:jc w:val="center"/>
        <w:rPr>
          <w:noProof/>
        </w:rPr>
      </w:pPr>
    </w:p>
    <w:p w14:paraId="31B9A5DB" w14:textId="3A1C83AC" w:rsidR="008259CD" w:rsidRDefault="008259CD" w:rsidP="00556213">
      <w:pPr>
        <w:jc w:val="center"/>
        <w:rPr>
          <w:noProof/>
        </w:rPr>
      </w:pPr>
    </w:p>
    <w:p w14:paraId="72F43167" w14:textId="43A963A2" w:rsidR="008259CD" w:rsidRDefault="008259CD" w:rsidP="00556213">
      <w:pPr>
        <w:jc w:val="center"/>
        <w:rPr>
          <w:noProof/>
        </w:rPr>
      </w:pPr>
      <w:r>
        <w:rPr>
          <w:noProof/>
        </w:rPr>
        <w:t>Vashi Community Center</w:t>
      </w:r>
    </w:p>
    <w:p w14:paraId="546021BB" w14:textId="1500D98F" w:rsidR="008259CD" w:rsidRDefault="008259CD" w:rsidP="00556213">
      <w:pPr>
        <w:jc w:val="center"/>
        <w:rPr>
          <w:noProof/>
        </w:rPr>
      </w:pPr>
      <w:r>
        <w:rPr>
          <w:noProof/>
        </w:rPr>
        <w:t>9354 E. FM 174</w:t>
      </w:r>
    </w:p>
    <w:p w14:paraId="5CA70D47" w14:textId="3F8AF9EF" w:rsidR="008259CD" w:rsidRDefault="008259CD" w:rsidP="00556213">
      <w:pPr>
        <w:jc w:val="center"/>
        <w:rPr>
          <w:noProof/>
        </w:rPr>
      </w:pPr>
      <w:r>
        <w:rPr>
          <w:noProof/>
        </w:rPr>
        <w:t>Bellevue, Texas 76228</w:t>
      </w:r>
    </w:p>
    <w:p w14:paraId="429E96C1" w14:textId="590A4812" w:rsidR="008259CD" w:rsidRDefault="008259CD" w:rsidP="00556213">
      <w:pPr>
        <w:jc w:val="center"/>
        <w:rPr>
          <w:noProof/>
        </w:rPr>
      </w:pPr>
    </w:p>
    <w:p w14:paraId="7A7BD232" w14:textId="7B3BCB6F" w:rsidR="008259CD" w:rsidRDefault="008259CD" w:rsidP="00556213">
      <w:pPr>
        <w:jc w:val="center"/>
        <w:rPr>
          <w:noProof/>
        </w:rPr>
      </w:pPr>
    </w:p>
    <w:p w14:paraId="3FF86A85" w14:textId="381B3A45" w:rsidR="008259CD" w:rsidRDefault="008259CD" w:rsidP="00556213">
      <w:pPr>
        <w:jc w:val="center"/>
        <w:rPr>
          <w:noProof/>
        </w:rPr>
      </w:pPr>
    </w:p>
    <w:p w14:paraId="07974DA0" w14:textId="3D7997B6" w:rsidR="008259CD" w:rsidRDefault="008259CD" w:rsidP="00556213">
      <w:pPr>
        <w:jc w:val="center"/>
        <w:rPr>
          <w:noProof/>
        </w:rPr>
      </w:pPr>
    </w:p>
    <w:p w14:paraId="7CBDE5E6" w14:textId="1C299F05" w:rsidR="008259CD" w:rsidRDefault="008259CD" w:rsidP="00556213">
      <w:pPr>
        <w:jc w:val="center"/>
        <w:rPr>
          <w:noProof/>
        </w:rPr>
      </w:pPr>
    </w:p>
    <w:p w14:paraId="03C63D0A" w14:textId="67206147" w:rsidR="008259CD" w:rsidRDefault="008259CD" w:rsidP="00556213">
      <w:pPr>
        <w:jc w:val="center"/>
        <w:rPr>
          <w:noProof/>
        </w:rPr>
      </w:pPr>
    </w:p>
    <w:p w14:paraId="6040C6EB" w14:textId="301C1551" w:rsidR="008259CD" w:rsidRDefault="008259CD" w:rsidP="00556213">
      <w:pPr>
        <w:jc w:val="center"/>
        <w:rPr>
          <w:noProof/>
        </w:rPr>
      </w:pPr>
    </w:p>
    <w:p w14:paraId="406A8623" w14:textId="77777777" w:rsidR="008259CD" w:rsidRDefault="008259CD" w:rsidP="00556213">
      <w:pPr>
        <w:jc w:val="center"/>
        <w:rPr>
          <w:noProof/>
        </w:rPr>
      </w:pPr>
    </w:p>
    <w:p w14:paraId="6DC829E5" w14:textId="77777777" w:rsidR="00556213" w:rsidRPr="00E53973" w:rsidRDefault="00556213" w:rsidP="00556213">
      <w:pPr>
        <w:widowControl w:val="0"/>
        <w:autoSpaceDE w:val="0"/>
        <w:autoSpaceDN w:val="0"/>
        <w:spacing w:before="14"/>
        <w:jc w:val="center"/>
        <w:rPr>
          <w:i/>
          <w:color w:val="232323"/>
          <w:w w:val="105"/>
          <w:sz w:val="20"/>
          <w:szCs w:val="20"/>
        </w:rPr>
      </w:pPr>
      <w:r w:rsidRPr="00E53973">
        <w:rPr>
          <w:i/>
          <w:color w:val="0A0A0A"/>
          <w:spacing w:val="-1"/>
          <w:w w:val="105"/>
          <w:sz w:val="20"/>
          <w:szCs w:val="20"/>
        </w:rPr>
        <w:t>[*Locations</w:t>
      </w:r>
      <w:r w:rsidRPr="00E53973">
        <w:rPr>
          <w:i/>
          <w:color w:val="0A0A0A"/>
          <w:spacing w:val="7"/>
          <w:w w:val="105"/>
          <w:sz w:val="20"/>
          <w:szCs w:val="20"/>
        </w:rPr>
        <w:t xml:space="preserve"> </w:t>
      </w:r>
      <w:r w:rsidRPr="00E53973">
        <w:rPr>
          <w:i/>
          <w:color w:val="232323"/>
          <w:spacing w:val="-1"/>
          <w:w w:val="105"/>
          <w:sz w:val="20"/>
          <w:szCs w:val="20"/>
        </w:rPr>
        <w:t>subject</w:t>
      </w:r>
      <w:r w:rsidRPr="00E53973">
        <w:rPr>
          <w:i/>
          <w:color w:val="232323"/>
          <w:spacing w:val="-4"/>
          <w:w w:val="105"/>
          <w:sz w:val="20"/>
          <w:szCs w:val="20"/>
        </w:rPr>
        <w:t xml:space="preserve"> </w:t>
      </w:r>
      <w:r w:rsidRPr="00E53973">
        <w:rPr>
          <w:i/>
          <w:color w:val="0A0A0A"/>
          <w:w w:val="105"/>
          <w:sz w:val="20"/>
          <w:szCs w:val="20"/>
        </w:rPr>
        <w:t>to</w:t>
      </w:r>
      <w:r w:rsidRPr="00E53973">
        <w:rPr>
          <w:i/>
          <w:color w:val="0A0A0A"/>
          <w:spacing w:val="-7"/>
          <w:w w:val="105"/>
          <w:sz w:val="20"/>
          <w:szCs w:val="20"/>
        </w:rPr>
        <w:t xml:space="preserve"> </w:t>
      </w:r>
      <w:r w:rsidRPr="00E53973">
        <w:rPr>
          <w:i/>
          <w:color w:val="232323"/>
          <w:w w:val="105"/>
          <w:sz w:val="20"/>
          <w:szCs w:val="20"/>
        </w:rPr>
        <w:t>change</w:t>
      </w:r>
      <w:r w:rsidRPr="00E53973">
        <w:rPr>
          <w:i/>
          <w:color w:val="232323"/>
          <w:spacing w:val="1"/>
          <w:w w:val="105"/>
          <w:sz w:val="20"/>
          <w:szCs w:val="20"/>
        </w:rPr>
        <w:t xml:space="preserve"> </w:t>
      </w:r>
      <w:r w:rsidRPr="00E53973">
        <w:rPr>
          <w:i/>
          <w:color w:val="0A0A0A"/>
          <w:w w:val="105"/>
          <w:sz w:val="20"/>
          <w:szCs w:val="20"/>
        </w:rPr>
        <w:t>pu</w:t>
      </w:r>
      <w:r w:rsidRPr="00E53973">
        <w:rPr>
          <w:i/>
          <w:color w:val="383838"/>
          <w:w w:val="105"/>
          <w:sz w:val="20"/>
          <w:szCs w:val="20"/>
        </w:rPr>
        <w:t>rs</w:t>
      </w:r>
      <w:r w:rsidRPr="00E53973">
        <w:rPr>
          <w:i/>
          <w:color w:val="0A0A0A"/>
          <w:w w:val="105"/>
          <w:sz w:val="20"/>
          <w:szCs w:val="20"/>
        </w:rPr>
        <w:t>uant</w:t>
      </w:r>
      <w:r w:rsidRPr="00E53973">
        <w:rPr>
          <w:i/>
          <w:color w:val="0A0A0A"/>
          <w:spacing w:val="-11"/>
          <w:w w:val="105"/>
          <w:sz w:val="20"/>
          <w:szCs w:val="20"/>
        </w:rPr>
        <w:t xml:space="preserve"> </w:t>
      </w:r>
      <w:r w:rsidRPr="00E53973">
        <w:rPr>
          <w:i/>
          <w:color w:val="0A0A0A"/>
          <w:w w:val="105"/>
          <w:sz w:val="20"/>
          <w:szCs w:val="20"/>
        </w:rPr>
        <w:t>to</w:t>
      </w:r>
      <w:r w:rsidRPr="00E53973">
        <w:rPr>
          <w:i/>
          <w:color w:val="0A0A0A"/>
          <w:spacing w:val="2"/>
          <w:w w:val="105"/>
          <w:sz w:val="20"/>
          <w:szCs w:val="20"/>
        </w:rPr>
        <w:t xml:space="preserve"> </w:t>
      </w:r>
      <w:r w:rsidRPr="00E53973">
        <w:rPr>
          <w:i/>
          <w:color w:val="0A0A0A"/>
          <w:w w:val="105"/>
          <w:sz w:val="20"/>
          <w:szCs w:val="20"/>
        </w:rPr>
        <w:t>Election</w:t>
      </w:r>
      <w:r w:rsidRPr="00E53973">
        <w:rPr>
          <w:i/>
          <w:color w:val="0A0A0A"/>
          <w:spacing w:val="-2"/>
          <w:w w:val="105"/>
          <w:sz w:val="20"/>
          <w:szCs w:val="20"/>
        </w:rPr>
        <w:t xml:space="preserve"> </w:t>
      </w:r>
      <w:r w:rsidRPr="00E53973">
        <w:rPr>
          <w:i/>
          <w:color w:val="0A0A0A"/>
          <w:w w:val="105"/>
          <w:sz w:val="20"/>
          <w:szCs w:val="20"/>
        </w:rPr>
        <w:t>Services</w:t>
      </w:r>
      <w:r w:rsidRPr="00E53973">
        <w:rPr>
          <w:i/>
          <w:color w:val="0A0A0A"/>
          <w:spacing w:val="-2"/>
          <w:w w:val="105"/>
          <w:sz w:val="20"/>
          <w:szCs w:val="20"/>
        </w:rPr>
        <w:t xml:space="preserve"> </w:t>
      </w:r>
      <w:r w:rsidRPr="00E53973">
        <w:rPr>
          <w:i/>
          <w:color w:val="232323"/>
          <w:w w:val="105"/>
          <w:sz w:val="20"/>
          <w:szCs w:val="20"/>
        </w:rPr>
        <w:t>Contract]</w:t>
      </w:r>
    </w:p>
    <w:p w14:paraId="32FC320D" w14:textId="77777777" w:rsidR="00556213" w:rsidRDefault="00556213" w:rsidP="00556213"/>
    <w:p w14:paraId="1018D9F1" w14:textId="77777777" w:rsidR="00556213" w:rsidRDefault="00556213" w:rsidP="00556213"/>
    <w:p w14:paraId="246DB564" w14:textId="77777777" w:rsidR="00556213" w:rsidRDefault="00556213" w:rsidP="00556213">
      <w:r>
        <w:br w:type="page"/>
      </w:r>
    </w:p>
    <w:p w14:paraId="1FD471B5" w14:textId="77777777" w:rsidR="00556213" w:rsidRDefault="00556213" w:rsidP="00556213">
      <w:pPr>
        <w:jc w:val="center"/>
        <w:rPr>
          <w:b/>
          <w:bCs/>
        </w:rPr>
      </w:pPr>
    </w:p>
    <w:p w14:paraId="341ADEF5" w14:textId="77777777" w:rsidR="00556213" w:rsidRDefault="00556213" w:rsidP="00556213">
      <w:pPr>
        <w:jc w:val="center"/>
        <w:rPr>
          <w:b/>
          <w:bCs/>
        </w:rPr>
      </w:pPr>
      <w:r w:rsidRPr="00E53973">
        <w:rPr>
          <w:b/>
          <w:bCs/>
        </w:rPr>
        <w:t xml:space="preserve">EXHIBIT </w:t>
      </w:r>
      <w:r>
        <w:rPr>
          <w:b/>
          <w:bCs/>
        </w:rPr>
        <w:t>B</w:t>
      </w:r>
      <w:r w:rsidRPr="00E53973">
        <w:rPr>
          <w:b/>
          <w:bCs/>
        </w:rPr>
        <w:t xml:space="preserve"> </w:t>
      </w:r>
    </w:p>
    <w:p w14:paraId="05E82B4F" w14:textId="77777777" w:rsidR="00556213" w:rsidRPr="00E53973" w:rsidRDefault="00556213" w:rsidP="00556213">
      <w:pPr>
        <w:jc w:val="center"/>
        <w:rPr>
          <w:b/>
          <w:bCs/>
        </w:rPr>
      </w:pPr>
    </w:p>
    <w:p w14:paraId="36D2220F" w14:textId="77777777" w:rsidR="00556213" w:rsidRPr="007C301A" w:rsidRDefault="00556213" w:rsidP="00556213">
      <w:pPr>
        <w:jc w:val="center"/>
        <w:rPr>
          <w:b/>
          <w:bCs/>
        </w:rPr>
      </w:pPr>
      <w:r>
        <w:rPr>
          <w:b/>
          <w:bCs/>
        </w:rPr>
        <w:t>MONTAGUE COUNTY</w:t>
      </w:r>
      <w:r w:rsidRPr="003E7DD4">
        <w:rPr>
          <w:b/>
          <w:bCs/>
        </w:rPr>
        <w:t xml:space="preserve"> EARLY VOTING LOCATIONS, DATES, AND TIMES*</w:t>
      </w:r>
    </w:p>
    <w:p w14:paraId="3A37D4A4" w14:textId="77777777" w:rsidR="00A90DE1" w:rsidRDefault="00A90DE1" w:rsidP="00A90DE1">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7F7F7F" w:themeColor="text1" w:themeTint="80"/>
          <w:insideV w:val="single" w:sz="12" w:space="0" w:color="auto"/>
        </w:tblBorders>
        <w:tblLayout w:type="fixed"/>
        <w:tblLook w:val="04A0" w:firstRow="1" w:lastRow="0" w:firstColumn="1" w:lastColumn="0" w:noHBand="0" w:noVBand="1"/>
      </w:tblPr>
      <w:tblGrid>
        <w:gridCol w:w="5743"/>
      </w:tblGrid>
      <w:tr w:rsidR="0034367D" w:rsidRPr="00E9612B" w14:paraId="46AC8CF2" w14:textId="77777777" w:rsidTr="00371B68">
        <w:trPr>
          <w:jc w:val="center"/>
        </w:trPr>
        <w:tc>
          <w:tcPr>
            <w:tcW w:w="5743" w:type="dxa"/>
          </w:tcPr>
          <w:p w14:paraId="60182388" w14:textId="77777777" w:rsidR="0034367D" w:rsidRDefault="0034367D" w:rsidP="00371B68">
            <w:pPr>
              <w:spacing w:after="240"/>
              <w:jc w:val="center"/>
            </w:pPr>
            <w:r>
              <w:t>APRIL 22-26, 2024</w:t>
            </w:r>
          </w:p>
          <w:p w14:paraId="1917F206" w14:textId="77777777" w:rsidR="0034367D" w:rsidRPr="00E9612B" w:rsidRDefault="0034367D" w:rsidP="00371B68">
            <w:pPr>
              <w:spacing w:after="240"/>
              <w:jc w:val="center"/>
            </w:pPr>
            <w:proofErr w:type="spellStart"/>
            <w:r w:rsidRPr="00E9612B">
              <w:t>8AM</w:t>
            </w:r>
            <w:proofErr w:type="spellEnd"/>
            <w:r w:rsidRPr="00E9612B">
              <w:t xml:space="preserve"> - </w:t>
            </w:r>
            <w:proofErr w:type="spellStart"/>
            <w:r w:rsidRPr="00E9612B">
              <w:t>5PM</w:t>
            </w:r>
            <w:proofErr w:type="spellEnd"/>
          </w:p>
        </w:tc>
      </w:tr>
      <w:tr w:rsidR="0034367D" w:rsidRPr="00E9612B" w14:paraId="7B0CB49B" w14:textId="77777777" w:rsidTr="00371B68">
        <w:trPr>
          <w:jc w:val="center"/>
        </w:trPr>
        <w:tc>
          <w:tcPr>
            <w:tcW w:w="5743" w:type="dxa"/>
          </w:tcPr>
          <w:p w14:paraId="1CEE3E3A" w14:textId="77777777" w:rsidR="0034367D" w:rsidRDefault="0034367D" w:rsidP="00371B68">
            <w:pPr>
              <w:spacing w:after="240"/>
              <w:jc w:val="center"/>
            </w:pPr>
            <w:r>
              <w:t>APRIL 29-30, 2024</w:t>
            </w:r>
          </w:p>
          <w:p w14:paraId="7AD5E705" w14:textId="6898DE69" w:rsidR="0034367D" w:rsidRPr="00E9612B" w:rsidRDefault="0034367D" w:rsidP="00371B68">
            <w:pPr>
              <w:spacing w:before="240" w:after="240"/>
              <w:jc w:val="center"/>
            </w:pPr>
            <w:proofErr w:type="spellStart"/>
            <w:r w:rsidRPr="00E9612B">
              <w:t>8AM</w:t>
            </w:r>
            <w:proofErr w:type="spellEnd"/>
            <w:r w:rsidRPr="00E9612B">
              <w:t xml:space="preserve"> - </w:t>
            </w:r>
            <w:proofErr w:type="spellStart"/>
            <w:r w:rsidRPr="00E9612B">
              <w:t>5PM</w:t>
            </w:r>
            <w:proofErr w:type="spellEnd"/>
          </w:p>
        </w:tc>
      </w:tr>
    </w:tbl>
    <w:p w14:paraId="6EE91B61" w14:textId="77777777" w:rsidR="00556213" w:rsidRDefault="00556213" w:rsidP="00556213"/>
    <w:p w14:paraId="7FCC4B8D" w14:textId="77777777" w:rsidR="00556213" w:rsidRDefault="00556213" w:rsidP="0055621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35"/>
      </w:tblGrid>
      <w:tr w:rsidR="00556213" w:rsidRPr="00D67164" w14:paraId="6269A4B1" w14:textId="77777777" w:rsidTr="00E03FBA">
        <w:trPr>
          <w:jc w:val="center"/>
        </w:trPr>
        <w:tc>
          <w:tcPr>
            <w:tcW w:w="3240" w:type="dxa"/>
          </w:tcPr>
          <w:p w14:paraId="5B7B4F0A" w14:textId="77777777" w:rsidR="00556213" w:rsidRPr="00D67164" w:rsidRDefault="00556213" w:rsidP="00E03FBA">
            <w:pPr>
              <w:spacing w:after="240"/>
            </w:pPr>
            <w:r w:rsidRPr="00D67164">
              <w:t>Montague Annex</w:t>
            </w:r>
            <w:r>
              <w:br/>
            </w:r>
            <w:r w:rsidRPr="00D67164">
              <w:t>Community Room</w:t>
            </w:r>
          </w:p>
        </w:tc>
        <w:tc>
          <w:tcPr>
            <w:tcW w:w="3235" w:type="dxa"/>
          </w:tcPr>
          <w:p w14:paraId="2494255A" w14:textId="77777777" w:rsidR="00556213" w:rsidRPr="00D67164" w:rsidRDefault="00556213" w:rsidP="00E03FBA">
            <w:pPr>
              <w:spacing w:after="240"/>
            </w:pPr>
            <w:r w:rsidRPr="00D67164">
              <w:t>11339 State Hwy 59 N</w:t>
            </w:r>
            <w:r>
              <w:br/>
            </w:r>
            <w:r w:rsidRPr="00D67164">
              <w:t>Montague, Texas 76251</w:t>
            </w:r>
          </w:p>
        </w:tc>
      </w:tr>
      <w:tr w:rsidR="00556213" w:rsidRPr="00D67164" w14:paraId="4A6E7AFD" w14:textId="77777777" w:rsidTr="00E03FBA">
        <w:trPr>
          <w:jc w:val="center"/>
        </w:trPr>
        <w:tc>
          <w:tcPr>
            <w:tcW w:w="3240" w:type="dxa"/>
          </w:tcPr>
          <w:p w14:paraId="09E00095" w14:textId="77777777" w:rsidR="00556213" w:rsidRPr="00D67164" w:rsidRDefault="00556213" w:rsidP="00E03FBA">
            <w:pPr>
              <w:spacing w:after="240"/>
            </w:pPr>
            <w:r w:rsidRPr="00D67164">
              <w:t>Bowie Senior Citizen</w:t>
            </w:r>
            <w:r>
              <w:br/>
            </w:r>
            <w:r w:rsidRPr="00D67164">
              <w:t>Center</w:t>
            </w:r>
          </w:p>
        </w:tc>
        <w:tc>
          <w:tcPr>
            <w:tcW w:w="3235" w:type="dxa"/>
          </w:tcPr>
          <w:p w14:paraId="71830547" w14:textId="77777777" w:rsidR="00556213" w:rsidRPr="00D67164" w:rsidRDefault="00556213" w:rsidP="00E03FBA">
            <w:pPr>
              <w:spacing w:after="240"/>
            </w:pPr>
            <w:r w:rsidRPr="00D67164">
              <w:t>501 Pelham Street</w:t>
            </w:r>
            <w:r>
              <w:br/>
            </w:r>
            <w:r w:rsidRPr="00D67164">
              <w:t>Bowie, Texas 76230</w:t>
            </w:r>
          </w:p>
        </w:tc>
      </w:tr>
      <w:tr w:rsidR="00556213" w:rsidRPr="00D67164" w14:paraId="6B08F47C" w14:textId="77777777" w:rsidTr="00E03FBA">
        <w:trPr>
          <w:jc w:val="center"/>
        </w:trPr>
        <w:tc>
          <w:tcPr>
            <w:tcW w:w="3240" w:type="dxa"/>
          </w:tcPr>
          <w:p w14:paraId="7284099A" w14:textId="77777777" w:rsidR="00556213" w:rsidRPr="00D67164" w:rsidRDefault="00556213" w:rsidP="00E03FBA">
            <w:pPr>
              <w:spacing w:after="240"/>
            </w:pPr>
            <w:r w:rsidRPr="00D67164">
              <w:t>Nocona City Hall</w:t>
            </w:r>
            <w:r>
              <w:br/>
            </w:r>
            <w:r w:rsidRPr="00D67164">
              <w:t>Council Room</w:t>
            </w:r>
          </w:p>
        </w:tc>
        <w:tc>
          <w:tcPr>
            <w:tcW w:w="3235" w:type="dxa"/>
          </w:tcPr>
          <w:p w14:paraId="4E7148F6" w14:textId="77777777" w:rsidR="00556213" w:rsidRPr="00D67164" w:rsidRDefault="00556213" w:rsidP="00E03FBA">
            <w:pPr>
              <w:spacing w:after="240"/>
            </w:pPr>
            <w:r w:rsidRPr="00D67164">
              <w:t>102 Clay Street</w:t>
            </w:r>
            <w:r>
              <w:br/>
            </w:r>
            <w:r w:rsidRPr="00D67164">
              <w:t>Nocona, Texas 76255</w:t>
            </w:r>
          </w:p>
        </w:tc>
      </w:tr>
      <w:tr w:rsidR="00556213" w:rsidRPr="00D67164" w14:paraId="7918B8F6" w14:textId="77777777" w:rsidTr="00E03FBA">
        <w:trPr>
          <w:jc w:val="center"/>
        </w:trPr>
        <w:tc>
          <w:tcPr>
            <w:tcW w:w="3240" w:type="dxa"/>
          </w:tcPr>
          <w:p w14:paraId="51982132" w14:textId="77777777" w:rsidR="00556213" w:rsidRPr="00D67164" w:rsidRDefault="00556213" w:rsidP="00E03FBA">
            <w:pPr>
              <w:spacing w:after="240"/>
            </w:pPr>
            <w:r w:rsidRPr="00D67164">
              <w:t>Saint Jo Civic Center</w:t>
            </w:r>
          </w:p>
        </w:tc>
        <w:tc>
          <w:tcPr>
            <w:tcW w:w="3235" w:type="dxa"/>
          </w:tcPr>
          <w:p w14:paraId="543E6796" w14:textId="77777777" w:rsidR="00556213" w:rsidRPr="00D67164" w:rsidRDefault="00556213" w:rsidP="00E03FBA">
            <w:pPr>
              <w:spacing w:after="240"/>
            </w:pPr>
            <w:r w:rsidRPr="00D67164">
              <w:t>101 East Boggess</w:t>
            </w:r>
            <w:r>
              <w:br/>
            </w:r>
            <w:r w:rsidRPr="00D67164">
              <w:t>Saint Jo, Texas 76265</w:t>
            </w:r>
          </w:p>
        </w:tc>
      </w:tr>
    </w:tbl>
    <w:p w14:paraId="271BAE69" w14:textId="77777777" w:rsidR="008259CD" w:rsidRDefault="008259CD" w:rsidP="008259CD">
      <w:pPr>
        <w:widowControl w:val="0"/>
        <w:autoSpaceDE w:val="0"/>
        <w:autoSpaceDN w:val="0"/>
        <w:spacing w:before="14"/>
        <w:jc w:val="center"/>
        <w:rPr>
          <w:i/>
          <w:color w:val="0A0A0A"/>
          <w:spacing w:val="-1"/>
          <w:w w:val="105"/>
          <w:sz w:val="20"/>
          <w:szCs w:val="20"/>
        </w:rPr>
      </w:pPr>
    </w:p>
    <w:p w14:paraId="23A310BF" w14:textId="77777777" w:rsidR="008259CD" w:rsidRDefault="008259CD" w:rsidP="008259CD">
      <w:pPr>
        <w:widowControl w:val="0"/>
        <w:autoSpaceDE w:val="0"/>
        <w:autoSpaceDN w:val="0"/>
        <w:spacing w:before="14"/>
        <w:jc w:val="center"/>
        <w:rPr>
          <w:i/>
          <w:color w:val="0A0A0A"/>
          <w:spacing w:val="-1"/>
          <w:w w:val="105"/>
          <w:sz w:val="20"/>
          <w:szCs w:val="20"/>
        </w:rPr>
      </w:pPr>
    </w:p>
    <w:p w14:paraId="6ABB385E" w14:textId="77777777" w:rsidR="008259CD" w:rsidRDefault="008259CD" w:rsidP="008259CD">
      <w:pPr>
        <w:widowControl w:val="0"/>
        <w:autoSpaceDE w:val="0"/>
        <w:autoSpaceDN w:val="0"/>
        <w:spacing w:before="14"/>
        <w:jc w:val="center"/>
        <w:rPr>
          <w:i/>
          <w:color w:val="0A0A0A"/>
          <w:spacing w:val="-1"/>
          <w:w w:val="105"/>
          <w:sz w:val="20"/>
          <w:szCs w:val="20"/>
        </w:rPr>
      </w:pPr>
    </w:p>
    <w:p w14:paraId="42FA2D7E" w14:textId="77777777" w:rsidR="008259CD" w:rsidRDefault="008259CD" w:rsidP="008259CD">
      <w:pPr>
        <w:widowControl w:val="0"/>
        <w:autoSpaceDE w:val="0"/>
        <w:autoSpaceDN w:val="0"/>
        <w:spacing w:before="14"/>
        <w:jc w:val="center"/>
        <w:rPr>
          <w:i/>
          <w:color w:val="0A0A0A"/>
          <w:spacing w:val="-1"/>
          <w:w w:val="105"/>
          <w:sz w:val="20"/>
          <w:szCs w:val="20"/>
        </w:rPr>
      </w:pPr>
    </w:p>
    <w:p w14:paraId="08EE12E2" w14:textId="77777777" w:rsidR="008259CD" w:rsidRDefault="008259CD" w:rsidP="008259CD">
      <w:pPr>
        <w:widowControl w:val="0"/>
        <w:autoSpaceDE w:val="0"/>
        <w:autoSpaceDN w:val="0"/>
        <w:spacing w:before="14"/>
        <w:jc w:val="center"/>
        <w:rPr>
          <w:i/>
          <w:color w:val="0A0A0A"/>
          <w:spacing w:val="-1"/>
          <w:w w:val="105"/>
          <w:sz w:val="20"/>
          <w:szCs w:val="20"/>
        </w:rPr>
      </w:pPr>
    </w:p>
    <w:p w14:paraId="17C71A14" w14:textId="77777777" w:rsidR="008259CD" w:rsidRDefault="008259CD" w:rsidP="008259CD">
      <w:pPr>
        <w:widowControl w:val="0"/>
        <w:autoSpaceDE w:val="0"/>
        <w:autoSpaceDN w:val="0"/>
        <w:spacing w:before="14"/>
        <w:jc w:val="center"/>
        <w:rPr>
          <w:i/>
          <w:color w:val="0A0A0A"/>
          <w:spacing w:val="-1"/>
          <w:w w:val="105"/>
          <w:sz w:val="20"/>
          <w:szCs w:val="20"/>
        </w:rPr>
      </w:pPr>
    </w:p>
    <w:p w14:paraId="12BB3032" w14:textId="305714D6" w:rsidR="008259CD" w:rsidRPr="007C301A" w:rsidRDefault="008259CD" w:rsidP="008259CD">
      <w:pPr>
        <w:widowControl w:val="0"/>
        <w:autoSpaceDE w:val="0"/>
        <w:autoSpaceDN w:val="0"/>
        <w:spacing w:before="14"/>
        <w:jc w:val="center"/>
        <w:rPr>
          <w:i/>
          <w:color w:val="232323"/>
          <w:w w:val="105"/>
          <w:sz w:val="20"/>
          <w:szCs w:val="20"/>
        </w:rPr>
      </w:pPr>
      <w:r w:rsidRPr="007C301A">
        <w:rPr>
          <w:i/>
          <w:color w:val="0A0A0A"/>
          <w:spacing w:val="-1"/>
          <w:w w:val="105"/>
          <w:sz w:val="20"/>
          <w:szCs w:val="20"/>
        </w:rPr>
        <w:t>[*Locations</w:t>
      </w:r>
      <w:r w:rsidRPr="007C301A">
        <w:rPr>
          <w:i/>
          <w:color w:val="0A0A0A"/>
          <w:spacing w:val="7"/>
          <w:w w:val="105"/>
          <w:sz w:val="20"/>
          <w:szCs w:val="20"/>
        </w:rPr>
        <w:t xml:space="preserve"> </w:t>
      </w:r>
      <w:r w:rsidRPr="007C301A">
        <w:rPr>
          <w:i/>
          <w:color w:val="232323"/>
          <w:spacing w:val="-1"/>
          <w:w w:val="105"/>
          <w:sz w:val="20"/>
          <w:szCs w:val="20"/>
        </w:rPr>
        <w:t>subject</w:t>
      </w:r>
      <w:r w:rsidRPr="007C301A">
        <w:rPr>
          <w:i/>
          <w:color w:val="232323"/>
          <w:spacing w:val="-4"/>
          <w:w w:val="105"/>
          <w:sz w:val="20"/>
          <w:szCs w:val="20"/>
        </w:rPr>
        <w:t xml:space="preserve"> </w:t>
      </w:r>
      <w:r w:rsidRPr="007C301A">
        <w:rPr>
          <w:i/>
          <w:color w:val="0A0A0A"/>
          <w:w w:val="105"/>
          <w:sz w:val="20"/>
          <w:szCs w:val="20"/>
        </w:rPr>
        <w:t>to</w:t>
      </w:r>
      <w:r w:rsidRPr="007C301A">
        <w:rPr>
          <w:i/>
          <w:color w:val="0A0A0A"/>
          <w:spacing w:val="-7"/>
          <w:w w:val="105"/>
          <w:sz w:val="20"/>
          <w:szCs w:val="20"/>
        </w:rPr>
        <w:t xml:space="preserve"> </w:t>
      </w:r>
      <w:r w:rsidRPr="007C301A">
        <w:rPr>
          <w:i/>
          <w:color w:val="232323"/>
          <w:w w:val="105"/>
          <w:sz w:val="20"/>
          <w:szCs w:val="20"/>
        </w:rPr>
        <w:t>change</w:t>
      </w:r>
      <w:r w:rsidRPr="007C301A">
        <w:rPr>
          <w:i/>
          <w:color w:val="232323"/>
          <w:spacing w:val="1"/>
          <w:w w:val="105"/>
          <w:sz w:val="20"/>
          <w:szCs w:val="20"/>
        </w:rPr>
        <w:t xml:space="preserve"> </w:t>
      </w:r>
      <w:r w:rsidRPr="007C301A">
        <w:rPr>
          <w:i/>
          <w:color w:val="0A0A0A"/>
          <w:w w:val="105"/>
          <w:sz w:val="20"/>
          <w:szCs w:val="20"/>
        </w:rPr>
        <w:t>pu</w:t>
      </w:r>
      <w:r w:rsidRPr="007C301A">
        <w:rPr>
          <w:i/>
          <w:color w:val="383838"/>
          <w:w w:val="105"/>
          <w:sz w:val="20"/>
          <w:szCs w:val="20"/>
        </w:rPr>
        <w:t>rs</w:t>
      </w:r>
      <w:r w:rsidRPr="007C301A">
        <w:rPr>
          <w:i/>
          <w:color w:val="0A0A0A"/>
          <w:w w:val="105"/>
          <w:sz w:val="20"/>
          <w:szCs w:val="20"/>
        </w:rPr>
        <w:t>uant</w:t>
      </w:r>
      <w:r w:rsidRPr="007C301A">
        <w:rPr>
          <w:i/>
          <w:color w:val="0A0A0A"/>
          <w:spacing w:val="-11"/>
          <w:w w:val="105"/>
          <w:sz w:val="20"/>
          <w:szCs w:val="20"/>
        </w:rPr>
        <w:t xml:space="preserve"> </w:t>
      </w:r>
      <w:r w:rsidRPr="007C301A">
        <w:rPr>
          <w:i/>
          <w:color w:val="0A0A0A"/>
          <w:w w:val="105"/>
          <w:sz w:val="20"/>
          <w:szCs w:val="20"/>
        </w:rPr>
        <w:t>to</w:t>
      </w:r>
      <w:r w:rsidRPr="007C301A">
        <w:rPr>
          <w:i/>
          <w:color w:val="0A0A0A"/>
          <w:spacing w:val="2"/>
          <w:w w:val="105"/>
          <w:sz w:val="20"/>
          <w:szCs w:val="20"/>
        </w:rPr>
        <w:t xml:space="preserve"> </w:t>
      </w:r>
      <w:r w:rsidRPr="007C301A">
        <w:rPr>
          <w:i/>
          <w:color w:val="0A0A0A"/>
          <w:w w:val="105"/>
          <w:sz w:val="20"/>
          <w:szCs w:val="20"/>
        </w:rPr>
        <w:t>Election</w:t>
      </w:r>
      <w:r w:rsidRPr="007C301A">
        <w:rPr>
          <w:i/>
          <w:color w:val="0A0A0A"/>
          <w:spacing w:val="-2"/>
          <w:w w:val="105"/>
          <w:sz w:val="20"/>
          <w:szCs w:val="20"/>
        </w:rPr>
        <w:t xml:space="preserve"> </w:t>
      </w:r>
      <w:r w:rsidRPr="007C301A">
        <w:rPr>
          <w:i/>
          <w:color w:val="0A0A0A"/>
          <w:w w:val="105"/>
          <w:sz w:val="20"/>
          <w:szCs w:val="20"/>
        </w:rPr>
        <w:t>Services</w:t>
      </w:r>
      <w:r w:rsidRPr="007C301A">
        <w:rPr>
          <w:i/>
          <w:color w:val="0A0A0A"/>
          <w:spacing w:val="-2"/>
          <w:w w:val="105"/>
          <w:sz w:val="20"/>
          <w:szCs w:val="20"/>
        </w:rPr>
        <w:t xml:space="preserve"> </w:t>
      </w:r>
      <w:r w:rsidRPr="007C301A">
        <w:rPr>
          <w:i/>
          <w:color w:val="232323"/>
          <w:w w:val="105"/>
          <w:sz w:val="20"/>
          <w:szCs w:val="20"/>
        </w:rPr>
        <w:t>Contract]</w:t>
      </w:r>
    </w:p>
    <w:p w14:paraId="447C9C8B" w14:textId="27321E0C" w:rsidR="00556213" w:rsidRDefault="00556213" w:rsidP="00556213"/>
    <w:p w14:paraId="48B78C0C" w14:textId="44849275" w:rsidR="008259CD" w:rsidRDefault="008259CD" w:rsidP="00556213"/>
    <w:p w14:paraId="2CF37423" w14:textId="77777777" w:rsidR="008259CD" w:rsidRDefault="008259CD" w:rsidP="00556213"/>
    <w:p w14:paraId="7B8E5EFA" w14:textId="77777777" w:rsidR="00556213" w:rsidRDefault="00556213" w:rsidP="00556213">
      <w:pPr>
        <w:rPr>
          <w:b/>
          <w:caps/>
        </w:rPr>
      </w:pPr>
      <w:r>
        <w:rPr>
          <w:b/>
          <w:caps/>
        </w:rPr>
        <w:br w:type="page"/>
      </w:r>
    </w:p>
    <w:p w14:paraId="1FDE9EE6" w14:textId="77777777" w:rsidR="00556213" w:rsidRDefault="00556213" w:rsidP="00556213">
      <w:pPr>
        <w:jc w:val="center"/>
        <w:rPr>
          <w:b/>
          <w:bCs/>
        </w:rPr>
      </w:pPr>
      <w:r>
        <w:rPr>
          <w:b/>
          <w:bCs/>
        </w:rPr>
        <w:lastRenderedPageBreak/>
        <w:t>JACK COUNTY</w:t>
      </w:r>
      <w:r w:rsidRPr="003E7DD4">
        <w:rPr>
          <w:b/>
          <w:bCs/>
        </w:rPr>
        <w:t xml:space="preserve"> EARLY VOTING LOCATIONS, DATES, AND TIMES*</w:t>
      </w:r>
    </w:p>
    <w:p w14:paraId="3A829D9E" w14:textId="77777777" w:rsidR="00556213" w:rsidRDefault="00556213" w:rsidP="00556213">
      <w:pPr>
        <w:jc w:val="center"/>
        <w:rPr>
          <w:b/>
          <w:bCs/>
        </w:rPr>
      </w:pPr>
    </w:p>
    <w:p w14:paraId="6698D1C9" w14:textId="77777777" w:rsidR="00556213" w:rsidRDefault="00556213" w:rsidP="00556213"/>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7F7F7F" w:themeColor="text1" w:themeTint="80"/>
          <w:insideV w:val="single" w:sz="12" w:space="0" w:color="auto"/>
        </w:tblBorders>
        <w:tblLayout w:type="fixed"/>
        <w:tblLook w:val="04A0" w:firstRow="1" w:lastRow="0" w:firstColumn="1" w:lastColumn="0" w:noHBand="0" w:noVBand="1"/>
      </w:tblPr>
      <w:tblGrid>
        <w:gridCol w:w="5743"/>
      </w:tblGrid>
      <w:tr w:rsidR="00556213" w:rsidRPr="00E9612B" w14:paraId="094A01B2" w14:textId="77777777" w:rsidTr="00E03FBA">
        <w:trPr>
          <w:jc w:val="center"/>
        </w:trPr>
        <w:tc>
          <w:tcPr>
            <w:tcW w:w="5743" w:type="dxa"/>
          </w:tcPr>
          <w:p w14:paraId="1D26D778" w14:textId="77777777" w:rsidR="006561BB" w:rsidRDefault="00556213" w:rsidP="00E03FBA">
            <w:pPr>
              <w:spacing w:before="240" w:after="240"/>
              <w:jc w:val="center"/>
            </w:pPr>
            <w:r w:rsidRPr="00E9612B">
              <w:t>Jack County Courthouse Assembly RM. 104</w:t>
            </w:r>
          </w:p>
          <w:p w14:paraId="3533BDBE" w14:textId="37E4EB91" w:rsidR="006561BB" w:rsidRDefault="0034367D" w:rsidP="00E03FBA">
            <w:pPr>
              <w:spacing w:after="240"/>
              <w:jc w:val="center"/>
            </w:pPr>
            <w:r>
              <w:t>APRIL 22-26, 2024</w:t>
            </w:r>
          </w:p>
          <w:p w14:paraId="2BD44439" w14:textId="010EF0AD" w:rsidR="00556213" w:rsidRPr="00E9612B" w:rsidRDefault="00556213" w:rsidP="00E03FBA">
            <w:pPr>
              <w:spacing w:after="240"/>
              <w:jc w:val="center"/>
            </w:pPr>
            <w:proofErr w:type="spellStart"/>
            <w:r w:rsidRPr="00E9612B">
              <w:t>8AM</w:t>
            </w:r>
            <w:proofErr w:type="spellEnd"/>
            <w:r w:rsidRPr="00E9612B">
              <w:t xml:space="preserve"> - </w:t>
            </w:r>
            <w:proofErr w:type="spellStart"/>
            <w:r w:rsidRPr="00E9612B">
              <w:t>5PM</w:t>
            </w:r>
            <w:proofErr w:type="spellEnd"/>
          </w:p>
        </w:tc>
      </w:tr>
      <w:tr w:rsidR="00556213" w:rsidRPr="00E9612B" w14:paraId="7FB10624" w14:textId="77777777" w:rsidTr="00E03FBA">
        <w:trPr>
          <w:jc w:val="center"/>
        </w:trPr>
        <w:tc>
          <w:tcPr>
            <w:tcW w:w="5743" w:type="dxa"/>
          </w:tcPr>
          <w:p w14:paraId="6942030B" w14:textId="77777777" w:rsidR="0034367D" w:rsidRDefault="0034367D" w:rsidP="0034367D">
            <w:pPr>
              <w:spacing w:after="240"/>
              <w:jc w:val="center"/>
            </w:pPr>
          </w:p>
          <w:p w14:paraId="64092829" w14:textId="2FD6DA86" w:rsidR="0034367D" w:rsidRDefault="0034367D" w:rsidP="0034367D">
            <w:pPr>
              <w:spacing w:after="240"/>
              <w:jc w:val="center"/>
            </w:pPr>
            <w:r>
              <w:t>APRIL 29-30, 2024</w:t>
            </w:r>
          </w:p>
          <w:p w14:paraId="772FCBF9" w14:textId="147BFF5F" w:rsidR="00556213" w:rsidRPr="00E9612B" w:rsidRDefault="0034367D" w:rsidP="00E03FBA">
            <w:pPr>
              <w:spacing w:before="240" w:after="240"/>
              <w:jc w:val="center"/>
            </w:pPr>
            <w:proofErr w:type="spellStart"/>
            <w:r w:rsidRPr="00E9612B">
              <w:t>7AM</w:t>
            </w:r>
            <w:proofErr w:type="spellEnd"/>
            <w:r w:rsidRPr="00E9612B">
              <w:t xml:space="preserve"> - </w:t>
            </w:r>
            <w:proofErr w:type="spellStart"/>
            <w:r w:rsidRPr="00E9612B">
              <w:t>7PM</w:t>
            </w:r>
            <w:proofErr w:type="spellEnd"/>
          </w:p>
        </w:tc>
      </w:tr>
    </w:tbl>
    <w:p w14:paraId="5A50A805" w14:textId="76CF5349" w:rsidR="00556213" w:rsidRDefault="00556213" w:rsidP="00556213"/>
    <w:p w14:paraId="67E2C422" w14:textId="77777777" w:rsidR="008259CD" w:rsidRDefault="008259CD" w:rsidP="008259CD">
      <w:pPr>
        <w:widowControl w:val="0"/>
        <w:autoSpaceDE w:val="0"/>
        <w:autoSpaceDN w:val="0"/>
        <w:spacing w:before="14"/>
        <w:jc w:val="center"/>
        <w:rPr>
          <w:i/>
          <w:color w:val="0A0A0A"/>
          <w:spacing w:val="-1"/>
          <w:w w:val="105"/>
          <w:sz w:val="20"/>
          <w:szCs w:val="20"/>
        </w:rPr>
      </w:pPr>
    </w:p>
    <w:p w14:paraId="5347ABD5" w14:textId="77777777" w:rsidR="008259CD" w:rsidRDefault="008259CD" w:rsidP="008259CD">
      <w:pPr>
        <w:widowControl w:val="0"/>
        <w:autoSpaceDE w:val="0"/>
        <w:autoSpaceDN w:val="0"/>
        <w:spacing w:before="14"/>
        <w:jc w:val="center"/>
        <w:rPr>
          <w:i/>
          <w:color w:val="0A0A0A"/>
          <w:spacing w:val="-1"/>
          <w:w w:val="105"/>
          <w:sz w:val="20"/>
          <w:szCs w:val="20"/>
        </w:rPr>
      </w:pPr>
    </w:p>
    <w:p w14:paraId="02F28046" w14:textId="77777777" w:rsidR="008259CD" w:rsidRDefault="008259CD" w:rsidP="008259CD">
      <w:pPr>
        <w:widowControl w:val="0"/>
        <w:autoSpaceDE w:val="0"/>
        <w:autoSpaceDN w:val="0"/>
        <w:spacing w:before="14"/>
        <w:jc w:val="center"/>
        <w:rPr>
          <w:i/>
          <w:color w:val="0A0A0A"/>
          <w:spacing w:val="-1"/>
          <w:w w:val="105"/>
          <w:sz w:val="20"/>
          <w:szCs w:val="20"/>
        </w:rPr>
      </w:pPr>
    </w:p>
    <w:p w14:paraId="3D93FB18" w14:textId="77777777" w:rsidR="008259CD" w:rsidRDefault="008259CD" w:rsidP="008259CD">
      <w:pPr>
        <w:widowControl w:val="0"/>
        <w:autoSpaceDE w:val="0"/>
        <w:autoSpaceDN w:val="0"/>
        <w:spacing w:before="14"/>
        <w:jc w:val="center"/>
        <w:rPr>
          <w:i/>
          <w:color w:val="0A0A0A"/>
          <w:spacing w:val="-1"/>
          <w:w w:val="105"/>
          <w:sz w:val="20"/>
          <w:szCs w:val="20"/>
        </w:rPr>
      </w:pPr>
    </w:p>
    <w:p w14:paraId="3D05B976" w14:textId="77777777" w:rsidR="008259CD" w:rsidRDefault="008259CD" w:rsidP="008259CD">
      <w:pPr>
        <w:widowControl w:val="0"/>
        <w:autoSpaceDE w:val="0"/>
        <w:autoSpaceDN w:val="0"/>
        <w:spacing w:before="14"/>
        <w:jc w:val="center"/>
        <w:rPr>
          <w:i/>
          <w:color w:val="0A0A0A"/>
          <w:spacing w:val="-1"/>
          <w:w w:val="105"/>
          <w:sz w:val="20"/>
          <w:szCs w:val="20"/>
        </w:rPr>
      </w:pPr>
    </w:p>
    <w:p w14:paraId="65A35859" w14:textId="711490D9" w:rsidR="008259CD" w:rsidRPr="007C301A" w:rsidRDefault="008259CD" w:rsidP="008259CD">
      <w:pPr>
        <w:widowControl w:val="0"/>
        <w:autoSpaceDE w:val="0"/>
        <w:autoSpaceDN w:val="0"/>
        <w:spacing w:before="14"/>
        <w:jc w:val="center"/>
        <w:rPr>
          <w:i/>
          <w:color w:val="232323"/>
          <w:w w:val="105"/>
          <w:sz w:val="20"/>
          <w:szCs w:val="20"/>
        </w:rPr>
      </w:pPr>
      <w:r w:rsidRPr="007C301A">
        <w:rPr>
          <w:i/>
          <w:color w:val="0A0A0A"/>
          <w:spacing w:val="-1"/>
          <w:w w:val="105"/>
          <w:sz w:val="20"/>
          <w:szCs w:val="20"/>
        </w:rPr>
        <w:t>[*Locations</w:t>
      </w:r>
      <w:r w:rsidRPr="007C301A">
        <w:rPr>
          <w:i/>
          <w:color w:val="0A0A0A"/>
          <w:spacing w:val="7"/>
          <w:w w:val="105"/>
          <w:sz w:val="20"/>
          <w:szCs w:val="20"/>
        </w:rPr>
        <w:t xml:space="preserve"> </w:t>
      </w:r>
      <w:r w:rsidRPr="007C301A">
        <w:rPr>
          <w:i/>
          <w:color w:val="232323"/>
          <w:spacing w:val="-1"/>
          <w:w w:val="105"/>
          <w:sz w:val="20"/>
          <w:szCs w:val="20"/>
        </w:rPr>
        <w:t>subject</w:t>
      </w:r>
      <w:r w:rsidRPr="007C301A">
        <w:rPr>
          <w:i/>
          <w:color w:val="232323"/>
          <w:spacing w:val="-4"/>
          <w:w w:val="105"/>
          <w:sz w:val="20"/>
          <w:szCs w:val="20"/>
        </w:rPr>
        <w:t xml:space="preserve"> </w:t>
      </w:r>
      <w:r w:rsidRPr="007C301A">
        <w:rPr>
          <w:i/>
          <w:color w:val="0A0A0A"/>
          <w:w w:val="105"/>
          <w:sz w:val="20"/>
          <w:szCs w:val="20"/>
        </w:rPr>
        <w:t>to</w:t>
      </w:r>
      <w:r w:rsidRPr="007C301A">
        <w:rPr>
          <w:i/>
          <w:color w:val="0A0A0A"/>
          <w:spacing w:val="-7"/>
          <w:w w:val="105"/>
          <w:sz w:val="20"/>
          <w:szCs w:val="20"/>
        </w:rPr>
        <w:t xml:space="preserve"> </w:t>
      </w:r>
      <w:r w:rsidRPr="007C301A">
        <w:rPr>
          <w:i/>
          <w:color w:val="232323"/>
          <w:w w:val="105"/>
          <w:sz w:val="20"/>
          <w:szCs w:val="20"/>
        </w:rPr>
        <w:t>change</w:t>
      </w:r>
      <w:r w:rsidRPr="007C301A">
        <w:rPr>
          <w:i/>
          <w:color w:val="232323"/>
          <w:spacing w:val="1"/>
          <w:w w:val="105"/>
          <w:sz w:val="20"/>
          <w:szCs w:val="20"/>
        </w:rPr>
        <w:t xml:space="preserve"> </w:t>
      </w:r>
      <w:r w:rsidRPr="007C301A">
        <w:rPr>
          <w:i/>
          <w:color w:val="0A0A0A"/>
          <w:w w:val="105"/>
          <w:sz w:val="20"/>
          <w:szCs w:val="20"/>
        </w:rPr>
        <w:t>pu</w:t>
      </w:r>
      <w:r w:rsidRPr="007C301A">
        <w:rPr>
          <w:i/>
          <w:color w:val="383838"/>
          <w:w w:val="105"/>
          <w:sz w:val="20"/>
          <w:szCs w:val="20"/>
        </w:rPr>
        <w:t>rs</w:t>
      </w:r>
      <w:r w:rsidRPr="007C301A">
        <w:rPr>
          <w:i/>
          <w:color w:val="0A0A0A"/>
          <w:w w:val="105"/>
          <w:sz w:val="20"/>
          <w:szCs w:val="20"/>
        </w:rPr>
        <w:t>uant</w:t>
      </w:r>
      <w:r w:rsidRPr="007C301A">
        <w:rPr>
          <w:i/>
          <w:color w:val="0A0A0A"/>
          <w:spacing w:val="-11"/>
          <w:w w:val="105"/>
          <w:sz w:val="20"/>
          <w:szCs w:val="20"/>
        </w:rPr>
        <w:t xml:space="preserve"> </w:t>
      </w:r>
      <w:r w:rsidRPr="007C301A">
        <w:rPr>
          <w:i/>
          <w:color w:val="0A0A0A"/>
          <w:w w:val="105"/>
          <w:sz w:val="20"/>
          <w:szCs w:val="20"/>
        </w:rPr>
        <w:t>to</w:t>
      </w:r>
      <w:r w:rsidRPr="007C301A">
        <w:rPr>
          <w:i/>
          <w:color w:val="0A0A0A"/>
          <w:spacing w:val="2"/>
          <w:w w:val="105"/>
          <w:sz w:val="20"/>
          <w:szCs w:val="20"/>
        </w:rPr>
        <w:t xml:space="preserve"> </w:t>
      </w:r>
      <w:r w:rsidRPr="007C301A">
        <w:rPr>
          <w:i/>
          <w:color w:val="0A0A0A"/>
          <w:w w:val="105"/>
          <w:sz w:val="20"/>
          <w:szCs w:val="20"/>
        </w:rPr>
        <w:t>Election</w:t>
      </w:r>
      <w:r w:rsidRPr="007C301A">
        <w:rPr>
          <w:i/>
          <w:color w:val="0A0A0A"/>
          <w:spacing w:val="-2"/>
          <w:w w:val="105"/>
          <w:sz w:val="20"/>
          <w:szCs w:val="20"/>
        </w:rPr>
        <w:t xml:space="preserve"> </w:t>
      </w:r>
      <w:r w:rsidRPr="007C301A">
        <w:rPr>
          <w:i/>
          <w:color w:val="0A0A0A"/>
          <w:w w:val="105"/>
          <w:sz w:val="20"/>
          <w:szCs w:val="20"/>
        </w:rPr>
        <w:t>Services</w:t>
      </w:r>
      <w:r w:rsidRPr="007C301A">
        <w:rPr>
          <w:i/>
          <w:color w:val="0A0A0A"/>
          <w:spacing w:val="-2"/>
          <w:w w:val="105"/>
          <w:sz w:val="20"/>
          <w:szCs w:val="20"/>
        </w:rPr>
        <w:t xml:space="preserve"> </w:t>
      </w:r>
      <w:r w:rsidRPr="007C301A">
        <w:rPr>
          <w:i/>
          <w:color w:val="232323"/>
          <w:w w:val="105"/>
          <w:sz w:val="20"/>
          <w:szCs w:val="20"/>
        </w:rPr>
        <w:t>Contract]</w:t>
      </w:r>
    </w:p>
    <w:p w14:paraId="0ABB0884" w14:textId="77777777" w:rsidR="008259CD" w:rsidRDefault="008259CD" w:rsidP="00556213"/>
    <w:p w14:paraId="634AA8B2" w14:textId="77777777" w:rsidR="00556213" w:rsidRDefault="00556213" w:rsidP="00556213">
      <w:pPr>
        <w:jc w:val="center"/>
        <w:rPr>
          <w:b/>
          <w:bCs/>
        </w:rPr>
      </w:pPr>
    </w:p>
    <w:p w14:paraId="4236AF8C" w14:textId="77777777" w:rsidR="00556213" w:rsidRDefault="00556213" w:rsidP="00556213">
      <w:pPr>
        <w:rPr>
          <w:b/>
          <w:bCs/>
        </w:rPr>
      </w:pPr>
      <w:r>
        <w:rPr>
          <w:b/>
          <w:bCs/>
        </w:rPr>
        <w:br w:type="page"/>
      </w:r>
    </w:p>
    <w:p w14:paraId="46F96381" w14:textId="77777777" w:rsidR="00556213" w:rsidRPr="007C301A" w:rsidRDefault="00556213" w:rsidP="00556213">
      <w:pPr>
        <w:jc w:val="center"/>
        <w:rPr>
          <w:b/>
          <w:bCs/>
        </w:rPr>
      </w:pPr>
    </w:p>
    <w:p w14:paraId="686B16F0" w14:textId="77777777" w:rsidR="00556213" w:rsidRDefault="00556213" w:rsidP="00556213">
      <w:pPr>
        <w:jc w:val="center"/>
        <w:rPr>
          <w:b/>
          <w:bCs/>
        </w:rPr>
      </w:pPr>
      <w:r>
        <w:rPr>
          <w:b/>
          <w:bCs/>
        </w:rPr>
        <w:t>CLAY COUNTY</w:t>
      </w:r>
      <w:r w:rsidRPr="003E7DD4">
        <w:rPr>
          <w:b/>
          <w:bCs/>
        </w:rPr>
        <w:t xml:space="preserve"> EARLY VOTING LOCATIONS, DATES, AND TIMES*</w:t>
      </w:r>
    </w:p>
    <w:p w14:paraId="6F5BF589" w14:textId="4C403DEB" w:rsidR="00556213" w:rsidRDefault="00556213" w:rsidP="00556213">
      <w:pPr>
        <w:jc w:val="center"/>
        <w:rPr>
          <w:b/>
          <w:bCs/>
        </w:rPr>
      </w:pPr>
    </w:p>
    <w:p w14:paraId="5998D530" w14:textId="5522903B" w:rsidR="008259CD" w:rsidRPr="00A90DE1" w:rsidRDefault="00A90DE1" w:rsidP="008259CD">
      <w:pPr>
        <w:jc w:val="center"/>
        <w:rPr>
          <w:rFonts w:eastAsia="Times New Roman"/>
          <w:b/>
          <w:bCs/>
          <w:color w:val="000000"/>
        </w:rPr>
      </w:pPr>
      <w:r w:rsidRPr="00A90DE1">
        <w:rPr>
          <w:rFonts w:eastAsia="Times New Roman"/>
          <w:b/>
          <w:bCs/>
          <w:color w:val="000000"/>
        </w:rPr>
        <w:t>Monday</w:t>
      </w:r>
      <w:r w:rsidR="00BF626F">
        <w:rPr>
          <w:rFonts w:eastAsia="Times New Roman"/>
          <w:b/>
          <w:bCs/>
          <w:color w:val="000000"/>
        </w:rPr>
        <w:t xml:space="preserve">, </w:t>
      </w:r>
      <w:r w:rsidR="0034367D">
        <w:rPr>
          <w:rFonts w:eastAsia="Times New Roman"/>
          <w:b/>
          <w:bCs/>
          <w:color w:val="000000"/>
        </w:rPr>
        <w:t>April 22, 2024</w:t>
      </w:r>
      <w:r w:rsidRPr="00A90DE1">
        <w:rPr>
          <w:rFonts w:eastAsia="Times New Roman"/>
          <w:b/>
          <w:bCs/>
          <w:color w:val="000000"/>
        </w:rPr>
        <w:t xml:space="preserve"> </w:t>
      </w:r>
      <w:r w:rsidR="008259CD" w:rsidRPr="00A90DE1">
        <w:rPr>
          <w:rFonts w:eastAsia="Times New Roman"/>
          <w:b/>
          <w:bCs/>
          <w:color w:val="000000"/>
        </w:rPr>
        <w:t xml:space="preserve"> - </w:t>
      </w:r>
      <w:r w:rsidR="0034367D">
        <w:rPr>
          <w:rFonts w:eastAsia="Times New Roman"/>
          <w:b/>
          <w:bCs/>
          <w:color w:val="000000"/>
        </w:rPr>
        <w:t>Friday, April 26</w:t>
      </w:r>
      <w:r w:rsidR="008259CD" w:rsidRPr="00A90DE1">
        <w:rPr>
          <w:rFonts w:eastAsia="Times New Roman"/>
          <w:b/>
          <w:bCs/>
          <w:color w:val="000000"/>
        </w:rPr>
        <w:t>, 202</w:t>
      </w:r>
      <w:r w:rsidR="0034367D">
        <w:rPr>
          <w:rFonts w:eastAsia="Times New Roman"/>
          <w:b/>
          <w:bCs/>
          <w:color w:val="000000"/>
        </w:rPr>
        <w:t>4</w:t>
      </w:r>
      <w:r w:rsidR="008259CD" w:rsidRPr="00A90DE1">
        <w:rPr>
          <w:rFonts w:eastAsia="Times New Roman"/>
          <w:b/>
          <w:bCs/>
          <w:color w:val="000000"/>
        </w:rPr>
        <w:t xml:space="preserve">,  </w:t>
      </w:r>
      <w:proofErr w:type="spellStart"/>
      <w:r w:rsidR="008259CD" w:rsidRPr="00A90DE1">
        <w:rPr>
          <w:rFonts w:eastAsia="Times New Roman"/>
          <w:b/>
          <w:bCs/>
          <w:color w:val="000000"/>
        </w:rPr>
        <w:t>7am-7pm</w:t>
      </w:r>
      <w:proofErr w:type="spellEnd"/>
    </w:p>
    <w:p w14:paraId="5737683B" w14:textId="35872900" w:rsidR="008259CD" w:rsidRPr="00A90DE1" w:rsidRDefault="00A90DE1" w:rsidP="008259CD">
      <w:pPr>
        <w:jc w:val="center"/>
        <w:rPr>
          <w:rFonts w:eastAsia="Times New Roman"/>
          <w:b/>
          <w:bCs/>
          <w:color w:val="000000"/>
        </w:rPr>
      </w:pPr>
      <w:r w:rsidRPr="00A90DE1">
        <w:rPr>
          <w:rFonts w:eastAsia="Times New Roman"/>
          <w:b/>
          <w:bCs/>
          <w:color w:val="000000"/>
        </w:rPr>
        <w:t>Monday</w:t>
      </w:r>
      <w:r w:rsidR="00BF626F">
        <w:rPr>
          <w:rFonts w:eastAsia="Times New Roman"/>
          <w:b/>
          <w:bCs/>
          <w:color w:val="000000"/>
        </w:rPr>
        <w:t xml:space="preserve">, </w:t>
      </w:r>
      <w:r w:rsidR="0034367D">
        <w:rPr>
          <w:rFonts w:eastAsia="Times New Roman"/>
          <w:b/>
          <w:bCs/>
          <w:color w:val="000000"/>
        </w:rPr>
        <w:t>April 29, 2024</w:t>
      </w:r>
      <w:r w:rsidR="008259CD" w:rsidRPr="00A90DE1">
        <w:rPr>
          <w:rFonts w:eastAsia="Times New Roman"/>
          <w:b/>
          <w:bCs/>
          <w:color w:val="000000"/>
        </w:rPr>
        <w:t xml:space="preserve"> </w:t>
      </w:r>
      <w:r w:rsidRPr="00A90DE1">
        <w:rPr>
          <w:rFonts w:eastAsia="Times New Roman"/>
          <w:b/>
          <w:bCs/>
          <w:color w:val="000000"/>
        </w:rPr>
        <w:t>–</w:t>
      </w:r>
      <w:r w:rsidR="008259CD" w:rsidRPr="00A90DE1">
        <w:rPr>
          <w:rFonts w:eastAsia="Times New Roman"/>
          <w:b/>
          <w:bCs/>
          <w:color w:val="000000"/>
        </w:rPr>
        <w:t xml:space="preserve"> </w:t>
      </w:r>
      <w:r w:rsidR="0034367D">
        <w:rPr>
          <w:rFonts w:eastAsia="Times New Roman"/>
          <w:b/>
          <w:bCs/>
          <w:color w:val="000000"/>
        </w:rPr>
        <w:t>Tuesday,</w:t>
      </w:r>
      <w:r w:rsidRPr="00A90DE1">
        <w:rPr>
          <w:rFonts w:eastAsia="Times New Roman"/>
          <w:b/>
          <w:bCs/>
          <w:color w:val="000000"/>
        </w:rPr>
        <w:t xml:space="preserve"> </w:t>
      </w:r>
      <w:r w:rsidR="0034367D">
        <w:rPr>
          <w:rFonts w:eastAsia="Times New Roman"/>
          <w:b/>
          <w:bCs/>
          <w:color w:val="000000"/>
        </w:rPr>
        <w:t>April 30, 2024</w:t>
      </w:r>
      <w:r w:rsidR="008259CD" w:rsidRPr="00A90DE1">
        <w:rPr>
          <w:rFonts w:eastAsia="Times New Roman"/>
          <w:b/>
          <w:bCs/>
          <w:color w:val="000000"/>
        </w:rPr>
        <w:t xml:space="preserve">,  </w:t>
      </w:r>
      <w:proofErr w:type="spellStart"/>
      <w:r w:rsidR="008259CD" w:rsidRPr="00A90DE1">
        <w:rPr>
          <w:rFonts w:eastAsia="Times New Roman"/>
          <w:b/>
          <w:bCs/>
          <w:color w:val="000000"/>
        </w:rPr>
        <w:t>7am-7pm</w:t>
      </w:r>
      <w:proofErr w:type="spellEnd"/>
    </w:p>
    <w:p w14:paraId="5794333E" w14:textId="6B7EA750" w:rsidR="008259CD" w:rsidRDefault="008259CD" w:rsidP="00556213">
      <w:pPr>
        <w:jc w:val="center"/>
        <w:rPr>
          <w:b/>
          <w:bCs/>
        </w:rPr>
      </w:pPr>
    </w:p>
    <w:p w14:paraId="74E5A770" w14:textId="29556BCD" w:rsidR="008259CD" w:rsidRDefault="008259CD" w:rsidP="00556213">
      <w:pPr>
        <w:jc w:val="center"/>
        <w:rPr>
          <w:b/>
          <w:bCs/>
        </w:rPr>
      </w:pPr>
    </w:p>
    <w:p w14:paraId="4D15518B" w14:textId="45E61292" w:rsidR="008259CD" w:rsidRDefault="008259CD" w:rsidP="00556213">
      <w:pPr>
        <w:jc w:val="center"/>
        <w:rPr>
          <w:b/>
          <w:bCs/>
        </w:rPr>
      </w:pPr>
    </w:p>
    <w:p w14:paraId="2663330C" w14:textId="46AA1C31" w:rsidR="008259CD" w:rsidRDefault="008259CD" w:rsidP="00556213">
      <w:pPr>
        <w:jc w:val="center"/>
        <w:rPr>
          <w:b/>
          <w:bCs/>
        </w:rPr>
      </w:pPr>
    </w:p>
    <w:p w14:paraId="07084C8F" w14:textId="646DCBBC" w:rsidR="008259CD" w:rsidRDefault="008259CD" w:rsidP="00556213">
      <w:pPr>
        <w:jc w:val="center"/>
        <w:rPr>
          <w:b/>
          <w:bCs/>
        </w:rPr>
      </w:pPr>
    </w:p>
    <w:p w14:paraId="632DD791" w14:textId="0B55B11C" w:rsidR="008259CD" w:rsidRDefault="0034367D" w:rsidP="00556213">
      <w:pPr>
        <w:jc w:val="center"/>
      </w:pPr>
      <w:r>
        <w:t>[</w:t>
      </w:r>
      <w:r w:rsidR="008259CD" w:rsidRPr="008259CD">
        <w:t>Clay County Courthouse Annex – Elections Office</w:t>
      </w:r>
    </w:p>
    <w:p w14:paraId="3C73B11D" w14:textId="432AF982" w:rsidR="008259CD" w:rsidRDefault="008259CD" w:rsidP="00556213">
      <w:pPr>
        <w:jc w:val="center"/>
      </w:pPr>
      <w:r>
        <w:t>214 N. Main Street</w:t>
      </w:r>
    </w:p>
    <w:p w14:paraId="62B2D9E0" w14:textId="7178375E" w:rsidR="008259CD" w:rsidRPr="008259CD" w:rsidRDefault="008259CD" w:rsidP="00556213">
      <w:pPr>
        <w:jc w:val="center"/>
      </w:pPr>
      <w:r>
        <w:t>Henrietta, Texas 76365</w:t>
      </w:r>
      <w:r w:rsidR="0034367D">
        <w:t>]</w:t>
      </w:r>
    </w:p>
    <w:p w14:paraId="3B15ED75" w14:textId="53437F3D" w:rsidR="008259CD" w:rsidRDefault="008259CD" w:rsidP="00556213">
      <w:pPr>
        <w:jc w:val="center"/>
        <w:rPr>
          <w:b/>
          <w:bCs/>
        </w:rPr>
      </w:pPr>
    </w:p>
    <w:p w14:paraId="5F7529EA" w14:textId="77777777" w:rsidR="008259CD" w:rsidRDefault="008259CD" w:rsidP="00556213">
      <w:pPr>
        <w:jc w:val="center"/>
        <w:rPr>
          <w:b/>
          <w:bCs/>
        </w:rPr>
      </w:pPr>
    </w:p>
    <w:p w14:paraId="35E78EBE" w14:textId="77777777" w:rsidR="00556213" w:rsidRPr="007C301A" w:rsidRDefault="00556213" w:rsidP="00556213">
      <w:pPr>
        <w:widowControl w:val="0"/>
        <w:autoSpaceDE w:val="0"/>
        <w:autoSpaceDN w:val="0"/>
        <w:spacing w:before="14"/>
        <w:jc w:val="center"/>
        <w:rPr>
          <w:i/>
          <w:color w:val="232323"/>
          <w:w w:val="105"/>
          <w:sz w:val="20"/>
          <w:szCs w:val="20"/>
        </w:rPr>
      </w:pPr>
      <w:r w:rsidRPr="007C301A">
        <w:rPr>
          <w:i/>
          <w:color w:val="0A0A0A"/>
          <w:spacing w:val="-1"/>
          <w:w w:val="105"/>
          <w:sz w:val="20"/>
          <w:szCs w:val="20"/>
        </w:rPr>
        <w:t>[*Locations</w:t>
      </w:r>
      <w:r w:rsidRPr="007C301A">
        <w:rPr>
          <w:i/>
          <w:color w:val="0A0A0A"/>
          <w:spacing w:val="7"/>
          <w:w w:val="105"/>
          <w:sz w:val="20"/>
          <w:szCs w:val="20"/>
        </w:rPr>
        <w:t xml:space="preserve"> </w:t>
      </w:r>
      <w:r w:rsidRPr="007C301A">
        <w:rPr>
          <w:i/>
          <w:color w:val="232323"/>
          <w:spacing w:val="-1"/>
          <w:w w:val="105"/>
          <w:sz w:val="20"/>
          <w:szCs w:val="20"/>
        </w:rPr>
        <w:t>subject</w:t>
      </w:r>
      <w:r w:rsidRPr="007C301A">
        <w:rPr>
          <w:i/>
          <w:color w:val="232323"/>
          <w:spacing w:val="-4"/>
          <w:w w:val="105"/>
          <w:sz w:val="20"/>
          <w:szCs w:val="20"/>
        </w:rPr>
        <w:t xml:space="preserve"> </w:t>
      </w:r>
      <w:r w:rsidRPr="007C301A">
        <w:rPr>
          <w:i/>
          <w:color w:val="0A0A0A"/>
          <w:w w:val="105"/>
          <w:sz w:val="20"/>
          <w:szCs w:val="20"/>
        </w:rPr>
        <w:t>to</w:t>
      </w:r>
      <w:r w:rsidRPr="007C301A">
        <w:rPr>
          <w:i/>
          <w:color w:val="0A0A0A"/>
          <w:spacing w:val="-7"/>
          <w:w w:val="105"/>
          <w:sz w:val="20"/>
          <w:szCs w:val="20"/>
        </w:rPr>
        <w:t xml:space="preserve"> </w:t>
      </w:r>
      <w:r w:rsidRPr="007C301A">
        <w:rPr>
          <w:i/>
          <w:color w:val="232323"/>
          <w:w w:val="105"/>
          <w:sz w:val="20"/>
          <w:szCs w:val="20"/>
        </w:rPr>
        <w:t>change</w:t>
      </w:r>
      <w:r w:rsidRPr="007C301A">
        <w:rPr>
          <w:i/>
          <w:color w:val="232323"/>
          <w:spacing w:val="1"/>
          <w:w w:val="105"/>
          <w:sz w:val="20"/>
          <w:szCs w:val="20"/>
        </w:rPr>
        <w:t xml:space="preserve"> </w:t>
      </w:r>
      <w:r w:rsidRPr="007C301A">
        <w:rPr>
          <w:i/>
          <w:color w:val="0A0A0A"/>
          <w:w w:val="105"/>
          <w:sz w:val="20"/>
          <w:szCs w:val="20"/>
        </w:rPr>
        <w:t>pu</w:t>
      </w:r>
      <w:r w:rsidRPr="007C301A">
        <w:rPr>
          <w:i/>
          <w:color w:val="383838"/>
          <w:w w:val="105"/>
          <w:sz w:val="20"/>
          <w:szCs w:val="20"/>
        </w:rPr>
        <w:t>rs</w:t>
      </w:r>
      <w:r w:rsidRPr="007C301A">
        <w:rPr>
          <w:i/>
          <w:color w:val="0A0A0A"/>
          <w:w w:val="105"/>
          <w:sz w:val="20"/>
          <w:szCs w:val="20"/>
        </w:rPr>
        <w:t>uant</w:t>
      </w:r>
      <w:r w:rsidRPr="007C301A">
        <w:rPr>
          <w:i/>
          <w:color w:val="0A0A0A"/>
          <w:spacing w:val="-11"/>
          <w:w w:val="105"/>
          <w:sz w:val="20"/>
          <w:szCs w:val="20"/>
        </w:rPr>
        <w:t xml:space="preserve"> </w:t>
      </w:r>
      <w:r w:rsidRPr="007C301A">
        <w:rPr>
          <w:i/>
          <w:color w:val="0A0A0A"/>
          <w:w w:val="105"/>
          <w:sz w:val="20"/>
          <w:szCs w:val="20"/>
        </w:rPr>
        <w:t>to</w:t>
      </w:r>
      <w:r w:rsidRPr="007C301A">
        <w:rPr>
          <w:i/>
          <w:color w:val="0A0A0A"/>
          <w:spacing w:val="2"/>
          <w:w w:val="105"/>
          <w:sz w:val="20"/>
          <w:szCs w:val="20"/>
        </w:rPr>
        <w:t xml:space="preserve"> </w:t>
      </w:r>
      <w:r w:rsidRPr="007C301A">
        <w:rPr>
          <w:i/>
          <w:color w:val="0A0A0A"/>
          <w:w w:val="105"/>
          <w:sz w:val="20"/>
          <w:szCs w:val="20"/>
        </w:rPr>
        <w:t>Election</w:t>
      </w:r>
      <w:r w:rsidRPr="007C301A">
        <w:rPr>
          <w:i/>
          <w:color w:val="0A0A0A"/>
          <w:spacing w:val="-2"/>
          <w:w w:val="105"/>
          <w:sz w:val="20"/>
          <w:szCs w:val="20"/>
        </w:rPr>
        <w:t xml:space="preserve"> </w:t>
      </w:r>
      <w:r w:rsidRPr="007C301A">
        <w:rPr>
          <w:i/>
          <w:color w:val="0A0A0A"/>
          <w:w w:val="105"/>
          <w:sz w:val="20"/>
          <w:szCs w:val="20"/>
        </w:rPr>
        <w:t>Services</w:t>
      </w:r>
      <w:r w:rsidRPr="007C301A">
        <w:rPr>
          <w:i/>
          <w:color w:val="0A0A0A"/>
          <w:spacing w:val="-2"/>
          <w:w w:val="105"/>
          <w:sz w:val="20"/>
          <w:szCs w:val="20"/>
        </w:rPr>
        <w:t xml:space="preserve"> </w:t>
      </w:r>
      <w:r w:rsidRPr="007C301A">
        <w:rPr>
          <w:i/>
          <w:color w:val="232323"/>
          <w:w w:val="105"/>
          <w:sz w:val="20"/>
          <w:szCs w:val="20"/>
        </w:rPr>
        <w:t>Contract]</w:t>
      </w:r>
    </w:p>
    <w:p w14:paraId="0F5BE02D" w14:textId="77777777" w:rsidR="00556213" w:rsidRDefault="00556213" w:rsidP="00556213">
      <w:pPr>
        <w:rPr>
          <w:b/>
        </w:rPr>
      </w:pPr>
    </w:p>
    <w:p w14:paraId="52B3C6F5" w14:textId="77777777" w:rsidR="00556213" w:rsidRDefault="00556213" w:rsidP="00556213">
      <w:pPr>
        <w:rPr>
          <w:b/>
        </w:rPr>
      </w:pPr>
    </w:p>
    <w:p w14:paraId="55E49013" w14:textId="77777777" w:rsidR="00556213" w:rsidRDefault="00556213" w:rsidP="00556213">
      <w:pPr>
        <w:rPr>
          <w:rFonts w:eastAsia="Times New Roman"/>
          <w:b/>
          <w:caps/>
        </w:rPr>
      </w:pPr>
      <w:r>
        <w:rPr>
          <w:b/>
          <w:caps/>
        </w:rPr>
        <w:br w:type="page"/>
      </w:r>
    </w:p>
    <w:p w14:paraId="664CBF51" w14:textId="77777777" w:rsidR="00556213" w:rsidRPr="00367F18" w:rsidRDefault="00556213" w:rsidP="00556213">
      <w:pPr>
        <w:pStyle w:val="BodyText1SS"/>
        <w:ind w:firstLine="0"/>
        <w:jc w:val="center"/>
        <w:rPr>
          <w:b/>
          <w:caps/>
        </w:rPr>
      </w:pPr>
      <w:r w:rsidRPr="00367F18">
        <w:rPr>
          <w:b/>
          <w:caps/>
        </w:rPr>
        <w:lastRenderedPageBreak/>
        <w:t>Exhibit C</w:t>
      </w:r>
    </w:p>
    <w:p w14:paraId="29548475" w14:textId="77777777" w:rsidR="00556213" w:rsidRDefault="00556213" w:rsidP="00556213">
      <w:pPr>
        <w:jc w:val="center"/>
        <w:rPr>
          <w:b/>
          <w:bCs/>
        </w:rPr>
      </w:pPr>
      <w:r w:rsidRPr="00873714">
        <w:rPr>
          <w:b/>
          <w:bCs/>
        </w:rPr>
        <w:t xml:space="preserve">VOTER INFORMATION DOCUMENT FOR </w:t>
      </w:r>
      <w:r>
        <w:rPr>
          <w:b/>
          <w:bCs/>
        </w:rPr>
        <w:t>BOWIE</w:t>
      </w:r>
      <w:r w:rsidRPr="00873714">
        <w:rPr>
          <w:b/>
          <w:bCs/>
        </w:rPr>
        <w:t xml:space="preserve"> </w:t>
      </w:r>
      <w:proofErr w:type="spellStart"/>
      <w:r w:rsidRPr="00873714">
        <w:rPr>
          <w:b/>
          <w:bCs/>
        </w:rPr>
        <w:t>ISD</w:t>
      </w:r>
      <w:proofErr w:type="spellEnd"/>
      <w:r w:rsidRPr="00873714">
        <w:rPr>
          <w:b/>
          <w:bCs/>
        </w:rPr>
        <w:t xml:space="preserve"> </w:t>
      </w:r>
    </w:p>
    <w:p w14:paraId="2A6A43EA" w14:textId="77777777" w:rsidR="00556213" w:rsidRPr="00873714" w:rsidRDefault="00556213" w:rsidP="00556213">
      <w:pPr>
        <w:spacing w:after="240"/>
        <w:jc w:val="center"/>
        <w:rPr>
          <w:b/>
          <w:bCs/>
        </w:rPr>
      </w:pPr>
      <w:r w:rsidRPr="00873714">
        <w:rPr>
          <w:b/>
          <w:bCs/>
        </w:rPr>
        <w:t>BOND PROPOSITION A</w:t>
      </w:r>
    </w:p>
    <w:p w14:paraId="49BC1F74" w14:textId="77777777" w:rsidR="00556213" w:rsidRPr="00367F18" w:rsidRDefault="00556213" w:rsidP="00556213">
      <w:pPr>
        <w:spacing w:after="240"/>
        <w:ind w:firstLine="720"/>
      </w:pPr>
      <w:r w:rsidRPr="00367F18">
        <w:t>(a)</w:t>
      </w:r>
      <w:r w:rsidRPr="00367F18">
        <w:tab/>
        <w:t>The language that will appear on the ballot for Proposition A is set forth below:</w:t>
      </w:r>
    </w:p>
    <w:p w14:paraId="510F8EDD" w14:textId="77777777" w:rsidR="00556213" w:rsidRPr="00367F18" w:rsidRDefault="00556213" w:rsidP="00556213">
      <w:pPr>
        <w:tabs>
          <w:tab w:val="left" w:pos="-720"/>
        </w:tabs>
        <w:suppressAutoHyphens/>
        <w:spacing w:line="240" w:lineRule="atLeast"/>
        <w:jc w:val="center"/>
        <w:rPr>
          <w:b/>
          <w:bCs/>
          <w:u w:val="single"/>
        </w:rPr>
      </w:pPr>
      <w:r>
        <w:rPr>
          <w:b/>
          <w:bCs/>
          <w:u w:val="single"/>
        </w:rPr>
        <w:t>BOWIE</w:t>
      </w:r>
      <w:r w:rsidRPr="00367F18">
        <w:rPr>
          <w:b/>
          <w:bCs/>
          <w:u w:val="single"/>
        </w:rPr>
        <w:t xml:space="preserve"> INDEPENDENT SCHOOL DISTRICT </w:t>
      </w:r>
    </w:p>
    <w:p w14:paraId="5CE89970" w14:textId="77777777" w:rsidR="00556213" w:rsidRPr="00367F18" w:rsidRDefault="00556213" w:rsidP="00556213">
      <w:pPr>
        <w:tabs>
          <w:tab w:val="left" w:pos="-720"/>
        </w:tabs>
        <w:suppressAutoHyphens/>
        <w:spacing w:line="240" w:lineRule="atLeast"/>
        <w:jc w:val="center"/>
        <w:rPr>
          <w:b/>
          <w:bCs/>
          <w:u w:val="single"/>
        </w:rPr>
      </w:pPr>
      <w:r w:rsidRPr="00367F18">
        <w:rPr>
          <w:b/>
          <w:bCs/>
          <w:u w:val="single"/>
        </w:rPr>
        <w:t>PROPOSITION A</w:t>
      </w:r>
    </w:p>
    <w:p w14:paraId="62533FC4" w14:textId="77777777" w:rsidR="00556213" w:rsidRPr="00367F18" w:rsidRDefault="00556213" w:rsidP="00556213">
      <w:pPr>
        <w:tabs>
          <w:tab w:val="left" w:pos="-720"/>
        </w:tabs>
        <w:suppressAutoHyphens/>
        <w:spacing w:before="120" w:after="120" w:line="240" w:lineRule="atLeast"/>
      </w:pPr>
      <w:r w:rsidRPr="00367F18">
        <w:tab/>
        <w:t>[  ]  FOR</w:t>
      </w:r>
    </w:p>
    <w:p w14:paraId="2EC2397E" w14:textId="565CF406" w:rsidR="00556213" w:rsidRPr="00612A66" w:rsidRDefault="00556213" w:rsidP="00556213">
      <w:pPr>
        <w:tabs>
          <w:tab w:val="left" w:pos="-720"/>
        </w:tabs>
        <w:suppressAutoHyphens/>
        <w:spacing w:line="240" w:lineRule="atLeast"/>
        <w:ind w:left="1440"/>
        <w:jc w:val="both"/>
        <w:rPr>
          <w:spacing w:val="-3"/>
        </w:rPr>
      </w:pPr>
      <w:bookmarkStart w:id="7" w:name="_Hlk125620351"/>
      <w:r w:rsidRPr="00D922FA">
        <w:rPr>
          <w:spacing w:val="-3"/>
        </w:rPr>
        <w:t>THE ISSUANCE OF $</w:t>
      </w:r>
      <w:r>
        <w:rPr>
          <w:spacing w:val="-3"/>
        </w:rPr>
        <w:t>6</w:t>
      </w:r>
      <w:r w:rsidR="00174FDF">
        <w:rPr>
          <w:spacing w:val="-3"/>
        </w:rPr>
        <w:t>5</w:t>
      </w:r>
      <w:r w:rsidRPr="00D922FA">
        <w:rPr>
          <w:spacing w:val="-3"/>
        </w:rPr>
        <w:t>,</w:t>
      </w:r>
      <w:r>
        <w:rPr>
          <w:spacing w:val="-3"/>
        </w:rPr>
        <w:t>800</w:t>
      </w:r>
      <w:r w:rsidRPr="00D922FA">
        <w:rPr>
          <w:spacing w:val="-3"/>
        </w:rPr>
        <w:t xml:space="preserve">,000 BONDS FOR </w:t>
      </w:r>
      <w:r w:rsidRPr="00D922FA">
        <w:rPr>
          <w:caps/>
          <w:spacing w:val="-3"/>
        </w:rPr>
        <w:t>the construction</w:t>
      </w:r>
      <w:r w:rsidRPr="00D759BB">
        <w:rPr>
          <w:caps/>
          <w:spacing w:val="-3"/>
        </w:rPr>
        <w:t xml:space="preserve">, acquisition, renovation, expansion, improvement and equipment of school buildings in the District, including </w:t>
      </w:r>
      <w:r w:rsidRPr="00D759BB">
        <w:rPr>
          <w:bCs/>
          <w:caps/>
          <w:w w:val="105"/>
        </w:rPr>
        <w:t>(I) construction of a NEW INTERMEDIATE SCHOOL, renovation of and addition</w:t>
      </w:r>
      <w:r w:rsidR="000970F6">
        <w:rPr>
          <w:bCs/>
          <w:caps/>
          <w:w w:val="105"/>
        </w:rPr>
        <w:t>S</w:t>
      </w:r>
      <w:r w:rsidRPr="00D759BB">
        <w:rPr>
          <w:bCs/>
          <w:caps/>
          <w:w w:val="105"/>
        </w:rPr>
        <w:t xml:space="preserve"> to bowie junior high school, and additions to bowie </w:t>
      </w:r>
      <w:r w:rsidR="004C1F22">
        <w:rPr>
          <w:bCs/>
          <w:caps/>
          <w:w w:val="105"/>
        </w:rPr>
        <w:t>HIGH</w:t>
      </w:r>
      <w:r w:rsidRPr="00D759BB">
        <w:rPr>
          <w:bCs/>
          <w:caps/>
          <w:w w:val="105"/>
        </w:rPr>
        <w:t xml:space="preserve"> school AND</w:t>
      </w:r>
      <w:r w:rsidR="00174FDF">
        <w:rPr>
          <w:bCs/>
          <w:caps/>
          <w:w w:val="105"/>
        </w:rPr>
        <w:t xml:space="preserve"> BOWIE </w:t>
      </w:r>
      <w:r w:rsidR="004C1F22">
        <w:rPr>
          <w:bCs/>
          <w:caps/>
          <w:w w:val="105"/>
        </w:rPr>
        <w:t>ELEMENTARY</w:t>
      </w:r>
      <w:r w:rsidR="00174FDF">
        <w:rPr>
          <w:bCs/>
          <w:caps/>
          <w:w w:val="105"/>
        </w:rPr>
        <w:t xml:space="preserve"> SCHOOL</w:t>
      </w:r>
      <w:r w:rsidR="004C1F22">
        <w:rPr>
          <w:bCs/>
          <w:caps/>
          <w:w w:val="105"/>
        </w:rPr>
        <w:t xml:space="preserve"> AND</w:t>
      </w:r>
      <w:r w:rsidRPr="00D759BB">
        <w:rPr>
          <w:bCs/>
          <w:caps/>
          <w:w w:val="105"/>
        </w:rPr>
        <w:t xml:space="preserve"> (ii) District-wide sECURITY and site improvements</w:t>
      </w:r>
      <w:r>
        <w:rPr>
          <w:caps/>
          <w:spacing w:val="-3"/>
        </w:rPr>
        <w:t>;</w:t>
      </w:r>
      <w:r w:rsidRPr="00D922FA">
        <w:rPr>
          <w:spacing w:val="-3"/>
        </w:rPr>
        <w:t xml:space="preserve"> </w:t>
      </w:r>
      <w:r>
        <w:rPr>
          <w:spacing w:val="-3"/>
        </w:rPr>
        <w:t xml:space="preserve"> </w:t>
      </w:r>
      <w:r w:rsidRPr="00C356BB">
        <w:rPr>
          <w:spacing w:val="-3"/>
        </w:rPr>
        <w:t>AND THE LEVYING OF A TAX TO PAY THE PRINCIPAL OF AND INTEREST ON THE BONDS AND THE COSTS OF ANY RELATED CREDIT AGREEMENTS. THIS IS A PROPERTY TAX INCREASE.</w:t>
      </w:r>
    </w:p>
    <w:p w14:paraId="6C2450D7" w14:textId="77777777" w:rsidR="00556213" w:rsidRPr="00367F18" w:rsidRDefault="00556213" w:rsidP="00556213">
      <w:pPr>
        <w:tabs>
          <w:tab w:val="left" w:pos="-720"/>
        </w:tabs>
        <w:suppressAutoHyphens/>
        <w:spacing w:line="240" w:lineRule="atLeast"/>
        <w:ind w:left="1440"/>
        <w:jc w:val="both"/>
        <w:rPr>
          <w:smallCaps/>
        </w:rPr>
      </w:pPr>
    </w:p>
    <w:bookmarkEnd w:id="7"/>
    <w:p w14:paraId="483E3F8A" w14:textId="77777777" w:rsidR="00556213" w:rsidRPr="00367F18" w:rsidRDefault="00556213" w:rsidP="00556213">
      <w:pPr>
        <w:ind w:firstLine="720"/>
      </w:pPr>
      <w:r w:rsidRPr="00367F18">
        <w:t>[  ]  AGAINST</w:t>
      </w:r>
      <w:r w:rsidRPr="00367F18">
        <w:tab/>
      </w:r>
    </w:p>
    <w:p w14:paraId="17187FA8" w14:textId="77777777" w:rsidR="00556213" w:rsidRPr="00367F18" w:rsidRDefault="00556213" w:rsidP="00556213"/>
    <w:p w14:paraId="21E60070" w14:textId="77777777" w:rsidR="00556213" w:rsidRPr="00367F18" w:rsidRDefault="00556213" w:rsidP="00556213">
      <w:pPr>
        <w:spacing w:after="120"/>
        <w:ind w:firstLine="720"/>
      </w:pPr>
      <w:r w:rsidRPr="00367F18">
        <w:rPr>
          <w:rFonts w:eastAsia="Calibri"/>
        </w:rPr>
        <w:t>(b)</w:t>
      </w:r>
      <w:r w:rsidRPr="00367F18">
        <w:rPr>
          <w:rFonts w:eastAsia="Calibri"/>
        </w:rPr>
        <w:tab/>
      </w:r>
      <w:r w:rsidRPr="00367F18">
        <w:t>Certain information is provided in the table below:</w:t>
      </w:r>
    </w:p>
    <w:tbl>
      <w:tblPr>
        <w:tblStyle w:val="TableGrid11"/>
        <w:tblW w:w="5515" w:type="pct"/>
        <w:jc w:val="center"/>
        <w:tblLook w:val="04A0" w:firstRow="1" w:lastRow="0" w:firstColumn="1" w:lastColumn="0" w:noHBand="0" w:noVBand="1"/>
      </w:tblPr>
      <w:tblGrid>
        <w:gridCol w:w="1527"/>
        <w:gridCol w:w="1417"/>
        <w:gridCol w:w="1671"/>
        <w:gridCol w:w="1724"/>
        <w:gridCol w:w="1990"/>
        <w:gridCol w:w="1984"/>
      </w:tblGrid>
      <w:tr w:rsidR="00556213" w:rsidRPr="00367F18" w14:paraId="49657BA9" w14:textId="77777777" w:rsidTr="00174FDF">
        <w:trPr>
          <w:trHeight w:val="1574"/>
          <w:jc w:val="center"/>
        </w:trPr>
        <w:tc>
          <w:tcPr>
            <w:tcW w:w="740" w:type="pct"/>
          </w:tcPr>
          <w:p w14:paraId="0FAB8934" w14:textId="77777777" w:rsidR="00556213" w:rsidRPr="00367F18" w:rsidRDefault="00556213" w:rsidP="00E03FBA">
            <w:pPr>
              <w:jc w:val="center"/>
              <w:rPr>
                <w:rFonts w:ascii="Times New Roman" w:hAnsi="Times New Roman"/>
              </w:rPr>
            </w:pPr>
            <w:r w:rsidRPr="00367F18">
              <w:rPr>
                <w:rFonts w:ascii="Times New Roman" w:hAnsi="Times New Roman"/>
              </w:rPr>
              <w:br/>
              <w:t>Principal Amount of Bonds to be Authorized:</w:t>
            </w:r>
          </w:p>
        </w:tc>
        <w:tc>
          <w:tcPr>
            <w:tcW w:w="687" w:type="pct"/>
          </w:tcPr>
          <w:p w14:paraId="42BB526D" w14:textId="77777777" w:rsidR="00556213" w:rsidRPr="00367F18" w:rsidRDefault="00556213" w:rsidP="00E03FBA">
            <w:pPr>
              <w:jc w:val="center"/>
              <w:rPr>
                <w:rFonts w:ascii="Times New Roman" w:hAnsi="Times New Roman"/>
              </w:rPr>
            </w:pPr>
            <w:r w:rsidRPr="00367F18">
              <w:rPr>
                <w:rFonts w:ascii="Times New Roman" w:hAnsi="Times New Roman"/>
              </w:rPr>
              <w:br/>
              <w:t>Estimated Interest for Bonds to be Authorized:</w:t>
            </w:r>
          </w:p>
        </w:tc>
        <w:tc>
          <w:tcPr>
            <w:tcW w:w="810" w:type="pct"/>
          </w:tcPr>
          <w:p w14:paraId="275604D4" w14:textId="77777777" w:rsidR="00556213" w:rsidRPr="00367F18" w:rsidRDefault="00556213" w:rsidP="00E03FBA">
            <w:pPr>
              <w:jc w:val="center"/>
              <w:rPr>
                <w:rFonts w:ascii="Times New Roman" w:hAnsi="Times New Roman"/>
              </w:rPr>
            </w:pPr>
            <w:r w:rsidRPr="00367F18">
              <w:rPr>
                <w:rFonts w:ascii="Times New Roman" w:hAnsi="Times New Roman"/>
              </w:rPr>
              <w:br/>
              <w:t>Estimated Combined Principal and Interest for Bonds to be Authorized:</w:t>
            </w:r>
          </w:p>
        </w:tc>
        <w:tc>
          <w:tcPr>
            <w:tcW w:w="836" w:type="pct"/>
          </w:tcPr>
          <w:p w14:paraId="2A03FBB4" w14:textId="77777777" w:rsidR="00556213" w:rsidRPr="00367F18" w:rsidRDefault="00556213" w:rsidP="00E03FBA">
            <w:pPr>
              <w:jc w:val="center"/>
              <w:rPr>
                <w:rFonts w:ascii="Times New Roman" w:hAnsi="Times New Roman"/>
              </w:rPr>
            </w:pPr>
          </w:p>
          <w:p w14:paraId="75DBF530" w14:textId="77777777" w:rsidR="00556213" w:rsidRPr="00367F18" w:rsidRDefault="00556213" w:rsidP="00E03FBA">
            <w:pPr>
              <w:jc w:val="center"/>
              <w:rPr>
                <w:rFonts w:ascii="Times New Roman" w:hAnsi="Times New Roman"/>
              </w:rPr>
            </w:pPr>
            <w:r w:rsidRPr="00367F18">
              <w:rPr>
                <w:rFonts w:ascii="Times New Roman" w:hAnsi="Times New Roman"/>
              </w:rPr>
              <w:t>Principal of all Outstanding Tax Debt (as of date of the Election Order):</w:t>
            </w:r>
          </w:p>
        </w:tc>
        <w:tc>
          <w:tcPr>
            <w:tcW w:w="965" w:type="pct"/>
          </w:tcPr>
          <w:p w14:paraId="125A399C" w14:textId="77777777" w:rsidR="00556213" w:rsidRPr="00367F18" w:rsidRDefault="00556213" w:rsidP="00E03FBA">
            <w:pPr>
              <w:jc w:val="center"/>
              <w:rPr>
                <w:rFonts w:ascii="Times New Roman" w:hAnsi="Times New Roman"/>
              </w:rPr>
            </w:pPr>
          </w:p>
          <w:p w14:paraId="2A60E339" w14:textId="77777777" w:rsidR="00556213" w:rsidRPr="00367F18" w:rsidRDefault="00556213" w:rsidP="00E03FBA">
            <w:pPr>
              <w:jc w:val="center"/>
              <w:rPr>
                <w:rFonts w:ascii="Times New Roman" w:hAnsi="Times New Roman"/>
              </w:rPr>
            </w:pPr>
            <w:r w:rsidRPr="00367F18">
              <w:rPr>
                <w:rFonts w:ascii="Times New Roman" w:hAnsi="Times New Roman"/>
              </w:rPr>
              <w:t>Estimated Remaining Interest on all Outstanding Tax Debt (as of date of the Election Order):</w:t>
            </w:r>
          </w:p>
        </w:tc>
        <w:tc>
          <w:tcPr>
            <w:tcW w:w="962" w:type="pct"/>
          </w:tcPr>
          <w:p w14:paraId="61F9DB78" w14:textId="77777777" w:rsidR="00556213" w:rsidRPr="00367F18" w:rsidRDefault="00556213" w:rsidP="00E03FBA">
            <w:pPr>
              <w:jc w:val="center"/>
              <w:rPr>
                <w:rFonts w:ascii="Times New Roman" w:hAnsi="Times New Roman"/>
              </w:rPr>
            </w:pPr>
            <w:r w:rsidRPr="00367F18">
              <w:rPr>
                <w:rFonts w:ascii="Times New Roman" w:hAnsi="Times New Roman"/>
              </w:rPr>
              <w:br/>
              <w:t>Estimated Combined Principal and Interest on all Outstanding Tax Debt (as of date of the Election Order):</w:t>
            </w:r>
          </w:p>
        </w:tc>
      </w:tr>
      <w:tr w:rsidR="00174FDF" w:rsidRPr="00367F18" w14:paraId="019A1BF9" w14:textId="77777777" w:rsidTr="00174FDF">
        <w:trPr>
          <w:jc w:val="center"/>
        </w:trPr>
        <w:tc>
          <w:tcPr>
            <w:tcW w:w="740" w:type="pct"/>
          </w:tcPr>
          <w:p w14:paraId="5545DFE7" w14:textId="1D1B93D6" w:rsidR="00174FDF" w:rsidRPr="00367F18" w:rsidRDefault="00174FDF" w:rsidP="00174FDF">
            <w:pPr>
              <w:jc w:val="center"/>
              <w:rPr>
                <w:rFonts w:ascii="Times New Roman" w:hAnsi="Times New Roman"/>
              </w:rPr>
            </w:pPr>
            <w:r w:rsidRPr="00093A2D">
              <w:rPr>
                <w:rFonts w:ascii="Times New Roman" w:hAnsi="Times New Roman"/>
              </w:rPr>
              <w:t>$</w:t>
            </w:r>
            <w:r>
              <w:rPr>
                <w:rFonts w:ascii="Times New Roman" w:hAnsi="Times New Roman"/>
              </w:rPr>
              <w:t>65,800,000</w:t>
            </w:r>
          </w:p>
        </w:tc>
        <w:tc>
          <w:tcPr>
            <w:tcW w:w="687" w:type="pct"/>
          </w:tcPr>
          <w:p w14:paraId="74AB9521" w14:textId="34285447" w:rsidR="00174FDF" w:rsidRPr="00367F18" w:rsidRDefault="00174FDF" w:rsidP="00174FDF">
            <w:pPr>
              <w:rPr>
                <w:rFonts w:ascii="Times New Roman" w:hAnsi="Times New Roman"/>
              </w:rPr>
            </w:pPr>
            <w:r>
              <w:rPr>
                <w:rFonts w:ascii="Times New Roman" w:hAnsi="Times New Roman"/>
              </w:rPr>
              <w:t>$</w:t>
            </w:r>
            <w:r w:rsidR="008865BC">
              <w:rPr>
                <w:rFonts w:ascii="Times New Roman" w:hAnsi="Times New Roman"/>
              </w:rPr>
              <w:t>54,434,925</w:t>
            </w:r>
          </w:p>
        </w:tc>
        <w:tc>
          <w:tcPr>
            <w:tcW w:w="810" w:type="pct"/>
          </w:tcPr>
          <w:p w14:paraId="7585089F" w14:textId="03257D23" w:rsidR="00174FDF" w:rsidRPr="00367F18" w:rsidRDefault="00174FDF" w:rsidP="00174FDF">
            <w:pPr>
              <w:jc w:val="center"/>
              <w:rPr>
                <w:rFonts w:ascii="Times New Roman" w:hAnsi="Times New Roman"/>
              </w:rPr>
            </w:pPr>
            <w:r>
              <w:rPr>
                <w:rFonts w:ascii="Times New Roman" w:hAnsi="Times New Roman"/>
              </w:rPr>
              <w:t>$</w:t>
            </w:r>
            <w:r w:rsidR="008865BC">
              <w:rPr>
                <w:rFonts w:ascii="Times New Roman" w:hAnsi="Times New Roman"/>
              </w:rPr>
              <w:t>120,234,925</w:t>
            </w:r>
            <w:r>
              <w:rPr>
                <w:rFonts w:ascii="Times New Roman" w:hAnsi="Times New Roman"/>
              </w:rPr>
              <w:t xml:space="preserve">    </w:t>
            </w:r>
          </w:p>
        </w:tc>
        <w:tc>
          <w:tcPr>
            <w:tcW w:w="836" w:type="pct"/>
          </w:tcPr>
          <w:p w14:paraId="0BA8C2DC" w14:textId="22B8B7CA" w:rsidR="00174FDF" w:rsidRPr="00367F18" w:rsidRDefault="00174FDF" w:rsidP="00174FDF">
            <w:pPr>
              <w:jc w:val="center"/>
              <w:rPr>
                <w:rFonts w:ascii="Times New Roman" w:hAnsi="Times New Roman"/>
              </w:rPr>
            </w:pPr>
            <w:r>
              <w:rPr>
                <w:rFonts w:ascii="Times New Roman" w:hAnsi="Times New Roman"/>
              </w:rPr>
              <w:t>$17,380,000</w:t>
            </w:r>
          </w:p>
        </w:tc>
        <w:tc>
          <w:tcPr>
            <w:tcW w:w="965" w:type="pct"/>
          </w:tcPr>
          <w:p w14:paraId="64483894" w14:textId="797F08E8" w:rsidR="00174FDF" w:rsidRPr="00367F18" w:rsidRDefault="00174FDF" w:rsidP="00174FDF">
            <w:pPr>
              <w:jc w:val="center"/>
              <w:rPr>
                <w:rFonts w:ascii="Times New Roman" w:hAnsi="Times New Roman"/>
              </w:rPr>
            </w:pPr>
            <w:r>
              <w:rPr>
                <w:rFonts w:ascii="Times New Roman" w:hAnsi="Times New Roman"/>
              </w:rPr>
              <w:t>$3,933,340</w:t>
            </w:r>
          </w:p>
        </w:tc>
        <w:tc>
          <w:tcPr>
            <w:tcW w:w="962" w:type="pct"/>
          </w:tcPr>
          <w:p w14:paraId="41AF6A9F" w14:textId="7C2EA2C9" w:rsidR="00174FDF" w:rsidRPr="00367F18" w:rsidRDefault="00174FDF" w:rsidP="00174FDF">
            <w:pPr>
              <w:jc w:val="center"/>
              <w:rPr>
                <w:rFonts w:ascii="Times New Roman" w:hAnsi="Times New Roman"/>
              </w:rPr>
            </w:pPr>
            <w:r>
              <w:rPr>
                <w:rFonts w:ascii="Times New Roman" w:hAnsi="Times New Roman"/>
              </w:rPr>
              <w:t>$21,313,340</w:t>
            </w:r>
          </w:p>
        </w:tc>
      </w:tr>
    </w:tbl>
    <w:p w14:paraId="4B5860FB" w14:textId="31654F2E" w:rsidR="002B1EBF" w:rsidRPr="00556213" w:rsidRDefault="00556213" w:rsidP="00347297">
      <w:pPr>
        <w:spacing w:before="120" w:after="240"/>
        <w:ind w:firstLine="720"/>
        <w:jc w:val="both"/>
      </w:pPr>
      <w:r w:rsidRPr="00367F18">
        <w:t>(c)</w:t>
      </w:r>
      <w:r w:rsidRPr="00367F18">
        <w:tab/>
      </w:r>
      <w:r w:rsidRPr="00367F18">
        <w:rPr>
          <w:szCs w:val="20"/>
        </w:rPr>
        <w:t xml:space="preserve">The estimated maximum annual increase in the amount of taxes that would be imposed on a residence homestead in the District </w:t>
      </w:r>
      <w:r w:rsidR="00347297" w:rsidRPr="0062703B">
        <w:rPr>
          <w:szCs w:val="20"/>
        </w:rPr>
        <w:t xml:space="preserve">(a) with an appraised value of $100,000 to repay the bonds to be authorized under Proposition A is $0 and (b) </w:t>
      </w:r>
      <w:r w:rsidR="00347297" w:rsidRPr="00367F18">
        <w:rPr>
          <w:szCs w:val="20"/>
        </w:rPr>
        <w:t xml:space="preserve">with an appraised value of </w:t>
      </w:r>
      <w:r w:rsidRPr="00367F18">
        <w:rPr>
          <w:szCs w:val="20"/>
        </w:rPr>
        <w:t>$1</w:t>
      </w:r>
      <w:r>
        <w:rPr>
          <w:szCs w:val="20"/>
        </w:rPr>
        <w:t>50</w:t>
      </w:r>
      <w:r w:rsidRPr="00367F18">
        <w:rPr>
          <w:szCs w:val="20"/>
        </w:rPr>
        <w:t xml:space="preserve">,000 to repay the bonds to be authorized under Proposition A is </w:t>
      </w:r>
      <w:r w:rsidR="00780CD4">
        <w:rPr>
          <w:szCs w:val="20"/>
        </w:rPr>
        <w:t>$</w:t>
      </w:r>
      <w:r w:rsidR="008865BC">
        <w:rPr>
          <w:szCs w:val="20"/>
        </w:rPr>
        <w:t>119.05</w:t>
      </w:r>
      <w:r w:rsidRPr="00367F18">
        <w:rPr>
          <w:szCs w:val="20"/>
        </w:rPr>
        <w:t>, assuming: (</w:t>
      </w:r>
      <w:proofErr w:type="spellStart"/>
      <w:r w:rsidRPr="00367F18">
        <w:rPr>
          <w:szCs w:val="20"/>
        </w:rPr>
        <w:t>i</w:t>
      </w:r>
      <w:proofErr w:type="spellEnd"/>
      <w:r w:rsidRPr="00367F18">
        <w:rPr>
          <w:szCs w:val="20"/>
        </w:rPr>
        <w:t>)</w:t>
      </w:r>
      <w:r>
        <w:rPr>
          <w:szCs w:val="20"/>
        </w:rPr>
        <w:t xml:space="preserve"> the homestead exemption of $100,000, (ii)</w:t>
      </w:r>
      <w:r w:rsidRPr="00367F18">
        <w:rPr>
          <w:szCs w:val="20"/>
        </w:rPr>
        <w:t xml:space="preserve"> the bonds are issued in 202</w:t>
      </w:r>
      <w:r>
        <w:rPr>
          <w:szCs w:val="20"/>
        </w:rPr>
        <w:t>4</w:t>
      </w:r>
      <w:r w:rsidRPr="00367F18">
        <w:rPr>
          <w:szCs w:val="20"/>
        </w:rPr>
        <w:t>, (ii</w:t>
      </w:r>
      <w:r>
        <w:rPr>
          <w:szCs w:val="20"/>
        </w:rPr>
        <w:t>i</w:t>
      </w:r>
      <w:r w:rsidRPr="00367F18">
        <w:rPr>
          <w:szCs w:val="20"/>
        </w:rPr>
        <w:t xml:space="preserve">) an amortization of all debt obligations of the District, including the bonds, over </w:t>
      </w:r>
      <w:r>
        <w:rPr>
          <w:szCs w:val="20"/>
        </w:rPr>
        <w:t>26</w:t>
      </w:r>
      <w:r w:rsidR="00E84BD1">
        <w:rPr>
          <w:szCs w:val="20"/>
        </w:rPr>
        <w:t xml:space="preserve">.5 </w:t>
      </w:r>
      <w:r w:rsidRPr="00367F18">
        <w:rPr>
          <w:szCs w:val="20"/>
        </w:rPr>
        <w:t>years, (i</w:t>
      </w:r>
      <w:r>
        <w:rPr>
          <w:szCs w:val="20"/>
        </w:rPr>
        <w:t>v</w:t>
      </w:r>
      <w:r w:rsidRPr="00367F18">
        <w:rPr>
          <w:szCs w:val="20"/>
        </w:rPr>
        <w:t xml:space="preserve">) interest rates of </w:t>
      </w:r>
      <w:r>
        <w:rPr>
          <w:szCs w:val="20"/>
        </w:rPr>
        <w:t>4.50</w:t>
      </w:r>
      <w:r w:rsidRPr="00367F18">
        <w:rPr>
          <w:szCs w:val="20"/>
        </w:rPr>
        <w:t xml:space="preserve">% on the bonds, and (v) a </w:t>
      </w:r>
      <w:r>
        <w:rPr>
          <w:szCs w:val="20"/>
        </w:rPr>
        <w:t>3.00</w:t>
      </w:r>
      <w:r w:rsidRPr="00367F18">
        <w:rPr>
          <w:szCs w:val="20"/>
        </w:rPr>
        <w:t xml:space="preserve">% annual growth in taxable assessed values in the District through fiscal year </w:t>
      </w:r>
      <w:r>
        <w:rPr>
          <w:szCs w:val="20"/>
        </w:rPr>
        <w:t>202</w:t>
      </w:r>
      <w:r w:rsidR="008865BC">
        <w:rPr>
          <w:szCs w:val="20"/>
        </w:rPr>
        <w:t>7</w:t>
      </w:r>
      <w:r>
        <w:rPr>
          <w:szCs w:val="20"/>
        </w:rPr>
        <w:t xml:space="preserve"> and 0.50% thereafter</w:t>
      </w:r>
      <w:r w:rsidRPr="00367F18">
        <w:rPr>
          <w:szCs w:val="20"/>
        </w:rPr>
        <w:t>. The foregoing is only an estimate provided to comply with Texas law and is subject to change; it does not serve as a limitation or a guarantee regarding outstanding indebtedness, the amount of taxes to be imposed, the amortization period for the bonds or the District’s other debt obligations, interest rates, or taxable assessed values.</w:t>
      </w:r>
    </w:p>
    <w:sectPr w:rsidR="002B1EBF" w:rsidRPr="0055621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7C61" w14:textId="77777777" w:rsidR="00884706" w:rsidRDefault="00884706">
      <w:r>
        <w:separator/>
      </w:r>
    </w:p>
  </w:endnote>
  <w:endnote w:type="continuationSeparator" w:id="0">
    <w:p w14:paraId="3288696D" w14:textId="77777777" w:rsidR="00884706" w:rsidRDefault="0088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53D" w14:textId="77777777" w:rsidR="00E84BD1" w:rsidRDefault="00E8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BDCC" w14:textId="77777777" w:rsidR="0012590A" w:rsidRDefault="0012590A" w:rsidP="00C41284">
    <w:pPr>
      <w:rPr>
        <w:sz w:val="16"/>
      </w:rPr>
    </w:pPr>
  </w:p>
  <w:p w14:paraId="7DE8D20D" w14:textId="77777777" w:rsidR="00A25421" w:rsidRDefault="00A25421" w:rsidP="00C41284">
    <w:pPr>
      <w:rPr>
        <w:sz w:val="16"/>
      </w:rPr>
    </w:pPr>
  </w:p>
  <w:p w14:paraId="2228769E" w14:textId="4795B971" w:rsidR="00273F46" w:rsidRDefault="00A25421" w:rsidP="00A25421">
    <w:pPr>
      <w:rPr>
        <w:sz w:val="16"/>
      </w:rPr>
    </w:pPr>
    <w:r>
      <w:rPr>
        <w:sz w:val="16"/>
      </w:rPr>
      <w:fldChar w:fldCharType="begin"/>
    </w:r>
    <w:r>
      <w:rPr>
        <w:sz w:val="16"/>
      </w:rPr>
      <w:instrText xml:space="preserve"> </w:instrText>
    </w:r>
    <w:r w:rsidRPr="00A25421">
      <w:rPr>
        <w:sz w:val="16"/>
      </w:rPr>
      <w:instrText>IF "</w:instrText>
    </w:r>
    <w:r w:rsidRPr="00A25421">
      <w:rPr>
        <w:sz w:val="16"/>
      </w:rPr>
      <w:fldChar w:fldCharType="begin"/>
    </w:r>
    <w:r w:rsidRPr="00A25421">
      <w:rPr>
        <w:sz w:val="16"/>
      </w:rPr>
      <w:instrText xml:space="preserve"> DOCVARIABLE "SWDocIDLocation" </w:instrText>
    </w:r>
    <w:r w:rsidRPr="00A25421">
      <w:rPr>
        <w:sz w:val="16"/>
      </w:rPr>
      <w:fldChar w:fldCharType="separate"/>
    </w:r>
    <w:r w:rsidR="006F612B">
      <w:rPr>
        <w:sz w:val="16"/>
      </w:rPr>
      <w:instrText>1</w:instrText>
    </w:r>
    <w:r w:rsidRPr="00A25421">
      <w:rPr>
        <w:sz w:val="16"/>
      </w:rPr>
      <w:fldChar w:fldCharType="end"/>
    </w:r>
    <w:r w:rsidRPr="00A25421">
      <w:rPr>
        <w:sz w:val="16"/>
      </w:rPr>
      <w:instrText>" = "1" "</w:instrText>
    </w:r>
    <w:r w:rsidRPr="00A25421">
      <w:rPr>
        <w:sz w:val="16"/>
      </w:rPr>
      <w:fldChar w:fldCharType="begin"/>
    </w:r>
    <w:r w:rsidRPr="00A25421">
      <w:rPr>
        <w:sz w:val="16"/>
      </w:rPr>
      <w:instrText xml:space="preserve"> DOCPROPERTY "SWDocID" </w:instrText>
    </w:r>
    <w:r w:rsidRPr="00A25421">
      <w:rPr>
        <w:sz w:val="16"/>
      </w:rPr>
      <w:fldChar w:fldCharType="separate"/>
    </w:r>
    <w:r w:rsidR="006F612B">
      <w:rPr>
        <w:sz w:val="16"/>
      </w:rPr>
      <w:instrText>106411.0000002 DMS 305548837v2</w:instrText>
    </w:r>
    <w:r w:rsidRPr="00A25421">
      <w:rPr>
        <w:sz w:val="16"/>
      </w:rPr>
      <w:fldChar w:fldCharType="end"/>
    </w:r>
    <w:r w:rsidRPr="00A25421">
      <w:rPr>
        <w:sz w:val="16"/>
      </w:rPr>
      <w:instrText>" ""</w:instrText>
    </w:r>
    <w:r>
      <w:rPr>
        <w:sz w:val="16"/>
      </w:rPr>
      <w:instrText xml:space="preserve"> </w:instrText>
    </w:r>
    <w:r>
      <w:rPr>
        <w:sz w:val="16"/>
      </w:rPr>
      <w:fldChar w:fldCharType="separate"/>
    </w:r>
    <w:r w:rsidR="006F612B">
      <w:rPr>
        <w:noProof/>
        <w:sz w:val="16"/>
      </w:rPr>
      <w:t>106411.0000002 DMS 305548837v2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9AA" w14:textId="77777777" w:rsidR="00E84BD1" w:rsidRDefault="00E8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6236" w14:textId="77777777" w:rsidR="00884706" w:rsidRDefault="00884706">
      <w:r>
        <w:separator/>
      </w:r>
    </w:p>
  </w:footnote>
  <w:footnote w:type="continuationSeparator" w:id="0">
    <w:p w14:paraId="36F10E3E" w14:textId="77777777" w:rsidR="00884706" w:rsidRDefault="0088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8EB4" w14:textId="77777777" w:rsidR="00E84BD1" w:rsidRDefault="00E8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779" w14:textId="77777777" w:rsidR="00E84BD1" w:rsidRDefault="00E84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141" w14:textId="77777777" w:rsidR="00E84BD1" w:rsidRDefault="00E8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023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403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569E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E6EA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3C38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41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22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A4A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9C6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808D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5E4"/>
    <w:multiLevelType w:val="hybridMultilevel"/>
    <w:tmpl w:val="15BC4C8A"/>
    <w:lvl w:ilvl="0" w:tplc="16DEBEE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758C3"/>
    <w:multiLevelType w:val="multilevel"/>
    <w:tmpl w:val="471EC3E0"/>
    <w:name w:val="Heading"/>
    <w:lvl w:ilvl="0">
      <w:start w:val="3"/>
      <w:numFmt w:val="lowerLetter"/>
      <w:pStyle w:val="Heading1"/>
      <w:lvlText w:val="(%1)"/>
      <w:lvlJc w:val="left"/>
      <w:pPr>
        <w:ind w:left="0" w:firstLine="720"/>
      </w:pPr>
      <w:rPr>
        <w:rFonts w:hint="default"/>
        <w:strike w:val="0"/>
        <w:dstrike w:val="0"/>
      </w:rPr>
    </w:lvl>
    <w:lvl w:ilvl="1">
      <w:start w:val="1"/>
      <w:numFmt w:val="decimal"/>
      <w:pStyle w:val="Heading2"/>
      <w:lvlText w:val="Section %2."/>
      <w:lvlJc w:val="left"/>
      <w:pPr>
        <w:ind w:left="0" w:firstLine="0"/>
      </w:pPr>
    </w:lvl>
    <w:lvl w:ilvl="2">
      <w:start w:val="3"/>
      <w:numFmt w:val="lowerLetter"/>
      <w:lvlText w:val="(%3)"/>
      <w:lvlJc w:val="left"/>
      <w:pPr>
        <w:ind w:left="0" w:firstLine="0"/>
      </w:pPr>
      <w:rPr>
        <w:rFonts w:hint="default"/>
        <w:strike w:val="0"/>
        <w:dstrike w:val="0"/>
      </w:rPr>
    </w:lvl>
    <w:lvl w:ilvl="3">
      <w:start w:val="1"/>
      <w:numFmt w:val="none"/>
      <w:pStyle w:val="Heading4"/>
      <w:suff w:val="nothing"/>
      <w:lvlText w:val=""/>
      <w:lvlJc w:val="left"/>
      <w:pPr>
        <w:ind w:left="0" w:firstLine="0"/>
      </w:pPr>
      <w:rPr>
        <w:rFonts w:hint="default"/>
        <w:strike w:val="0"/>
        <w:dstrike w:val="0"/>
      </w:rPr>
    </w:lvl>
    <w:lvl w:ilvl="4">
      <w:start w:val="1"/>
      <w:numFmt w:val="none"/>
      <w:pStyle w:val="Heading5"/>
      <w:suff w:val="nothing"/>
      <w:lvlText w:val=""/>
      <w:lvlJc w:val="left"/>
      <w:pPr>
        <w:ind w:left="0" w:firstLine="0"/>
      </w:pPr>
      <w:rPr>
        <w:rFonts w:hint="default"/>
        <w:strike w:val="0"/>
        <w:dstrike w:val="0"/>
      </w:rPr>
    </w:lvl>
    <w:lvl w:ilvl="5">
      <w:start w:val="1"/>
      <w:numFmt w:val="none"/>
      <w:pStyle w:val="Heading6"/>
      <w:suff w:val="nothing"/>
      <w:lvlText w:val=""/>
      <w:lvlJc w:val="left"/>
      <w:pPr>
        <w:ind w:left="0" w:firstLine="0"/>
      </w:pPr>
      <w:rPr>
        <w:rFonts w:hint="default"/>
        <w:strike w:val="0"/>
        <w:dstrike w:val="0"/>
      </w:rPr>
    </w:lvl>
    <w:lvl w:ilvl="6">
      <w:start w:val="1"/>
      <w:numFmt w:val="none"/>
      <w:pStyle w:val="Heading7"/>
      <w:suff w:val="nothing"/>
      <w:lvlText w:val=""/>
      <w:lvlJc w:val="left"/>
      <w:pPr>
        <w:ind w:left="0" w:firstLine="0"/>
      </w:pPr>
      <w:rPr>
        <w:rFonts w:hint="default"/>
        <w:strike w:val="0"/>
        <w:dstrike w:val="0"/>
      </w:rPr>
    </w:lvl>
    <w:lvl w:ilvl="7">
      <w:start w:val="1"/>
      <w:numFmt w:val="none"/>
      <w:pStyle w:val="Heading8"/>
      <w:suff w:val="nothing"/>
      <w:lvlText w:val=""/>
      <w:lvlJc w:val="left"/>
      <w:pPr>
        <w:ind w:left="0" w:firstLine="0"/>
      </w:pPr>
      <w:rPr>
        <w:rFonts w:hint="default"/>
        <w:strike w:val="0"/>
        <w:dstrike w:val="0"/>
      </w:rPr>
    </w:lvl>
    <w:lvl w:ilvl="8">
      <w:start w:val="1"/>
      <w:numFmt w:val="none"/>
      <w:pStyle w:val="Heading9"/>
      <w:suff w:val="nothing"/>
      <w:lvlText w:val=""/>
      <w:lvlJc w:val="left"/>
      <w:pPr>
        <w:ind w:left="0" w:firstLine="0"/>
      </w:pPr>
      <w:rPr>
        <w:rFonts w:hint="default"/>
        <w:strike w:val="0"/>
        <w:dstrike w:val="0"/>
      </w:rPr>
    </w:lvl>
  </w:abstractNum>
  <w:abstractNum w:abstractNumId="12" w15:restartNumberingAfterBreak="0">
    <w:nsid w:val="3A713A31"/>
    <w:multiLevelType w:val="multilevel"/>
    <w:tmpl w:val="029C90EE"/>
    <w:lvl w:ilvl="0">
      <w:start w:val="1"/>
      <w:numFmt w:val="none"/>
      <w:pStyle w:val="Number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umber2"/>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Number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Number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Number5"/>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umber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umber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Number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umber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0B741B"/>
    <w:multiLevelType w:val="hybridMultilevel"/>
    <w:tmpl w:val="FCC2473A"/>
    <w:name w:val="Heading2"/>
    <w:lvl w:ilvl="0" w:tplc="5E428770">
      <w:start w:val="3"/>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F4095"/>
    <w:multiLevelType w:val="hybridMultilevel"/>
    <w:tmpl w:val="6D747D58"/>
    <w:lvl w:ilvl="0" w:tplc="E7E6FAF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8258178">
    <w:abstractNumId w:val="9"/>
  </w:num>
  <w:num w:numId="2" w16cid:durableId="5786998">
    <w:abstractNumId w:val="7"/>
  </w:num>
  <w:num w:numId="3" w16cid:durableId="1777210904">
    <w:abstractNumId w:val="6"/>
  </w:num>
  <w:num w:numId="4" w16cid:durableId="651298501">
    <w:abstractNumId w:val="5"/>
  </w:num>
  <w:num w:numId="5" w16cid:durableId="464277926">
    <w:abstractNumId w:val="4"/>
  </w:num>
  <w:num w:numId="6" w16cid:durableId="403449644">
    <w:abstractNumId w:val="8"/>
  </w:num>
  <w:num w:numId="7" w16cid:durableId="1087536444">
    <w:abstractNumId w:val="3"/>
  </w:num>
  <w:num w:numId="8" w16cid:durableId="2098405927">
    <w:abstractNumId w:val="2"/>
  </w:num>
  <w:num w:numId="9" w16cid:durableId="653413380">
    <w:abstractNumId w:val="1"/>
  </w:num>
  <w:num w:numId="10" w16cid:durableId="1666517639">
    <w:abstractNumId w:val="0"/>
  </w:num>
  <w:num w:numId="11" w16cid:durableId="1454059526">
    <w:abstractNumId w:val="12"/>
  </w:num>
  <w:num w:numId="12" w16cid:durableId="2118791269">
    <w:abstractNumId w:val="12"/>
  </w:num>
  <w:num w:numId="13" w16cid:durableId="356320645">
    <w:abstractNumId w:val="12"/>
  </w:num>
  <w:num w:numId="14" w16cid:durableId="622538808">
    <w:abstractNumId w:val="12"/>
  </w:num>
  <w:num w:numId="15" w16cid:durableId="312416581">
    <w:abstractNumId w:val="12"/>
  </w:num>
  <w:num w:numId="16" w16cid:durableId="1065185355">
    <w:abstractNumId w:val="12"/>
  </w:num>
  <w:num w:numId="17" w16cid:durableId="440879175">
    <w:abstractNumId w:val="12"/>
  </w:num>
  <w:num w:numId="18" w16cid:durableId="622924751">
    <w:abstractNumId w:val="14"/>
  </w:num>
  <w:num w:numId="19" w16cid:durableId="1875268816">
    <w:abstractNumId w:val="10"/>
  </w:num>
  <w:num w:numId="20" w16cid:durableId="318534483">
    <w:abstractNumId w:val="11"/>
  </w:num>
  <w:num w:numId="21" w16cid:durableId="619340112">
    <w:abstractNumId w:val="12"/>
  </w:num>
  <w:num w:numId="22" w16cid:durableId="6387319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8495055">
    <w:abstractNumId w:val="12"/>
  </w:num>
  <w:num w:numId="24" w16cid:durableId="7034109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227005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38692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10000"/>
    <w:docVar w:name="SWDocIDLocation" w:val="1"/>
  </w:docVars>
  <w:rsids>
    <w:rsidRoot w:val="00C34719"/>
    <w:rsid w:val="000062AF"/>
    <w:rsid w:val="00031A32"/>
    <w:rsid w:val="00042E6A"/>
    <w:rsid w:val="00043B93"/>
    <w:rsid w:val="00044B44"/>
    <w:rsid w:val="000564EF"/>
    <w:rsid w:val="00060F0A"/>
    <w:rsid w:val="00070E36"/>
    <w:rsid w:val="000765C8"/>
    <w:rsid w:val="00081EE2"/>
    <w:rsid w:val="00093A2D"/>
    <w:rsid w:val="0009555D"/>
    <w:rsid w:val="000970F6"/>
    <w:rsid w:val="00097F92"/>
    <w:rsid w:val="000A0996"/>
    <w:rsid w:val="000A3CC4"/>
    <w:rsid w:val="000C2FFF"/>
    <w:rsid w:val="000D5CE3"/>
    <w:rsid w:val="000E3B5E"/>
    <w:rsid w:val="00107FE1"/>
    <w:rsid w:val="0012273E"/>
    <w:rsid w:val="0012590A"/>
    <w:rsid w:val="0013495B"/>
    <w:rsid w:val="001567FF"/>
    <w:rsid w:val="00162716"/>
    <w:rsid w:val="001630FD"/>
    <w:rsid w:val="001635F3"/>
    <w:rsid w:val="0017346A"/>
    <w:rsid w:val="00174FDF"/>
    <w:rsid w:val="00180E84"/>
    <w:rsid w:val="00185D27"/>
    <w:rsid w:val="001A06D5"/>
    <w:rsid w:val="001A7543"/>
    <w:rsid w:val="001B6E59"/>
    <w:rsid w:val="001E35EA"/>
    <w:rsid w:val="002156C1"/>
    <w:rsid w:val="00217BB4"/>
    <w:rsid w:val="00222697"/>
    <w:rsid w:val="00226DC9"/>
    <w:rsid w:val="00245530"/>
    <w:rsid w:val="00257827"/>
    <w:rsid w:val="00257910"/>
    <w:rsid w:val="00273F46"/>
    <w:rsid w:val="002826D1"/>
    <w:rsid w:val="0029280F"/>
    <w:rsid w:val="002B1EBF"/>
    <w:rsid w:val="002B7D22"/>
    <w:rsid w:val="002C2FC0"/>
    <w:rsid w:val="00301885"/>
    <w:rsid w:val="00327D79"/>
    <w:rsid w:val="00333401"/>
    <w:rsid w:val="0034367D"/>
    <w:rsid w:val="00344AF5"/>
    <w:rsid w:val="00347297"/>
    <w:rsid w:val="00367F18"/>
    <w:rsid w:val="0039189E"/>
    <w:rsid w:val="003A5BE3"/>
    <w:rsid w:val="003B64C5"/>
    <w:rsid w:val="003E7DD4"/>
    <w:rsid w:val="00404974"/>
    <w:rsid w:val="00424BC9"/>
    <w:rsid w:val="00431EA8"/>
    <w:rsid w:val="004354CD"/>
    <w:rsid w:val="004403BB"/>
    <w:rsid w:val="004422BF"/>
    <w:rsid w:val="0045367C"/>
    <w:rsid w:val="00460190"/>
    <w:rsid w:val="004613AE"/>
    <w:rsid w:val="00463461"/>
    <w:rsid w:val="00470F9E"/>
    <w:rsid w:val="00474E94"/>
    <w:rsid w:val="0047609E"/>
    <w:rsid w:val="004A3DF9"/>
    <w:rsid w:val="004A7578"/>
    <w:rsid w:val="004B465B"/>
    <w:rsid w:val="004C1F22"/>
    <w:rsid w:val="004C5B98"/>
    <w:rsid w:val="004D3365"/>
    <w:rsid w:val="004D60A6"/>
    <w:rsid w:val="00505A38"/>
    <w:rsid w:val="0055606D"/>
    <w:rsid w:val="00556213"/>
    <w:rsid w:val="00574D2D"/>
    <w:rsid w:val="00591A54"/>
    <w:rsid w:val="00592891"/>
    <w:rsid w:val="00595DEC"/>
    <w:rsid w:val="005E23E1"/>
    <w:rsid w:val="005F185D"/>
    <w:rsid w:val="005F6079"/>
    <w:rsid w:val="00612A66"/>
    <w:rsid w:val="0063043F"/>
    <w:rsid w:val="00630C94"/>
    <w:rsid w:val="006561BB"/>
    <w:rsid w:val="0065746D"/>
    <w:rsid w:val="00672E9A"/>
    <w:rsid w:val="00682852"/>
    <w:rsid w:val="006A0E4C"/>
    <w:rsid w:val="006A2C1F"/>
    <w:rsid w:val="006A68DF"/>
    <w:rsid w:val="006A7478"/>
    <w:rsid w:val="006B56AA"/>
    <w:rsid w:val="006B7F34"/>
    <w:rsid w:val="006E0588"/>
    <w:rsid w:val="006E1AA3"/>
    <w:rsid w:val="006E41E9"/>
    <w:rsid w:val="006E4F8B"/>
    <w:rsid w:val="006F410F"/>
    <w:rsid w:val="006F612B"/>
    <w:rsid w:val="006F698F"/>
    <w:rsid w:val="0070028A"/>
    <w:rsid w:val="00700880"/>
    <w:rsid w:val="007372FB"/>
    <w:rsid w:val="00740993"/>
    <w:rsid w:val="00740B03"/>
    <w:rsid w:val="00744D3B"/>
    <w:rsid w:val="00746B90"/>
    <w:rsid w:val="007629E5"/>
    <w:rsid w:val="00772DC6"/>
    <w:rsid w:val="00780CD4"/>
    <w:rsid w:val="00786666"/>
    <w:rsid w:val="0079659B"/>
    <w:rsid w:val="007B6DAD"/>
    <w:rsid w:val="007C301A"/>
    <w:rsid w:val="007C647A"/>
    <w:rsid w:val="007D182B"/>
    <w:rsid w:val="007D2430"/>
    <w:rsid w:val="007E5BAF"/>
    <w:rsid w:val="0080568A"/>
    <w:rsid w:val="00810A13"/>
    <w:rsid w:val="0081661F"/>
    <w:rsid w:val="0082158E"/>
    <w:rsid w:val="008259CD"/>
    <w:rsid w:val="00830B43"/>
    <w:rsid w:val="00832DE7"/>
    <w:rsid w:val="00852AF4"/>
    <w:rsid w:val="00873714"/>
    <w:rsid w:val="00881674"/>
    <w:rsid w:val="00884706"/>
    <w:rsid w:val="008865BC"/>
    <w:rsid w:val="008A03D7"/>
    <w:rsid w:val="008B3C02"/>
    <w:rsid w:val="008D682B"/>
    <w:rsid w:val="00904024"/>
    <w:rsid w:val="00913435"/>
    <w:rsid w:val="009200FC"/>
    <w:rsid w:val="00934E66"/>
    <w:rsid w:val="00961AF0"/>
    <w:rsid w:val="009620D7"/>
    <w:rsid w:val="00976666"/>
    <w:rsid w:val="009908A2"/>
    <w:rsid w:val="00990EF6"/>
    <w:rsid w:val="00993C82"/>
    <w:rsid w:val="00995502"/>
    <w:rsid w:val="009B414E"/>
    <w:rsid w:val="009D58ED"/>
    <w:rsid w:val="009D77F9"/>
    <w:rsid w:val="009E492A"/>
    <w:rsid w:val="00A15B6E"/>
    <w:rsid w:val="00A25421"/>
    <w:rsid w:val="00A40BBC"/>
    <w:rsid w:val="00A43B23"/>
    <w:rsid w:val="00A479AA"/>
    <w:rsid w:val="00A511B0"/>
    <w:rsid w:val="00A5719D"/>
    <w:rsid w:val="00A7455E"/>
    <w:rsid w:val="00A8339B"/>
    <w:rsid w:val="00A90DE1"/>
    <w:rsid w:val="00AB0E54"/>
    <w:rsid w:val="00AD42C1"/>
    <w:rsid w:val="00AE6099"/>
    <w:rsid w:val="00B30B9A"/>
    <w:rsid w:val="00B46EED"/>
    <w:rsid w:val="00B53F5B"/>
    <w:rsid w:val="00B65C38"/>
    <w:rsid w:val="00BB7A14"/>
    <w:rsid w:val="00BC020E"/>
    <w:rsid w:val="00BC55A5"/>
    <w:rsid w:val="00BF626F"/>
    <w:rsid w:val="00C03D91"/>
    <w:rsid w:val="00C14627"/>
    <w:rsid w:val="00C2398F"/>
    <w:rsid w:val="00C27CB3"/>
    <w:rsid w:val="00C32146"/>
    <w:rsid w:val="00C34719"/>
    <w:rsid w:val="00C356BB"/>
    <w:rsid w:val="00C37671"/>
    <w:rsid w:val="00C41284"/>
    <w:rsid w:val="00C85DFE"/>
    <w:rsid w:val="00C90C13"/>
    <w:rsid w:val="00C93623"/>
    <w:rsid w:val="00CA37A5"/>
    <w:rsid w:val="00CA4C80"/>
    <w:rsid w:val="00CB1385"/>
    <w:rsid w:val="00CC021C"/>
    <w:rsid w:val="00CC0C86"/>
    <w:rsid w:val="00CC644C"/>
    <w:rsid w:val="00CD10BF"/>
    <w:rsid w:val="00CF37D2"/>
    <w:rsid w:val="00D277AC"/>
    <w:rsid w:val="00D407F4"/>
    <w:rsid w:val="00D42672"/>
    <w:rsid w:val="00D54A00"/>
    <w:rsid w:val="00D5505D"/>
    <w:rsid w:val="00D67164"/>
    <w:rsid w:val="00D705AD"/>
    <w:rsid w:val="00D759BB"/>
    <w:rsid w:val="00D922FA"/>
    <w:rsid w:val="00DA0449"/>
    <w:rsid w:val="00DA38BC"/>
    <w:rsid w:val="00DA535C"/>
    <w:rsid w:val="00DB343B"/>
    <w:rsid w:val="00DB6735"/>
    <w:rsid w:val="00DB7853"/>
    <w:rsid w:val="00DC116C"/>
    <w:rsid w:val="00DC4480"/>
    <w:rsid w:val="00DC7CFE"/>
    <w:rsid w:val="00DD6601"/>
    <w:rsid w:val="00DF142A"/>
    <w:rsid w:val="00DF2144"/>
    <w:rsid w:val="00DF6E09"/>
    <w:rsid w:val="00E13BE3"/>
    <w:rsid w:val="00E25C25"/>
    <w:rsid w:val="00E32F5C"/>
    <w:rsid w:val="00E33B7C"/>
    <w:rsid w:val="00E36CAB"/>
    <w:rsid w:val="00E42F59"/>
    <w:rsid w:val="00E467CB"/>
    <w:rsid w:val="00E75C72"/>
    <w:rsid w:val="00E84A71"/>
    <w:rsid w:val="00E84BD1"/>
    <w:rsid w:val="00E934DE"/>
    <w:rsid w:val="00E9612B"/>
    <w:rsid w:val="00E96E5D"/>
    <w:rsid w:val="00EC0A84"/>
    <w:rsid w:val="00ED6097"/>
    <w:rsid w:val="00EF72EE"/>
    <w:rsid w:val="00F03D4D"/>
    <w:rsid w:val="00F41180"/>
    <w:rsid w:val="00F90288"/>
    <w:rsid w:val="00F9691C"/>
    <w:rsid w:val="00FB08C6"/>
    <w:rsid w:val="00FB67C5"/>
    <w:rsid w:val="00FD0FA5"/>
    <w:rsid w:val="00FE582D"/>
    <w:rsid w:val="00FF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1245A"/>
  <w15:docId w15:val="{68664E4A-D327-4399-8DBB-29E739E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6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6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56213"/>
  </w:style>
  <w:style w:type="paragraph" w:styleId="Heading1">
    <w:name w:val="heading 1"/>
    <w:basedOn w:val="Normal"/>
    <w:next w:val="BodyText"/>
    <w:link w:val="Heading1Char"/>
    <w:uiPriority w:val="9"/>
    <w:qFormat/>
    <w:rsid w:val="008A03D7"/>
    <w:pPr>
      <w:widowControl w:val="0"/>
      <w:numPr>
        <w:numId w:val="20"/>
      </w:numPr>
      <w:spacing w:after="240"/>
      <w:jc w:val="both"/>
      <w:outlineLvl w:val="0"/>
    </w:pPr>
    <w:rPr>
      <w:rFonts w:eastAsiaTheme="majorEastAsia" w:cstheme="majorBidi"/>
      <w:bCs/>
      <w:szCs w:val="32"/>
    </w:rPr>
  </w:style>
  <w:style w:type="paragraph" w:styleId="Heading2">
    <w:name w:val="heading 2"/>
    <w:basedOn w:val="Normal"/>
    <w:next w:val="BodyText"/>
    <w:link w:val="Heading2Char"/>
    <w:uiPriority w:val="9"/>
    <w:unhideWhenUsed/>
    <w:qFormat/>
    <w:rsid w:val="002156C1"/>
    <w:pPr>
      <w:keepNext/>
      <w:numPr>
        <w:ilvl w:val="1"/>
        <w:numId w:val="20"/>
      </w:numPr>
      <w:spacing w:after="240"/>
      <w:ind w:firstLine="720"/>
      <w:jc w:val="both"/>
      <w:outlineLvl w:val="1"/>
    </w:pPr>
    <w:rPr>
      <w:rFonts w:eastAsiaTheme="majorEastAsia" w:cstheme="majorBidi"/>
      <w:bCs/>
      <w:iCs/>
      <w:szCs w:val="28"/>
    </w:rPr>
  </w:style>
  <w:style w:type="paragraph" w:styleId="Heading3">
    <w:name w:val="heading 3"/>
    <w:basedOn w:val="Normal"/>
    <w:next w:val="BodyText"/>
    <w:link w:val="Heading3Char"/>
    <w:uiPriority w:val="9"/>
    <w:unhideWhenUsed/>
    <w:qFormat/>
    <w:rsid w:val="008A03D7"/>
    <w:pPr>
      <w:spacing w:after="240"/>
      <w:outlineLvl w:val="2"/>
    </w:pPr>
    <w:rPr>
      <w:rFonts w:eastAsiaTheme="majorEastAsia" w:cstheme="majorBidi"/>
      <w:bCs/>
      <w:szCs w:val="26"/>
    </w:rPr>
  </w:style>
  <w:style w:type="paragraph" w:styleId="Heading4">
    <w:name w:val="heading 4"/>
    <w:basedOn w:val="Normal"/>
    <w:next w:val="BodyText"/>
    <w:link w:val="Heading4Char"/>
    <w:uiPriority w:val="9"/>
    <w:unhideWhenUsed/>
    <w:qFormat/>
    <w:rsid w:val="008A03D7"/>
    <w:pPr>
      <w:numPr>
        <w:ilvl w:val="3"/>
        <w:numId w:val="20"/>
      </w:numPr>
      <w:spacing w:after="240"/>
      <w:outlineLvl w:val="3"/>
    </w:pPr>
    <w:rPr>
      <w:bCs/>
      <w:szCs w:val="28"/>
    </w:rPr>
  </w:style>
  <w:style w:type="paragraph" w:styleId="Heading5">
    <w:name w:val="heading 5"/>
    <w:basedOn w:val="Normal"/>
    <w:next w:val="BodyText"/>
    <w:link w:val="Heading5Char"/>
    <w:uiPriority w:val="9"/>
    <w:unhideWhenUsed/>
    <w:qFormat/>
    <w:rsid w:val="008A03D7"/>
    <w:pPr>
      <w:numPr>
        <w:ilvl w:val="4"/>
        <w:numId w:val="20"/>
      </w:numPr>
      <w:spacing w:after="240"/>
      <w:outlineLvl w:val="4"/>
    </w:pPr>
    <w:rPr>
      <w:bCs/>
      <w:iCs/>
      <w:szCs w:val="26"/>
    </w:rPr>
  </w:style>
  <w:style w:type="paragraph" w:styleId="Heading6">
    <w:name w:val="heading 6"/>
    <w:basedOn w:val="Normal"/>
    <w:next w:val="BodyText"/>
    <w:link w:val="Heading6Char"/>
    <w:uiPriority w:val="9"/>
    <w:unhideWhenUsed/>
    <w:qFormat/>
    <w:rsid w:val="008A03D7"/>
    <w:pPr>
      <w:numPr>
        <w:ilvl w:val="5"/>
        <w:numId w:val="20"/>
      </w:numPr>
      <w:spacing w:after="240"/>
      <w:outlineLvl w:val="5"/>
    </w:pPr>
    <w:rPr>
      <w:b/>
      <w:bCs/>
      <w:szCs w:val="22"/>
    </w:rPr>
  </w:style>
  <w:style w:type="paragraph" w:styleId="Heading7">
    <w:name w:val="heading 7"/>
    <w:basedOn w:val="Normal"/>
    <w:next w:val="BodyText"/>
    <w:link w:val="Heading7Char"/>
    <w:uiPriority w:val="9"/>
    <w:unhideWhenUsed/>
    <w:qFormat/>
    <w:rsid w:val="008A03D7"/>
    <w:pPr>
      <w:numPr>
        <w:ilvl w:val="6"/>
        <w:numId w:val="20"/>
      </w:numPr>
      <w:spacing w:after="240"/>
      <w:outlineLvl w:val="6"/>
    </w:pPr>
  </w:style>
  <w:style w:type="paragraph" w:styleId="Heading8">
    <w:name w:val="heading 8"/>
    <w:basedOn w:val="Normal"/>
    <w:next w:val="BodyText"/>
    <w:link w:val="Heading8Char"/>
    <w:uiPriority w:val="9"/>
    <w:unhideWhenUsed/>
    <w:qFormat/>
    <w:rsid w:val="008A03D7"/>
    <w:pPr>
      <w:numPr>
        <w:ilvl w:val="7"/>
        <w:numId w:val="20"/>
      </w:numPr>
      <w:spacing w:after="240"/>
      <w:outlineLvl w:val="7"/>
    </w:pPr>
    <w:rPr>
      <w:iCs/>
    </w:rPr>
  </w:style>
  <w:style w:type="paragraph" w:styleId="Heading9">
    <w:name w:val="heading 9"/>
    <w:basedOn w:val="Normal"/>
    <w:next w:val="BodyText"/>
    <w:link w:val="Heading9Char"/>
    <w:uiPriority w:val="9"/>
    <w:unhideWhenUsed/>
    <w:qFormat/>
    <w:rsid w:val="008A03D7"/>
    <w:pPr>
      <w:numPr>
        <w:ilvl w:val="8"/>
        <w:numId w:val="20"/>
      </w:num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rsid w:val="002156C1"/>
    <w:rPr>
      <w:rFonts w:eastAsiaTheme="majorEastAsia" w:cstheme="majorBidi"/>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rPr>
      <w:bCs/>
      <w:iCs/>
      <w:szCs w:val="26"/>
    </w:rPr>
  </w:style>
  <w:style w:type="character" w:customStyle="1" w:styleId="Heading6Char">
    <w:name w:val="Heading 6 Char"/>
    <w:basedOn w:val="DefaultParagraphFont"/>
    <w:link w:val="Heading6"/>
    <w:uiPriority w:val="9"/>
    <w:rPr>
      <w:b/>
      <w:bCs/>
      <w:szCs w:val="22"/>
    </w:rPr>
  </w:style>
  <w:style w:type="character" w:customStyle="1" w:styleId="Heading7Char">
    <w:name w:val="Heading 7 Char"/>
    <w:basedOn w:val="DefaultParagraphFont"/>
    <w:link w:val="Heading7"/>
    <w:uiPriority w:val="9"/>
  </w:style>
  <w:style w:type="character" w:customStyle="1" w:styleId="Heading8Char">
    <w:name w:val="Heading 8 Char"/>
    <w:basedOn w:val="DefaultParagraphFont"/>
    <w:link w:val="Heading8"/>
    <w:uiPriority w:val="9"/>
    <w:rPr>
      <w:iCs/>
    </w:rPr>
  </w:style>
  <w:style w:type="character" w:customStyle="1" w:styleId="Heading9Char">
    <w:name w:val="Heading 9 Char"/>
    <w:basedOn w:val="DefaultParagraphFont"/>
    <w:link w:val="Heading9"/>
    <w:uiPriority w:val="9"/>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sid w:val="00CB1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5"/>
    <w:rPr>
      <w:rFonts w:ascii="Segoe UI" w:hAnsi="Segoe UI" w:cs="Segoe UI"/>
      <w:sz w:val="18"/>
      <w:szCs w:val="18"/>
    </w:rPr>
  </w:style>
  <w:style w:type="paragraph" w:styleId="Bibliography">
    <w:name w:val="Bibliography"/>
    <w:basedOn w:val="Normal"/>
    <w:next w:val="Normal"/>
    <w:uiPriority w:val="37"/>
    <w:semiHidden/>
    <w:unhideWhenUsed/>
    <w:rsid w:val="00CB1385"/>
  </w:style>
  <w:style w:type="paragraph" w:styleId="BodyText3">
    <w:name w:val="Body Text 3"/>
    <w:basedOn w:val="Normal"/>
    <w:link w:val="BodyText3Char"/>
    <w:uiPriority w:val="99"/>
    <w:semiHidden/>
    <w:unhideWhenUsed/>
    <w:rsid w:val="00CB1385"/>
    <w:pPr>
      <w:spacing w:after="120"/>
    </w:pPr>
    <w:rPr>
      <w:sz w:val="16"/>
      <w:szCs w:val="16"/>
    </w:rPr>
  </w:style>
  <w:style w:type="character" w:customStyle="1" w:styleId="BodyText3Char">
    <w:name w:val="Body Text 3 Char"/>
    <w:basedOn w:val="DefaultParagraphFont"/>
    <w:link w:val="BodyText3"/>
    <w:uiPriority w:val="99"/>
    <w:semiHidden/>
    <w:rsid w:val="00CB1385"/>
    <w:rPr>
      <w:sz w:val="16"/>
      <w:szCs w:val="16"/>
    </w:rPr>
  </w:style>
  <w:style w:type="paragraph" w:styleId="BodyTextIndent3">
    <w:name w:val="Body Text Indent 3"/>
    <w:basedOn w:val="Normal"/>
    <w:link w:val="BodyTextIndent3Char"/>
    <w:uiPriority w:val="99"/>
    <w:semiHidden/>
    <w:unhideWhenUsed/>
    <w:rsid w:val="00CB1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1385"/>
    <w:rPr>
      <w:sz w:val="16"/>
      <w:szCs w:val="16"/>
    </w:rPr>
  </w:style>
  <w:style w:type="paragraph" w:styleId="Caption">
    <w:name w:val="caption"/>
    <w:basedOn w:val="Normal"/>
    <w:next w:val="Normal"/>
    <w:uiPriority w:val="35"/>
    <w:semiHidden/>
    <w:unhideWhenUsed/>
    <w:qFormat/>
    <w:rsid w:val="00CB1385"/>
    <w:pPr>
      <w:spacing w:after="200"/>
    </w:pPr>
    <w:rPr>
      <w:i/>
      <w:iCs/>
      <w:color w:val="1F497D" w:themeColor="text2"/>
      <w:sz w:val="18"/>
      <w:szCs w:val="18"/>
    </w:rPr>
  </w:style>
  <w:style w:type="paragraph" w:styleId="Closing">
    <w:name w:val="Closing"/>
    <w:basedOn w:val="Normal"/>
    <w:link w:val="ClosingChar"/>
    <w:uiPriority w:val="99"/>
    <w:semiHidden/>
    <w:unhideWhenUsed/>
    <w:rsid w:val="00CB1385"/>
    <w:pPr>
      <w:ind w:left="4320"/>
    </w:pPr>
  </w:style>
  <w:style w:type="character" w:customStyle="1" w:styleId="ClosingChar">
    <w:name w:val="Closing Char"/>
    <w:basedOn w:val="DefaultParagraphFont"/>
    <w:link w:val="Closing"/>
    <w:uiPriority w:val="99"/>
    <w:semiHidden/>
    <w:rsid w:val="00CB1385"/>
  </w:style>
  <w:style w:type="paragraph" w:styleId="CommentText">
    <w:name w:val="annotation text"/>
    <w:basedOn w:val="Normal"/>
    <w:link w:val="CommentTextChar"/>
    <w:uiPriority w:val="99"/>
    <w:semiHidden/>
    <w:unhideWhenUsed/>
    <w:rsid w:val="00CB1385"/>
    <w:rPr>
      <w:sz w:val="20"/>
      <w:szCs w:val="20"/>
    </w:rPr>
  </w:style>
  <w:style w:type="character" w:customStyle="1" w:styleId="CommentTextChar">
    <w:name w:val="Comment Text Char"/>
    <w:basedOn w:val="DefaultParagraphFont"/>
    <w:link w:val="CommentText"/>
    <w:uiPriority w:val="99"/>
    <w:semiHidden/>
    <w:rsid w:val="00CB1385"/>
    <w:rPr>
      <w:sz w:val="20"/>
      <w:szCs w:val="20"/>
    </w:rPr>
  </w:style>
  <w:style w:type="paragraph" w:styleId="CommentSubject">
    <w:name w:val="annotation subject"/>
    <w:basedOn w:val="CommentText"/>
    <w:next w:val="CommentText"/>
    <w:link w:val="CommentSubjectChar"/>
    <w:uiPriority w:val="99"/>
    <w:semiHidden/>
    <w:unhideWhenUsed/>
    <w:rsid w:val="00CB1385"/>
    <w:rPr>
      <w:b/>
      <w:bCs/>
    </w:rPr>
  </w:style>
  <w:style w:type="character" w:customStyle="1" w:styleId="CommentSubjectChar">
    <w:name w:val="Comment Subject Char"/>
    <w:basedOn w:val="CommentTextChar"/>
    <w:link w:val="CommentSubject"/>
    <w:uiPriority w:val="99"/>
    <w:semiHidden/>
    <w:rsid w:val="00CB1385"/>
    <w:rPr>
      <w:b/>
      <w:bCs/>
      <w:sz w:val="20"/>
      <w:szCs w:val="20"/>
    </w:rPr>
  </w:style>
  <w:style w:type="paragraph" w:styleId="Date">
    <w:name w:val="Date"/>
    <w:basedOn w:val="Normal"/>
    <w:next w:val="Normal"/>
    <w:link w:val="DateChar"/>
    <w:uiPriority w:val="99"/>
    <w:semiHidden/>
    <w:unhideWhenUsed/>
    <w:rsid w:val="00CB1385"/>
  </w:style>
  <w:style w:type="character" w:customStyle="1" w:styleId="DateChar">
    <w:name w:val="Date Char"/>
    <w:basedOn w:val="DefaultParagraphFont"/>
    <w:link w:val="Date"/>
    <w:uiPriority w:val="99"/>
    <w:semiHidden/>
    <w:rsid w:val="00CB1385"/>
  </w:style>
  <w:style w:type="paragraph" w:styleId="DocumentMap">
    <w:name w:val="Document Map"/>
    <w:basedOn w:val="Normal"/>
    <w:link w:val="DocumentMapChar"/>
    <w:uiPriority w:val="99"/>
    <w:semiHidden/>
    <w:unhideWhenUsed/>
    <w:rsid w:val="00CB138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1385"/>
    <w:rPr>
      <w:rFonts w:ascii="Segoe UI" w:hAnsi="Segoe UI" w:cs="Segoe UI"/>
      <w:sz w:val="16"/>
      <w:szCs w:val="16"/>
    </w:rPr>
  </w:style>
  <w:style w:type="paragraph" w:styleId="E-mailSignature">
    <w:name w:val="E-mail Signature"/>
    <w:basedOn w:val="Normal"/>
    <w:link w:val="E-mailSignatureChar"/>
    <w:uiPriority w:val="99"/>
    <w:semiHidden/>
    <w:unhideWhenUsed/>
    <w:rsid w:val="00CB1385"/>
  </w:style>
  <w:style w:type="character" w:customStyle="1" w:styleId="E-mailSignatureChar">
    <w:name w:val="E-mail Signature Char"/>
    <w:basedOn w:val="DefaultParagraphFont"/>
    <w:link w:val="E-mailSignature"/>
    <w:uiPriority w:val="99"/>
    <w:semiHidden/>
    <w:rsid w:val="00CB1385"/>
  </w:style>
  <w:style w:type="paragraph" w:styleId="EndnoteText">
    <w:name w:val="endnote text"/>
    <w:basedOn w:val="Normal"/>
    <w:link w:val="EndnoteTextChar"/>
    <w:uiPriority w:val="99"/>
    <w:semiHidden/>
    <w:unhideWhenUsed/>
    <w:rsid w:val="00CB1385"/>
    <w:rPr>
      <w:sz w:val="20"/>
      <w:szCs w:val="20"/>
    </w:rPr>
  </w:style>
  <w:style w:type="character" w:customStyle="1" w:styleId="EndnoteTextChar">
    <w:name w:val="Endnote Text Char"/>
    <w:basedOn w:val="DefaultParagraphFont"/>
    <w:link w:val="EndnoteText"/>
    <w:uiPriority w:val="99"/>
    <w:semiHidden/>
    <w:rsid w:val="00CB1385"/>
    <w:rPr>
      <w:sz w:val="20"/>
      <w:szCs w:val="20"/>
    </w:rPr>
  </w:style>
  <w:style w:type="paragraph" w:styleId="EnvelopeAddress">
    <w:name w:val="envelope address"/>
    <w:basedOn w:val="Normal"/>
    <w:uiPriority w:val="99"/>
    <w:semiHidden/>
    <w:unhideWhenUsed/>
    <w:rsid w:val="00CB13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B138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B1385"/>
    <w:rPr>
      <w:i/>
      <w:iCs/>
    </w:rPr>
  </w:style>
  <w:style w:type="character" w:customStyle="1" w:styleId="HTMLAddressChar">
    <w:name w:val="HTML Address Char"/>
    <w:basedOn w:val="DefaultParagraphFont"/>
    <w:link w:val="HTMLAddress"/>
    <w:uiPriority w:val="99"/>
    <w:semiHidden/>
    <w:rsid w:val="00CB1385"/>
    <w:rPr>
      <w:i/>
      <w:iCs/>
    </w:rPr>
  </w:style>
  <w:style w:type="paragraph" w:styleId="HTMLPreformatted">
    <w:name w:val="HTML Preformatted"/>
    <w:basedOn w:val="Normal"/>
    <w:link w:val="HTMLPreformattedChar"/>
    <w:uiPriority w:val="99"/>
    <w:semiHidden/>
    <w:unhideWhenUsed/>
    <w:rsid w:val="00CB13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1385"/>
    <w:rPr>
      <w:rFonts w:ascii="Consolas" w:hAnsi="Consolas"/>
      <w:sz w:val="20"/>
      <w:szCs w:val="20"/>
    </w:rPr>
  </w:style>
  <w:style w:type="paragraph" w:styleId="Index1">
    <w:name w:val="index 1"/>
    <w:basedOn w:val="Normal"/>
    <w:next w:val="Normal"/>
    <w:autoRedefine/>
    <w:uiPriority w:val="99"/>
    <w:semiHidden/>
    <w:unhideWhenUsed/>
    <w:rsid w:val="00CB1385"/>
    <w:pPr>
      <w:ind w:left="240" w:hanging="240"/>
    </w:pPr>
  </w:style>
  <w:style w:type="paragraph" w:styleId="Index2">
    <w:name w:val="index 2"/>
    <w:basedOn w:val="Normal"/>
    <w:next w:val="Normal"/>
    <w:autoRedefine/>
    <w:uiPriority w:val="99"/>
    <w:semiHidden/>
    <w:unhideWhenUsed/>
    <w:rsid w:val="00CB1385"/>
    <w:pPr>
      <w:ind w:left="480" w:hanging="240"/>
    </w:pPr>
  </w:style>
  <w:style w:type="paragraph" w:styleId="Index3">
    <w:name w:val="index 3"/>
    <w:basedOn w:val="Normal"/>
    <w:next w:val="Normal"/>
    <w:autoRedefine/>
    <w:uiPriority w:val="99"/>
    <w:semiHidden/>
    <w:unhideWhenUsed/>
    <w:rsid w:val="00CB1385"/>
    <w:pPr>
      <w:ind w:left="720" w:hanging="240"/>
    </w:pPr>
  </w:style>
  <w:style w:type="paragraph" w:styleId="Index4">
    <w:name w:val="index 4"/>
    <w:basedOn w:val="Normal"/>
    <w:next w:val="Normal"/>
    <w:autoRedefine/>
    <w:uiPriority w:val="99"/>
    <w:semiHidden/>
    <w:unhideWhenUsed/>
    <w:rsid w:val="00CB1385"/>
    <w:pPr>
      <w:ind w:left="960" w:hanging="240"/>
    </w:pPr>
  </w:style>
  <w:style w:type="paragraph" w:styleId="Index5">
    <w:name w:val="index 5"/>
    <w:basedOn w:val="Normal"/>
    <w:next w:val="Normal"/>
    <w:autoRedefine/>
    <w:uiPriority w:val="99"/>
    <w:semiHidden/>
    <w:unhideWhenUsed/>
    <w:rsid w:val="00CB1385"/>
    <w:pPr>
      <w:ind w:left="1200" w:hanging="240"/>
    </w:pPr>
  </w:style>
  <w:style w:type="paragraph" w:styleId="Index6">
    <w:name w:val="index 6"/>
    <w:basedOn w:val="Normal"/>
    <w:next w:val="Normal"/>
    <w:autoRedefine/>
    <w:uiPriority w:val="99"/>
    <w:semiHidden/>
    <w:unhideWhenUsed/>
    <w:rsid w:val="00CB1385"/>
    <w:pPr>
      <w:ind w:left="1440" w:hanging="240"/>
    </w:pPr>
  </w:style>
  <w:style w:type="paragraph" w:styleId="Index7">
    <w:name w:val="index 7"/>
    <w:basedOn w:val="Normal"/>
    <w:next w:val="Normal"/>
    <w:autoRedefine/>
    <w:uiPriority w:val="99"/>
    <w:semiHidden/>
    <w:unhideWhenUsed/>
    <w:rsid w:val="00CB1385"/>
    <w:pPr>
      <w:ind w:left="1680" w:hanging="240"/>
    </w:pPr>
  </w:style>
  <w:style w:type="paragraph" w:styleId="Index8">
    <w:name w:val="index 8"/>
    <w:basedOn w:val="Normal"/>
    <w:next w:val="Normal"/>
    <w:autoRedefine/>
    <w:uiPriority w:val="99"/>
    <w:semiHidden/>
    <w:unhideWhenUsed/>
    <w:rsid w:val="00CB1385"/>
    <w:pPr>
      <w:ind w:left="1920" w:hanging="240"/>
    </w:pPr>
  </w:style>
  <w:style w:type="paragraph" w:styleId="Index9">
    <w:name w:val="index 9"/>
    <w:basedOn w:val="Normal"/>
    <w:next w:val="Normal"/>
    <w:autoRedefine/>
    <w:uiPriority w:val="99"/>
    <w:semiHidden/>
    <w:unhideWhenUsed/>
    <w:rsid w:val="00CB1385"/>
    <w:pPr>
      <w:ind w:left="2160" w:hanging="240"/>
    </w:pPr>
  </w:style>
  <w:style w:type="paragraph" w:styleId="IndexHeading">
    <w:name w:val="index heading"/>
    <w:basedOn w:val="Normal"/>
    <w:next w:val="Index1"/>
    <w:uiPriority w:val="99"/>
    <w:semiHidden/>
    <w:unhideWhenUsed/>
    <w:rsid w:val="00CB1385"/>
    <w:rPr>
      <w:rFonts w:asciiTheme="majorHAnsi" w:eastAsiaTheme="majorEastAsia" w:hAnsiTheme="majorHAnsi" w:cstheme="majorBidi"/>
      <w:b/>
      <w:bCs/>
    </w:rPr>
  </w:style>
  <w:style w:type="paragraph" w:styleId="List">
    <w:name w:val="List"/>
    <w:basedOn w:val="Normal"/>
    <w:uiPriority w:val="99"/>
    <w:semiHidden/>
    <w:unhideWhenUsed/>
    <w:rsid w:val="00CB1385"/>
    <w:pPr>
      <w:ind w:left="360" w:hanging="360"/>
      <w:contextualSpacing/>
    </w:pPr>
  </w:style>
  <w:style w:type="paragraph" w:styleId="List2">
    <w:name w:val="List 2"/>
    <w:basedOn w:val="Normal"/>
    <w:uiPriority w:val="99"/>
    <w:semiHidden/>
    <w:unhideWhenUsed/>
    <w:rsid w:val="00CB1385"/>
    <w:pPr>
      <w:ind w:left="720" w:hanging="360"/>
      <w:contextualSpacing/>
    </w:pPr>
  </w:style>
  <w:style w:type="paragraph" w:styleId="List3">
    <w:name w:val="List 3"/>
    <w:basedOn w:val="Normal"/>
    <w:uiPriority w:val="99"/>
    <w:semiHidden/>
    <w:unhideWhenUsed/>
    <w:rsid w:val="00CB1385"/>
    <w:pPr>
      <w:ind w:left="1080" w:hanging="360"/>
      <w:contextualSpacing/>
    </w:pPr>
  </w:style>
  <w:style w:type="paragraph" w:styleId="List4">
    <w:name w:val="List 4"/>
    <w:basedOn w:val="Normal"/>
    <w:uiPriority w:val="99"/>
    <w:semiHidden/>
    <w:unhideWhenUsed/>
    <w:rsid w:val="00CB1385"/>
    <w:pPr>
      <w:ind w:left="1440" w:hanging="360"/>
      <w:contextualSpacing/>
    </w:pPr>
  </w:style>
  <w:style w:type="paragraph" w:styleId="List5">
    <w:name w:val="List 5"/>
    <w:basedOn w:val="Normal"/>
    <w:uiPriority w:val="99"/>
    <w:semiHidden/>
    <w:unhideWhenUsed/>
    <w:rsid w:val="00CB1385"/>
    <w:pPr>
      <w:ind w:left="1800" w:hanging="360"/>
      <w:contextualSpacing/>
    </w:pPr>
  </w:style>
  <w:style w:type="paragraph" w:styleId="ListBullet">
    <w:name w:val="List Bullet"/>
    <w:basedOn w:val="Normal"/>
    <w:uiPriority w:val="99"/>
    <w:semiHidden/>
    <w:unhideWhenUsed/>
    <w:rsid w:val="00CB1385"/>
    <w:pPr>
      <w:numPr>
        <w:numId w:val="1"/>
      </w:numPr>
      <w:contextualSpacing/>
    </w:pPr>
  </w:style>
  <w:style w:type="paragraph" w:styleId="ListBullet2">
    <w:name w:val="List Bullet 2"/>
    <w:basedOn w:val="Normal"/>
    <w:uiPriority w:val="99"/>
    <w:semiHidden/>
    <w:unhideWhenUsed/>
    <w:rsid w:val="00CB1385"/>
    <w:pPr>
      <w:numPr>
        <w:numId w:val="2"/>
      </w:numPr>
      <w:contextualSpacing/>
    </w:pPr>
  </w:style>
  <w:style w:type="paragraph" w:styleId="ListBullet3">
    <w:name w:val="List Bullet 3"/>
    <w:basedOn w:val="Normal"/>
    <w:uiPriority w:val="99"/>
    <w:semiHidden/>
    <w:unhideWhenUsed/>
    <w:rsid w:val="00CB1385"/>
    <w:pPr>
      <w:numPr>
        <w:numId w:val="3"/>
      </w:numPr>
      <w:contextualSpacing/>
    </w:pPr>
  </w:style>
  <w:style w:type="paragraph" w:styleId="ListBullet4">
    <w:name w:val="List Bullet 4"/>
    <w:basedOn w:val="Normal"/>
    <w:uiPriority w:val="99"/>
    <w:semiHidden/>
    <w:unhideWhenUsed/>
    <w:rsid w:val="00CB1385"/>
    <w:pPr>
      <w:numPr>
        <w:numId w:val="4"/>
      </w:numPr>
      <w:contextualSpacing/>
    </w:pPr>
  </w:style>
  <w:style w:type="paragraph" w:styleId="ListBullet5">
    <w:name w:val="List Bullet 5"/>
    <w:basedOn w:val="Normal"/>
    <w:uiPriority w:val="99"/>
    <w:semiHidden/>
    <w:unhideWhenUsed/>
    <w:rsid w:val="00CB1385"/>
    <w:pPr>
      <w:numPr>
        <w:numId w:val="5"/>
      </w:numPr>
      <w:contextualSpacing/>
    </w:pPr>
  </w:style>
  <w:style w:type="paragraph" w:styleId="ListContinue">
    <w:name w:val="List Continue"/>
    <w:basedOn w:val="Normal"/>
    <w:uiPriority w:val="99"/>
    <w:semiHidden/>
    <w:unhideWhenUsed/>
    <w:rsid w:val="00CB1385"/>
    <w:pPr>
      <w:spacing w:after="120"/>
      <w:ind w:left="360"/>
      <w:contextualSpacing/>
    </w:pPr>
  </w:style>
  <w:style w:type="paragraph" w:styleId="ListContinue2">
    <w:name w:val="List Continue 2"/>
    <w:basedOn w:val="Normal"/>
    <w:uiPriority w:val="99"/>
    <w:semiHidden/>
    <w:unhideWhenUsed/>
    <w:rsid w:val="00CB1385"/>
    <w:pPr>
      <w:spacing w:after="120"/>
      <w:ind w:left="720"/>
      <w:contextualSpacing/>
    </w:pPr>
  </w:style>
  <w:style w:type="paragraph" w:styleId="ListContinue3">
    <w:name w:val="List Continue 3"/>
    <w:basedOn w:val="Normal"/>
    <w:uiPriority w:val="99"/>
    <w:semiHidden/>
    <w:unhideWhenUsed/>
    <w:rsid w:val="00CB1385"/>
    <w:pPr>
      <w:spacing w:after="120"/>
      <w:ind w:left="1080"/>
      <w:contextualSpacing/>
    </w:pPr>
  </w:style>
  <w:style w:type="paragraph" w:styleId="ListContinue4">
    <w:name w:val="List Continue 4"/>
    <w:basedOn w:val="Normal"/>
    <w:uiPriority w:val="99"/>
    <w:semiHidden/>
    <w:unhideWhenUsed/>
    <w:rsid w:val="00CB1385"/>
    <w:pPr>
      <w:spacing w:after="120"/>
      <w:ind w:left="1440"/>
      <w:contextualSpacing/>
    </w:pPr>
  </w:style>
  <w:style w:type="paragraph" w:styleId="ListContinue5">
    <w:name w:val="List Continue 5"/>
    <w:basedOn w:val="Normal"/>
    <w:uiPriority w:val="99"/>
    <w:semiHidden/>
    <w:unhideWhenUsed/>
    <w:rsid w:val="00CB1385"/>
    <w:pPr>
      <w:spacing w:after="120"/>
      <w:ind w:left="1800"/>
      <w:contextualSpacing/>
    </w:pPr>
  </w:style>
  <w:style w:type="paragraph" w:styleId="ListNumber">
    <w:name w:val="List Number"/>
    <w:basedOn w:val="Normal"/>
    <w:uiPriority w:val="99"/>
    <w:semiHidden/>
    <w:unhideWhenUsed/>
    <w:rsid w:val="00CB1385"/>
    <w:pPr>
      <w:numPr>
        <w:numId w:val="6"/>
      </w:numPr>
      <w:contextualSpacing/>
    </w:pPr>
  </w:style>
  <w:style w:type="paragraph" w:styleId="ListNumber2">
    <w:name w:val="List Number 2"/>
    <w:basedOn w:val="Normal"/>
    <w:uiPriority w:val="99"/>
    <w:semiHidden/>
    <w:unhideWhenUsed/>
    <w:rsid w:val="00CB1385"/>
    <w:pPr>
      <w:numPr>
        <w:numId w:val="7"/>
      </w:numPr>
      <w:contextualSpacing/>
    </w:pPr>
  </w:style>
  <w:style w:type="paragraph" w:styleId="ListNumber3">
    <w:name w:val="List Number 3"/>
    <w:basedOn w:val="Normal"/>
    <w:uiPriority w:val="99"/>
    <w:semiHidden/>
    <w:unhideWhenUsed/>
    <w:rsid w:val="00CB1385"/>
    <w:pPr>
      <w:numPr>
        <w:numId w:val="8"/>
      </w:numPr>
      <w:contextualSpacing/>
    </w:pPr>
  </w:style>
  <w:style w:type="paragraph" w:styleId="ListNumber4">
    <w:name w:val="List Number 4"/>
    <w:basedOn w:val="Normal"/>
    <w:uiPriority w:val="99"/>
    <w:semiHidden/>
    <w:unhideWhenUsed/>
    <w:rsid w:val="00CB1385"/>
    <w:pPr>
      <w:numPr>
        <w:numId w:val="9"/>
      </w:numPr>
      <w:contextualSpacing/>
    </w:pPr>
  </w:style>
  <w:style w:type="paragraph" w:styleId="ListNumber5">
    <w:name w:val="List Number 5"/>
    <w:basedOn w:val="Normal"/>
    <w:uiPriority w:val="99"/>
    <w:semiHidden/>
    <w:unhideWhenUsed/>
    <w:rsid w:val="00CB1385"/>
    <w:pPr>
      <w:numPr>
        <w:numId w:val="10"/>
      </w:numPr>
      <w:contextualSpacing/>
    </w:pPr>
  </w:style>
  <w:style w:type="paragraph" w:styleId="MacroText">
    <w:name w:val="macro"/>
    <w:link w:val="MacroTextChar"/>
    <w:uiPriority w:val="99"/>
    <w:semiHidden/>
    <w:unhideWhenUsed/>
    <w:rsid w:val="00CB138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B1385"/>
    <w:rPr>
      <w:rFonts w:ascii="Consolas" w:hAnsi="Consolas"/>
      <w:sz w:val="20"/>
      <w:szCs w:val="20"/>
    </w:rPr>
  </w:style>
  <w:style w:type="paragraph" w:styleId="MessageHeader">
    <w:name w:val="Message Header"/>
    <w:basedOn w:val="Normal"/>
    <w:link w:val="MessageHeaderChar"/>
    <w:uiPriority w:val="99"/>
    <w:semiHidden/>
    <w:unhideWhenUsed/>
    <w:rsid w:val="00CB13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B1385"/>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B1385"/>
  </w:style>
  <w:style w:type="paragraph" w:styleId="NormalIndent">
    <w:name w:val="Normal Indent"/>
    <w:basedOn w:val="Normal"/>
    <w:uiPriority w:val="99"/>
    <w:semiHidden/>
    <w:unhideWhenUsed/>
    <w:rsid w:val="00CB1385"/>
    <w:pPr>
      <w:ind w:left="720"/>
    </w:pPr>
  </w:style>
  <w:style w:type="paragraph" w:styleId="NoteHeading">
    <w:name w:val="Note Heading"/>
    <w:basedOn w:val="Normal"/>
    <w:next w:val="Normal"/>
    <w:link w:val="NoteHeadingChar"/>
    <w:uiPriority w:val="99"/>
    <w:semiHidden/>
    <w:unhideWhenUsed/>
    <w:rsid w:val="00CB1385"/>
  </w:style>
  <w:style w:type="character" w:customStyle="1" w:styleId="NoteHeadingChar">
    <w:name w:val="Note Heading Char"/>
    <w:basedOn w:val="DefaultParagraphFont"/>
    <w:link w:val="NoteHeading"/>
    <w:uiPriority w:val="99"/>
    <w:semiHidden/>
    <w:rsid w:val="00CB1385"/>
  </w:style>
  <w:style w:type="paragraph" w:styleId="PlainText">
    <w:name w:val="Plain Text"/>
    <w:basedOn w:val="Normal"/>
    <w:link w:val="PlainTextChar"/>
    <w:uiPriority w:val="99"/>
    <w:semiHidden/>
    <w:unhideWhenUsed/>
    <w:rsid w:val="00CB1385"/>
    <w:rPr>
      <w:rFonts w:ascii="Consolas" w:hAnsi="Consolas"/>
      <w:sz w:val="21"/>
      <w:szCs w:val="21"/>
    </w:rPr>
  </w:style>
  <w:style w:type="character" w:customStyle="1" w:styleId="PlainTextChar">
    <w:name w:val="Plain Text Char"/>
    <w:basedOn w:val="DefaultParagraphFont"/>
    <w:link w:val="PlainText"/>
    <w:uiPriority w:val="99"/>
    <w:semiHidden/>
    <w:rsid w:val="00CB1385"/>
    <w:rPr>
      <w:rFonts w:ascii="Consolas" w:hAnsi="Consolas"/>
      <w:sz w:val="21"/>
      <w:szCs w:val="21"/>
    </w:rPr>
  </w:style>
  <w:style w:type="paragraph" w:styleId="Salutation">
    <w:name w:val="Salutation"/>
    <w:basedOn w:val="Normal"/>
    <w:next w:val="Normal"/>
    <w:link w:val="SalutationChar"/>
    <w:uiPriority w:val="99"/>
    <w:semiHidden/>
    <w:unhideWhenUsed/>
    <w:rsid w:val="00CB1385"/>
  </w:style>
  <w:style w:type="character" w:customStyle="1" w:styleId="SalutationChar">
    <w:name w:val="Salutation Char"/>
    <w:basedOn w:val="DefaultParagraphFont"/>
    <w:link w:val="Salutation"/>
    <w:uiPriority w:val="99"/>
    <w:semiHidden/>
    <w:rsid w:val="00CB1385"/>
  </w:style>
  <w:style w:type="paragraph" w:styleId="TableofAuthorities">
    <w:name w:val="table of authorities"/>
    <w:basedOn w:val="Normal"/>
    <w:next w:val="Normal"/>
    <w:uiPriority w:val="99"/>
    <w:semiHidden/>
    <w:unhideWhenUsed/>
    <w:rsid w:val="00CB1385"/>
    <w:pPr>
      <w:ind w:left="240" w:hanging="240"/>
    </w:pPr>
  </w:style>
  <w:style w:type="paragraph" w:styleId="TableofFigures">
    <w:name w:val="table of figures"/>
    <w:basedOn w:val="Normal"/>
    <w:next w:val="Normal"/>
    <w:uiPriority w:val="99"/>
    <w:semiHidden/>
    <w:unhideWhenUsed/>
    <w:rsid w:val="00CB1385"/>
  </w:style>
  <w:style w:type="paragraph" w:styleId="TOAHeading">
    <w:name w:val="toa heading"/>
    <w:basedOn w:val="Normal"/>
    <w:next w:val="Normal"/>
    <w:uiPriority w:val="99"/>
    <w:semiHidden/>
    <w:unhideWhenUsed/>
    <w:rsid w:val="00CB138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B1385"/>
    <w:pPr>
      <w:spacing w:after="100"/>
    </w:pPr>
  </w:style>
  <w:style w:type="paragraph" w:styleId="TOC2">
    <w:name w:val="toc 2"/>
    <w:basedOn w:val="Normal"/>
    <w:next w:val="Normal"/>
    <w:autoRedefine/>
    <w:uiPriority w:val="39"/>
    <w:semiHidden/>
    <w:unhideWhenUsed/>
    <w:rsid w:val="00CB1385"/>
    <w:pPr>
      <w:spacing w:after="100"/>
      <w:ind w:left="240"/>
    </w:pPr>
  </w:style>
  <w:style w:type="paragraph" w:styleId="TOC3">
    <w:name w:val="toc 3"/>
    <w:basedOn w:val="Normal"/>
    <w:next w:val="Normal"/>
    <w:autoRedefine/>
    <w:uiPriority w:val="39"/>
    <w:semiHidden/>
    <w:unhideWhenUsed/>
    <w:rsid w:val="00CB1385"/>
    <w:pPr>
      <w:spacing w:after="100"/>
      <w:ind w:left="480"/>
    </w:pPr>
  </w:style>
  <w:style w:type="paragraph" w:styleId="TOC4">
    <w:name w:val="toc 4"/>
    <w:basedOn w:val="Normal"/>
    <w:next w:val="Normal"/>
    <w:autoRedefine/>
    <w:uiPriority w:val="39"/>
    <w:semiHidden/>
    <w:unhideWhenUsed/>
    <w:rsid w:val="00CB1385"/>
    <w:pPr>
      <w:spacing w:after="100"/>
      <w:ind w:left="720"/>
    </w:pPr>
  </w:style>
  <w:style w:type="paragraph" w:styleId="TOC5">
    <w:name w:val="toc 5"/>
    <w:basedOn w:val="Normal"/>
    <w:next w:val="Normal"/>
    <w:autoRedefine/>
    <w:uiPriority w:val="39"/>
    <w:semiHidden/>
    <w:unhideWhenUsed/>
    <w:rsid w:val="00CB1385"/>
    <w:pPr>
      <w:spacing w:after="100"/>
      <w:ind w:left="960"/>
    </w:pPr>
  </w:style>
  <w:style w:type="paragraph" w:styleId="TOC6">
    <w:name w:val="toc 6"/>
    <w:basedOn w:val="Normal"/>
    <w:next w:val="Normal"/>
    <w:autoRedefine/>
    <w:uiPriority w:val="39"/>
    <w:semiHidden/>
    <w:unhideWhenUsed/>
    <w:rsid w:val="00CB1385"/>
    <w:pPr>
      <w:spacing w:after="100"/>
      <w:ind w:left="1200"/>
    </w:pPr>
  </w:style>
  <w:style w:type="paragraph" w:styleId="TOC7">
    <w:name w:val="toc 7"/>
    <w:basedOn w:val="Normal"/>
    <w:next w:val="Normal"/>
    <w:autoRedefine/>
    <w:uiPriority w:val="39"/>
    <w:semiHidden/>
    <w:unhideWhenUsed/>
    <w:rsid w:val="00CB1385"/>
    <w:pPr>
      <w:spacing w:after="100"/>
      <w:ind w:left="1440"/>
    </w:pPr>
  </w:style>
  <w:style w:type="paragraph" w:styleId="TOC8">
    <w:name w:val="toc 8"/>
    <w:basedOn w:val="Normal"/>
    <w:next w:val="Normal"/>
    <w:autoRedefine/>
    <w:uiPriority w:val="39"/>
    <w:semiHidden/>
    <w:unhideWhenUsed/>
    <w:rsid w:val="00CB1385"/>
    <w:pPr>
      <w:spacing w:after="100"/>
      <w:ind w:left="1680"/>
    </w:pPr>
  </w:style>
  <w:style w:type="paragraph" w:styleId="TOC9">
    <w:name w:val="toc 9"/>
    <w:basedOn w:val="Normal"/>
    <w:next w:val="Normal"/>
    <w:autoRedefine/>
    <w:uiPriority w:val="39"/>
    <w:semiHidden/>
    <w:unhideWhenUsed/>
    <w:rsid w:val="00CB1385"/>
    <w:pPr>
      <w:spacing w:after="100"/>
      <w:ind w:left="1920"/>
    </w:pPr>
  </w:style>
  <w:style w:type="paragraph" w:customStyle="1" w:styleId="VEBodyTextFLI">
    <w:name w:val="VE Body Text FLI"/>
    <w:aliases w:val="BTFL"/>
    <w:basedOn w:val="Normal"/>
    <w:rsid w:val="00C34719"/>
    <w:pPr>
      <w:spacing w:after="240"/>
      <w:ind w:firstLine="720"/>
      <w:jc w:val="both"/>
    </w:pPr>
    <w:rPr>
      <w:rFonts w:eastAsia="Times New Roman" w:cs="Arial"/>
      <w:szCs w:val="20"/>
    </w:rPr>
  </w:style>
  <w:style w:type="paragraph" w:customStyle="1" w:styleId="FLI5LftInd0">
    <w:name w:val="FLI .5&quot;/Lft Ind .0&quot;"/>
    <w:next w:val="Normal"/>
    <w:rsid w:val="00031A32"/>
    <w:pPr>
      <w:spacing w:after="240"/>
      <w:ind w:firstLine="720"/>
      <w:jc w:val="both"/>
    </w:pPr>
    <w:rPr>
      <w:rFonts w:eastAsia="Times New Roman"/>
      <w:szCs w:val="20"/>
    </w:rPr>
  </w:style>
  <w:style w:type="paragraph" w:customStyle="1" w:styleId="Number1">
    <w:name w:val="Number 1"/>
    <w:aliases w:val="N1,VE Numbered 1"/>
    <w:basedOn w:val="Normal"/>
    <w:rsid w:val="00031A32"/>
    <w:pPr>
      <w:numPr>
        <w:numId w:val="11"/>
      </w:numPr>
      <w:spacing w:after="240"/>
      <w:outlineLvl w:val="0"/>
    </w:pPr>
    <w:rPr>
      <w:rFonts w:eastAsia="Times New Roman"/>
    </w:rPr>
  </w:style>
  <w:style w:type="paragraph" w:customStyle="1" w:styleId="Number2">
    <w:name w:val="Number 2"/>
    <w:aliases w:val="N2,VE Numbered 2"/>
    <w:basedOn w:val="Normal"/>
    <w:rsid w:val="00031A32"/>
    <w:pPr>
      <w:numPr>
        <w:ilvl w:val="1"/>
        <w:numId w:val="11"/>
      </w:numPr>
      <w:spacing w:after="240"/>
      <w:outlineLvl w:val="1"/>
    </w:pPr>
    <w:rPr>
      <w:rFonts w:eastAsia="Times New Roman"/>
    </w:rPr>
  </w:style>
  <w:style w:type="paragraph" w:customStyle="1" w:styleId="Number3">
    <w:name w:val="Number 3"/>
    <w:aliases w:val="N3,VE Numbered 3"/>
    <w:basedOn w:val="Normal"/>
    <w:rsid w:val="00031A32"/>
    <w:pPr>
      <w:numPr>
        <w:ilvl w:val="2"/>
        <w:numId w:val="11"/>
      </w:numPr>
      <w:spacing w:after="240"/>
      <w:outlineLvl w:val="2"/>
    </w:pPr>
    <w:rPr>
      <w:rFonts w:eastAsia="Times New Roman"/>
    </w:rPr>
  </w:style>
  <w:style w:type="paragraph" w:customStyle="1" w:styleId="Number4">
    <w:name w:val="Number 4"/>
    <w:aliases w:val="N4,VE Numbered 4"/>
    <w:basedOn w:val="Normal"/>
    <w:rsid w:val="00031A32"/>
    <w:pPr>
      <w:numPr>
        <w:ilvl w:val="3"/>
        <w:numId w:val="11"/>
      </w:numPr>
      <w:spacing w:after="240"/>
      <w:outlineLvl w:val="3"/>
    </w:pPr>
    <w:rPr>
      <w:rFonts w:eastAsia="Times New Roman"/>
    </w:rPr>
  </w:style>
  <w:style w:type="paragraph" w:customStyle="1" w:styleId="Number5">
    <w:name w:val="Number 5"/>
    <w:aliases w:val="N5,VE Numbered 5"/>
    <w:basedOn w:val="Normal"/>
    <w:rsid w:val="00031A32"/>
    <w:pPr>
      <w:numPr>
        <w:ilvl w:val="4"/>
        <w:numId w:val="11"/>
      </w:numPr>
      <w:spacing w:after="240"/>
      <w:outlineLvl w:val="4"/>
    </w:pPr>
    <w:rPr>
      <w:rFonts w:eastAsia="Times New Roman"/>
    </w:rPr>
  </w:style>
  <w:style w:type="paragraph" w:customStyle="1" w:styleId="Number6">
    <w:name w:val="Number 6"/>
    <w:aliases w:val="N6,VE Numbered 6"/>
    <w:basedOn w:val="Normal"/>
    <w:rsid w:val="00031A32"/>
    <w:pPr>
      <w:numPr>
        <w:ilvl w:val="5"/>
        <w:numId w:val="11"/>
      </w:numPr>
      <w:spacing w:after="240"/>
      <w:outlineLvl w:val="5"/>
    </w:pPr>
    <w:rPr>
      <w:rFonts w:eastAsia="Times New Roman"/>
    </w:rPr>
  </w:style>
  <w:style w:type="paragraph" w:customStyle="1" w:styleId="Number7">
    <w:name w:val="Number 7"/>
    <w:aliases w:val="N7,VE Numbered 7"/>
    <w:basedOn w:val="Normal"/>
    <w:next w:val="BodyText"/>
    <w:rsid w:val="00031A32"/>
    <w:pPr>
      <w:numPr>
        <w:ilvl w:val="6"/>
        <w:numId w:val="11"/>
      </w:numPr>
      <w:spacing w:after="240"/>
      <w:outlineLvl w:val="6"/>
    </w:pPr>
    <w:rPr>
      <w:rFonts w:eastAsia="Times New Roman"/>
    </w:rPr>
  </w:style>
  <w:style w:type="paragraph" w:customStyle="1" w:styleId="Number8">
    <w:name w:val="Number 8"/>
    <w:aliases w:val="N8,VE Numbered 8"/>
    <w:basedOn w:val="Normal"/>
    <w:next w:val="BodyText"/>
    <w:rsid w:val="00031A32"/>
    <w:pPr>
      <w:numPr>
        <w:ilvl w:val="7"/>
        <w:numId w:val="11"/>
      </w:numPr>
      <w:spacing w:after="240"/>
      <w:outlineLvl w:val="7"/>
    </w:pPr>
    <w:rPr>
      <w:rFonts w:eastAsia="Times New Roman"/>
    </w:rPr>
  </w:style>
  <w:style w:type="paragraph" w:customStyle="1" w:styleId="Number9">
    <w:name w:val="Number 9"/>
    <w:aliases w:val="N9,VE Numbered 9"/>
    <w:basedOn w:val="Normal"/>
    <w:next w:val="BodyText"/>
    <w:rsid w:val="00031A32"/>
    <w:pPr>
      <w:numPr>
        <w:ilvl w:val="8"/>
        <w:numId w:val="11"/>
      </w:numPr>
      <w:spacing w:after="240"/>
      <w:outlineLvl w:val="8"/>
    </w:pPr>
    <w:rPr>
      <w:rFonts w:eastAsia="Times New Roman"/>
    </w:rPr>
  </w:style>
  <w:style w:type="character" w:styleId="Hyperlink">
    <w:name w:val="Hyperlink"/>
    <w:basedOn w:val="DefaultParagraphFont"/>
    <w:uiPriority w:val="99"/>
    <w:unhideWhenUsed/>
    <w:rsid w:val="00A7455E"/>
    <w:rPr>
      <w:color w:val="0563C1"/>
      <w:u w:val="single"/>
    </w:rPr>
  </w:style>
  <w:style w:type="character" w:styleId="UnresolvedMention">
    <w:name w:val="Unresolved Mention"/>
    <w:basedOn w:val="DefaultParagraphFont"/>
    <w:uiPriority w:val="99"/>
    <w:semiHidden/>
    <w:unhideWhenUsed/>
    <w:rsid w:val="00A7455E"/>
    <w:rPr>
      <w:color w:val="605E5C"/>
      <w:shd w:val="clear" w:color="auto" w:fill="E1DFDD"/>
    </w:rPr>
  </w:style>
  <w:style w:type="paragraph" w:customStyle="1" w:styleId="BodyText1SS">
    <w:name w:val="Body Text 1&quot; SS"/>
    <w:basedOn w:val="Normal"/>
    <w:link w:val="BodyText1SSChar"/>
    <w:rsid w:val="002B1EBF"/>
    <w:pPr>
      <w:spacing w:after="240"/>
      <w:ind w:firstLine="1440"/>
      <w:jc w:val="both"/>
    </w:pPr>
    <w:rPr>
      <w:rFonts w:eastAsia="Times New Roman"/>
    </w:rPr>
  </w:style>
  <w:style w:type="character" w:customStyle="1" w:styleId="BodyText1SSChar">
    <w:name w:val="Body Text 1&quot; SS Char"/>
    <w:link w:val="BodyText1SS"/>
    <w:rsid w:val="002B1EBF"/>
    <w:rPr>
      <w:rFonts w:eastAsia="Times New Roman"/>
    </w:rPr>
  </w:style>
  <w:style w:type="table" w:customStyle="1" w:styleId="TableGrid11">
    <w:name w:val="Table Grid11"/>
    <w:basedOn w:val="TableNormal"/>
    <w:next w:val="TableGrid"/>
    <w:rsid w:val="002B1EBF"/>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097F92"/>
  </w:style>
  <w:style w:type="paragraph" w:customStyle="1" w:styleId="DocID">
    <w:name w:val="DocID"/>
    <w:basedOn w:val="Footer"/>
    <w:next w:val="Footer"/>
    <w:link w:val="DocIDChar"/>
    <w:rsid w:val="00097F92"/>
    <w:pPr>
      <w:tabs>
        <w:tab w:val="clear" w:pos="4680"/>
        <w:tab w:val="clear" w:pos="9360"/>
      </w:tabs>
    </w:pPr>
    <w:rPr>
      <w:rFonts w:eastAsia="Times New Roman"/>
      <w:sz w:val="16"/>
    </w:rPr>
  </w:style>
  <w:style w:type="character" w:customStyle="1" w:styleId="DocIDChar">
    <w:name w:val="DocID Char"/>
    <w:basedOn w:val="BodyText1SSChar"/>
    <w:link w:val="DocID"/>
    <w:rsid w:val="00097F92"/>
    <w:rPr>
      <w:rFonts w:eastAsia="Times New Roman"/>
      <w:sz w:val="16"/>
    </w:rPr>
  </w:style>
  <w:style w:type="table" w:customStyle="1" w:styleId="TableGrid1">
    <w:name w:val="Table Grid1"/>
    <w:basedOn w:val="TableNormal"/>
    <w:next w:val="TableGrid"/>
    <w:rsid w:val="00097F92"/>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53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61000">
      <w:bodyDiv w:val="1"/>
      <w:marLeft w:val="0"/>
      <w:marRight w:val="0"/>
      <w:marTop w:val="0"/>
      <w:marBottom w:val="0"/>
      <w:divBdr>
        <w:top w:val="none" w:sz="0" w:space="0" w:color="auto"/>
        <w:left w:val="none" w:sz="0" w:space="0" w:color="auto"/>
        <w:bottom w:val="none" w:sz="0" w:space="0" w:color="auto"/>
        <w:right w:val="none" w:sz="0" w:space="0" w:color="auto"/>
      </w:divBdr>
    </w:div>
    <w:div w:id="627585191">
      <w:bodyDiv w:val="1"/>
      <w:marLeft w:val="0"/>
      <w:marRight w:val="0"/>
      <w:marTop w:val="0"/>
      <w:marBottom w:val="0"/>
      <w:divBdr>
        <w:top w:val="none" w:sz="0" w:space="0" w:color="auto"/>
        <w:left w:val="none" w:sz="0" w:space="0" w:color="auto"/>
        <w:bottom w:val="none" w:sz="0" w:space="0" w:color="auto"/>
        <w:right w:val="none" w:sz="0" w:space="0" w:color="auto"/>
      </w:divBdr>
    </w:div>
    <w:div w:id="945581539">
      <w:bodyDiv w:val="1"/>
      <w:marLeft w:val="0"/>
      <w:marRight w:val="0"/>
      <w:marTop w:val="0"/>
      <w:marBottom w:val="0"/>
      <w:divBdr>
        <w:top w:val="none" w:sz="0" w:space="0" w:color="auto"/>
        <w:left w:val="none" w:sz="0" w:space="0" w:color="auto"/>
        <w:bottom w:val="none" w:sz="0" w:space="0" w:color="auto"/>
        <w:right w:val="none" w:sz="0" w:space="0" w:color="auto"/>
      </w:divBdr>
    </w:div>
    <w:div w:id="9880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jackcounty.org" TargetMode="External"/><Relationship Id="rId13" Type="http://schemas.openxmlformats.org/officeDocument/2006/relationships/hyperlink" Target="https://www.claycountytx.net/electionsadmi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Wall@co.montague.tx.us" TargetMode="External"/><Relationship Id="rId12" Type="http://schemas.openxmlformats.org/officeDocument/2006/relationships/hyperlink" Target="https://www.jackcounty.org/pages/election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ontague.tx.us/page/montague.Elec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wieis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val.mcclain@co.clay.tx.u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15</Pages>
  <Words>3163</Words>
  <Characters>17256</Characters>
  <Application>Microsoft Office Word</Application>
  <DocSecurity>0</DocSecurity>
  <Lines>750</Lines>
  <Paragraphs>850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Ellen</dc:creator>
  <cp:lastModifiedBy>Hunton Andrews Kurth</cp:lastModifiedBy>
  <cp:revision>2</cp:revision>
  <cp:lastPrinted>2024-02-06T20:51:00Z</cp:lastPrinted>
  <dcterms:created xsi:type="dcterms:W3CDTF">2024-02-27T16:56:00Z</dcterms:created>
  <dcterms:modified xsi:type="dcterms:W3CDTF">2024-02-27T16:56:00Z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106411.0000002 DMS 305548837v2</vt:lpwstr>
  </property>
</Properties>
</file>